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before="120"/>
        <w:jc w:val="center"/>
        <w:rPr>
          <w:b/>
        </w:rPr>
      </w:pPr>
      <w:r>
        <w:rPr>
          <w:rFonts w:hint="eastAsia"/>
          <w:b/>
        </w:rPr>
        <w:t xml:space="preserve">《城市桥梁设计规范》 CJJ 11 </w:t>
      </w:r>
      <w:r>
        <w:rPr>
          <w:b/>
        </w:rPr>
        <w:t>–</w:t>
      </w:r>
      <w:r>
        <w:rPr>
          <w:rFonts w:hint="eastAsia"/>
          <w:b/>
        </w:rPr>
        <w:t xml:space="preserve"> 2011</w:t>
      </w:r>
    </w:p>
    <w:p>
      <w:pPr>
        <w:pStyle w:val="26"/>
        <w:spacing w:before="120"/>
        <w:jc w:val="center"/>
        <w:rPr>
          <w:b/>
        </w:rPr>
      </w:pPr>
      <w:r>
        <w:rPr>
          <w:rFonts w:hint="eastAsia"/>
          <w:b/>
        </w:rPr>
        <w:t>局部修订条文</w:t>
      </w:r>
    </w:p>
    <w:p>
      <w:pPr>
        <w:pStyle w:val="26"/>
        <w:spacing w:before="200"/>
        <w:jc w:val="center"/>
      </w:pPr>
      <w:r>
        <w:rPr>
          <w:rFonts w:hint="eastAsia"/>
        </w:rPr>
        <w:t>（2019年版）</w:t>
      </w:r>
    </w:p>
    <w:p>
      <w:pPr>
        <w:ind w:left="826" w:hanging="826" w:hangingChars="295"/>
        <w:rPr>
          <w:rFonts w:ascii="仿宋_GB2312" w:eastAsia="仿宋_GB2312"/>
        </w:rPr>
      </w:pPr>
      <w:r>
        <w:rPr>
          <w:rFonts w:hint="eastAsia" w:ascii="仿宋_GB2312" w:eastAsia="仿宋_GB2312"/>
        </w:rPr>
        <w:t>说明：1.下划线标记的文字为新增内容，方框标记的文字为删除的原内容，无标记的文字为原内容。</w:t>
      </w:r>
    </w:p>
    <w:p>
      <w:pPr>
        <w:ind w:left="826" w:leftChars="295" w:firstLine="1" w:firstLineChars="0"/>
      </w:pPr>
      <w:r>
        <w:rPr>
          <w:rFonts w:hint="eastAsia" w:ascii="仿宋_GB2312" w:eastAsia="仿宋_GB2312"/>
        </w:rPr>
        <w:t>2.本次修订的条文应与《城市桥梁设计规范》CJJ 11-2011中的其他条文一并实施。</w:t>
      </w:r>
      <w:bookmarkStart w:id="0" w:name="_GoBack"/>
      <w:bookmarkEnd w:id="0"/>
    </w:p>
    <w:p>
      <w:pPr>
        <w:ind w:firstLine="0" w:firstLineChars="0"/>
      </w:pPr>
      <w:r>
        <w:rPr>
          <w:rFonts w:hint="eastAsia"/>
          <w:b/>
        </w:rPr>
        <w:t>3.0</w:t>
      </w:r>
      <w:r>
        <w:rPr>
          <w:b/>
        </w:rPr>
        <w:t>.</w:t>
      </w:r>
      <w:r>
        <w:rPr>
          <w:rFonts w:hint="eastAsia"/>
          <w:b/>
        </w:rPr>
        <w:t>12</w:t>
      </w:r>
      <w:r>
        <w:rPr>
          <w:rFonts w:hint="eastAsia"/>
        </w:rPr>
        <w:t xml:space="preserve"> 根据桥梁结构在施工和使用中的环境条件和影响，</w:t>
      </w:r>
      <w:r>
        <w:rPr>
          <w:rFonts w:hint="eastAsia"/>
          <w:bdr w:val="single" w:color="auto" w:sz="4" w:space="0"/>
        </w:rPr>
        <w:t>可将桥梁设计区为以下三种状况</w:t>
      </w:r>
      <w:r>
        <w:rPr>
          <w:rFonts w:hint="eastAsia"/>
          <w:u w:val="single"/>
        </w:rPr>
        <w:t>应按下列四种状况进行设计</w:t>
      </w:r>
      <w:r>
        <w:rPr>
          <w:rFonts w:hint="eastAsia"/>
        </w:rPr>
        <w:t>：</w:t>
      </w:r>
    </w:p>
    <w:p>
      <w:pPr>
        <w:ind w:firstLine="560"/>
      </w:pPr>
      <w:r>
        <w:rPr>
          <w:rFonts w:hint="eastAsia"/>
        </w:rPr>
        <w:t>1 持久状况：在桥梁使用过程中一定出现，且持续期很长的设计状况。</w:t>
      </w:r>
    </w:p>
    <w:p>
      <w:pPr>
        <w:ind w:firstLine="560"/>
      </w:pPr>
      <w:r>
        <w:rPr>
          <w:rFonts w:hint="eastAsia"/>
        </w:rPr>
        <w:t>2 短暂状况：在桥梁施工和使用过程中出现概率较大而持续期较短的状况。</w:t>
      </w:r>
    </w:p>
    <w:p>
      <w:pPr>
        <w:ind w:firstLine="560"/>
      </w:pPr>
      <w:r>
        <w:rPr>
          <w:rFonts w:hint="eastAsia"/>
        </w:rPr>
        <w:t>3 偶然状况：在桥梁使用过程中出现概率很小，且持续期极短的状况。</w:t>
      </w:r>
    </w:p>
    <w:p>
      <w:pPr>
        <w:ind w:firstLine="560"/>
        <w:rPr>
          <w:u w:val="single"/>
        </w:rPr>
      </w:pPr>
      <w:r>
        <w:rPr>
          <w:rFonts w:hint="eastAsia"/>
          <w:u w:val="single"/>
        </w:rPr>
        <w:t>4 地震状况：在桥梁使用过程中可能经历地震作用的状况。</w:t>
      </w:r>
    </w:p>
    <w:p>
      <w:pPr>
        <w:ind w:firstLine="0" w:firstLineChars="0"/>
        <w:rPr>
          <w:b/>
        </w:rPr>
      </w:pPr>
      <w:r>
        <w:rPr>
          <w:rFonts w:hint="eastAsia"/>
          <w:b/>
        </w:rPr>
        <w:t>3.0.13</w:t>
      </w:r>
      <w:r>
        <w:rPr>
          <w:rFonts w:hint="eastAsia"/>
        </w:rPr>
        <w:t xml:space="preserve"> </w:t>
      </w:r>
      <w:r>
        <w:rPr>
          <w:rFonts w:hint="eastAsia"/>
          <w:bdr w:val="single" w:color="auto" w:sz="4" w:space="0"/>
        </w:rPr>
        <w:t>桥梁结构或其构件：对3.0.12条所述三种设计状况均应进行承载能力极限状态设计；对持久状况还应进行正常使用极限状态设计；对短暂状况及偶然状况中的地震设计状况，可根据需要进行正常使用极限状态设计；对偶然状况中的船舶或汽车撞击等设计状况，可不按进行正常使用极限状态设计。</w:t>
      </w:r>
    </w:p>
    <w:p>
      <w:pPr>
        <w:ind w:firstLine="560"/>
        <w:rPr>
          <w:u w:val="single"/>
        </w:rPr>
      </w:pPr>
      <w:r>
        <w:rPr>
          <w:rFonts w:hint="eastAsia"/>
          <w:u w:val="single"/>
        </w:rPr>
        <w:t>桥梁结构或其构件，对3.0.12条所述四种设计状况，应分别进行下述极限状态设计：</w:t>
      </w:r>
    </w:p>
    <w:p>
      <w:pPr>
        <w:ind w:firstLine="482" w:firstLineChars="0"/>
        <w:rPr>
          <w:u w:val="single"/>
        </w:rPr>
      </w:pPr>
      <w:r>
        <w:rPr>
          <w:rFonts w:hint="eastAsia"/>
          <w:u w:val="single"/>
        </w:rPr>
        <w:t>1</w:t>
      </w:r>
      <w:r>
        <w:rPr>
          <w:u w:val="single"/>
        </w:rPr>
        <w:t xml:space="preserve"> </w:t>
      </w:r>
      <w:r>
        <w:rPr>
          <w:rFonts w:hint="eastAsia"/>
          <w:u w:val="single"/>
        </w:rPr>
        <w:t>持久状况应进行承载能力极限状态和正常使用极限状态设计。</w:t>
      </w:r>
    </w:p>
    <w:p>
      <w:pPr>
        <w:ind w:firstLine="482" w:firstLineChars="0"/>
        <w:rPr>
          <w:u w:val="single"/>
        </w:rPr>
      </w:pPr>
      <w:r>
        <w:rPr>
          <w:rFonts w:hint="eastAsia"/>
          <w:u w:val="single"/>
        </w:rPr>
        <w:t>2 短暂状况应进行承载能力极限状态设计，可根据需要进行正常使用极限状态设计。</w:t>
      </w:r>
    </w:p>
    <w:p>
      <w:pPr>
        <w:ind w:firstLine="482" w:firstLineChars="0"/>
        <w:rPr>
          <w:u w:val="single"/>
        </w:rPr>
      </w:pPr>
      <w:r>
        <w:rPr>
          <w:rFonts w:hint="eastAsia"/>
          <w:u w:val="single"/>
        </w:rPr>
        <w:t>3 偶然状况应进行承载能力极限状态设计。</w:t>
      </w:r>
    </w:p>
    <w:p>
      <w:pPr>
        <w:ind w:firstLine="482" w:firstLineChars="0"/>
      </w:pPr>
      <w:r>
        <w:rPr>
          <w:rFonts w:hint="eastAsia"/>
          <w:u w:val="single"/>
        </w:rPr>
        <w:t>4 地震状况应进行承载能力极限状态设计。</w:t>
      </w:r>
    </w:p>
    <w:p>
      <w:pPr>
        <w:ind w:firstLine="560"/>
      </w:pPr>
      <w:r>
        <w:rPr>
          <w:rFonts w:hint="eastAsia"/>
        </w:rPr>
        <w:t>当进行承载能力极限状态设计时，应采用作用效应的基本组合和作用效应的偶然组合；当按正常使用极限状态设计时，应采用作用效应的标准组合、作用短期效应组合（频遇组合）和作用长期效应组合（准永久组合）。</w:t>
      </w:r>
    </w:p>
    <w:p>
      <w:pPr>
        <w:ind w:firstLine="0" w:firstLineChars="0"/>
      </w:pPr>
      <w:r>
        <w:rPr>
          <w:rFonts w:hint="eastAsia"/>
          <w:b/>
        </w:rPr>
        <w:t>3.0.16</w:t>
      </w:r>
      <w:r>
        <w:rPr>
          <w:rFonts w:hint="eastAsia"/>
        </w:rPr>
        <w:t xml:space="preserve"> 桥梁结构应符合下列规定：</w:t>
      </w:r>
    </w:p>
    <w:p>
      <w:pPr>
        <w:ind w:firstLine="560"/>
      </w:pPr>
      <w:r>
        <w:rPr>
          <w:rFonts w:hint="eastAsia"/>
        </w:rPr>
        <w:t>1 构件在制造、运输、安装和使用过程中，应具有规定的强度、刚度、稳定性和耐久性；</w:t>
      </w:r>
    </w:p>
    <w:p>
      <w:pPr>
        <w:ind w:firstLine="560"/>
      </w:pPr>
      <w:r>
        <w:rPr>
          <w:rFonts w:hint="eastAsia"/>
        </w:rPr>
        <w:t>2 构件应减小由附加力、局部力和偏心力引起的应力；</w:t>
      </w:r>
    </w:p>
    <w:p>
      <w:pPr>
        <w:ind w:firstLine="560"/>
      </w:pPr>
      <w:r>
        <w:rPr>
          <w:rFonts w:hint="eastAsia"/>
        </w:rPr>
        <w:t>3 结构或构件应根据其所处的环境条件进行耐久性设计。采用的材料及其技术性能应符合相关标准的规定。</w:t>
      </w:r>
    </w:p>
    <w:p>
      <w:pPr>
        <w:ind w:firstLine="560"/>
      </w:pPr>
      <w:r>
        <w:rPr>
          <w:rFonts w:hint="eastAsia"/>
        </w:rPr>
        <w:t>4 选用的形式应便于制造、施工和养护。</w:t>
      </w:r>
    </w:p>
    <w:p>
      <w:pPr>
        <w:ind w:firstLine="560"/>
      </w:pPr>
      <w:r>
        <w:rPr>
          <w:rFonts w:hint="eastAsia"/>
        </w:rPr>
        <w:t>5 桥梁应进行抗震设计。抗震设计应按国家现行标准《中国地震动参数区划图》GB18306</w:t>
      </w:r>
      <w:r>
        <w:rPr>
          <w:rFonts w:hint="eastAsia"/>
          <w:bdr w:val="single" w:color="auto" w:sz="4" w:space="0"/>
        </w:rPr>
        <w:t>、《城市道路工程设计通用规范》CJJ37和《公路工程技术标准》JTG B01的规定进行</w:t>
      </w:r>
      <w:r>
        <w:rPr>
          <w:rFonts w:hint="eastAsia"/>
          <w:u w:val="single"/>
        </w:rPr>
        <w:t>和《城市桥梁抗震设计规范》CJJ 166的规定执行。</w:t>
      </w:r>
      <w:r>
        <w:rPr>
          <w:rFonts w:hint="eastAsia"/>
        </w:rPr>
        <w:t>对已编制地震小区划的城市，</w:t>
      </w:r>
      <w:r>
        <w:rPr>
          <w:rFonts w:hint="eastAsia"/>
          <w:bdr w:val="single" w:color="auto" w:sz="4" w:space="0"/>
        </w:rPr>
        <w:t>可</w:t>
      </w:r>
      <w:r>
        <w:rPr>
          <w:rFonts w:hint="eastAsia"/>
          <w:u w:val="single"/>
        </w:rPr>
        <w:t>应</w:t>
      </w:r>
      <w:r>
        <w:rPr>
          <w:rFonts w:hint="eastAsia"/>
        </w:rPr>
        <w:t>按行政主管部门批准的地震动参数进行抗震设计。</w:t>
      </w:r>
    </w:p>
    <w:p>
      <w:pPr>
        <w:ind w:firstLine="560"/>
      </w:pPr>
      <w:r>
        <w:rPr>
          <w:rFonts w:hint="eastAsia"/>
          <w:bdr w:val="single" w:color="auto" w:sz="4" w:space="0"/>
        </w:rPr>
        <w:t>地震作用的计算及结构的抗震设计应符合国家现行相关规范的规定。</w:t>
      </w:r>
    </w:p>
    <w:p>
      <w:pPr>
        <w:ind w:firstLine="560"/>
      </w:pPr>
      <w:r>
        <w:rPr>
          <w:rFonts w:hint="eastAsia"/>
        </w:rPr>
        <w:t>6 当受到城市区域条件限制，需建斜桥、弯桥、坡桥时，应根据其具体特点，作为特殊桥梁进行设计。</w:t>
      </w:r>
    </w:p>
    <w:p>
      <w:pPr>
        <w:ind w:firstLine="560"/>
      </w:pPr>
      <w:r>
        <w:rPr>
          <w:rFonts w:hint="eastAsia"/>
        </w:rPr>
        <w:t>7 桥梁基础沉降量应符合现行行业标准《公路桥涵地基与基础设计规范》JTG D63的规定。对外部为超静定体系的桥梁，应控制引起桥梁上部结构附加内力的基础不均匀沉降量，宜在结构设计中预留调节基础不均匀沉降的构造装置或空间。</w:t>
      </w:r>
    </w:p>
    <w:p>
      <w:pPr>
        <w:ind w:firstLine="560"/>
        <w:rPr>
          <w:b/>
          <w:i/>
          <w:u w:val="single"/>
        </w:rPr>
      </w:pPr>
      <w:r>
        <w:rPr>
          <w:rFonts w:hint="eastAsia"/>
          <w:u w:val="single"/>
        </w:rPr>
        <w:t>8 桥梁防撞护栏及人行道栏杆应具有足够的强度，并应与桥梁主体结构可靠连接。防撞护栏的选用应按本规范6.0.7条和10.0.8条执行。各级别防撞护栏的技术要求应按国家现行标准《城市道路交通设施设计规范》GB 50688、《公路交通安全设施设计规范》JTG D81执行。</w:t>
      </w:r>
    </w:p>
    <w:p>
      <w:pPr>
        <w:ind w:firstLine="0" w:firstLineChars="0"/>
        <w:rPr>
          <w:i/>
        </w:rPr>
      </w:pPr>
      <w:r>
        <w:rPr>
          <w:rFonts w:hint="eastAsia"/>
          <w:b/>
        </w:rPr>
        <w:t>3.0.18</w:t>
      </w:r>
      <w:r>
        <w:rPr>
          <w:rFonts w:hint="eastAsia"/>
          <w:i/>
        </w:rPr>
        <w:t xml:space="preserve"> </w:t>
      </w:r>
      <w:r>
        <w:rPr>
          <w:rFonts w:hint="eastAsia"/>
        </w:rPr>
        <w:t>桥梁应根据</w:t>
      </w:r>
      <w:r>
        <w:rPr>
          <w:rFonts w:hint="eastAsia"/>
          <w:u w:val="single"/>
        </w:rPr>
        <w:t>所在道路等级、使用功能、</w:t>
      </w:r>
      <w:r>
        <w:rPr>
          <w:rFonts w:hint="eastAsia"/>
        </w:rPr>
        <w:t>工程规模和不同的桥型结构设置照明、交通信号标志、航运信号标志、航空障碍标志、防雷接地装置以及桥面防水、排水、检修</w:t>
      </w:r>
      <w:r>
        <w:rPr>
          <w:rFonts w:hint="eastAsia"/>
          <w:u w:val="single"/>
        </w:rPr>
        <w:t>、护栏</w:t>
      </w:r>
      <w:r>
        <w:rPr>
          <w:rFonts w:hint="eastAsia"/>
        </w:rPr>
        <w:t>等附属</w:t>
      </w:r>
      <w:r>
        <w:rPr>
          <w:rFonts w:hint="eastAsia"/>
          <w:u w:val="single"/>
        </w:rPr>
        <w:t>和安全</w:t>
      </w:r>
      <w:r>
        <w:rPr>
          <w:rFonts w:hint="eastAsia"/>
        </w:rPr>
        <w:t>设施。</w:t>
      </w:r>
    </w:p>
    <w:p>
      <w:pPr>
        <w:ind w:firstLine="0" w:firstLineChars="0"/>
        <w:rPr>
          <w:i/>
        </w:rPr>
      </w:pPr>
      <w:r>
        <w:rPr>
          <w:rFonts w:hint="eastAsia"/>
          <w:b/>
        </w:rPr>
        <w:t xml:space="preserve">6.0.7 </w:t>
      </w:r>
      <w:r>
        <w:rPr>
          <w:rFonts w:hint="eastAsia"/>
        </w:rPr>
        <w:t>桥梁横断面布置除桥面净空应符合本规范第5章规定外，尚应符合下列规定：</w:t>
      </w:r>
    </w:p>
    <w:p>
      <w:pPr>
        <w:ind w:firstLine="560"/>
      </w:pPr>
      <w:r>
        <w:rPr>
          <w:rFonts w:hint="eastAsia"/>
        </w:rPr>
        <w:t xml:space="preserve">1 </w:t>
      </w:r>
      <w:r>
        <w:rPr>
          <w:rFonts w:hint="eastAsia"/>
          <w:bdr w:val="single" w:color="auto" w:sz="4" w:space="0"/>
        </w:rPr>
        <w:t>桥梁人行道或检修道外侧必须设置人行道栏杆；</w:t>
      </w:r>
      <w:r>
        <w:rPr>
          <w:rFonts w:hint="eastAsia"/>
          <w:u w:val="single"/>
        </w:rPr>
        <w:t>桥梁人行道临空侧应设置人行道栏杆。</w:t>
      </w:r>
    </w:p>
    <w:p>
      <w:pPr>
        <w:ind w:firstLine="560"/>
      </w:pPr>
      <w:r>
        <w:rPr>
          <w:rFonts w:hint="eastAsia"/>
        </w:rPr>
        <w:t xml:space="preserve">2. </w:t>
      </w:r>
      <w:r>
        <w:rPr>
          <w:rFonts w:hint="eastAsia"/>
          <w:bdr w:val="single" w:color="auto" w:sz="4" w:space="0"/>
        </w:rPr>
        <w:t>对主干路和次干路的桥梁，当两侧无人行道时，两侧应设检修道，其宽度宜为0.50m～0.75m；</w:t>
      </w:r>
      <w:r>
        <w:rPr>
          <w:rFonts w:hint="eastAsia"/>
          <w:u w:val="single"/>
        </w:rPr>
        <w:t>对主干路和次干路的桥梁，当两侧无人行道时，应设置保证检修人员及车辆安全的措施。设置检修道时，检修道临空侧应设防撞护栏或人行道栏杆。</w:t>
      </w:r>
    </w:p>
    <w:p>
      <w:pPr>
        <w:ind w:firstLine="560"/>
        <w:rPr>
          <w:u w:val="single"/>
        </w:rPr>
      </w:pPr>
      <w:r>
        <w:rPr>
          <w:rFonts w:hint="eastAsia"/>
        </w:rPr>
        <w:t xml:space="preserve">3 </w:t>
      </w:r>
      <w:r>
        <w:rPr>
          <w:rFonts w:hint="eastAsia"/>
          <w:bdr w:val="single" w:color="auto" w:sz="4" w:space="0"/>
        </w:rPr>
        <w:t>对桥面上机动车道与非机动车道上有永久性分隔带的桥或专用非机动车的桥，其两旁的人行道或检修道缘石宜高出车行道路面0.15m～0.20m；</w:t>
      </w:r>
      <w:r>
        <w:rPr>
          <w:rFonts w:hint="eastAsia"/>
          <w:u w:val="single"/>
        </w:rPr>
        <w:t>桥梁上路缘石与护栏的设置要求应符合表6.0.7的规定。</w:t>
      </w:r>
    </w:p>
    <w:p>
      <w:pPr>
        <w:ind w:firstLine="560"/>
        <w:jc w:val="center"/>
        <w:rPr>
          <w:sz w:val="36"/>
          <w:u w:val="single"/>
        </w:rPr>
      </w:pPr>
      <w:r>
        <w:rPr>
          <w:rFonts w:hint="eastAsia"/>
          <w:u w:val="single"/>
        </w:rPr>
        <w:t>表6.0.7 路缘石与护栏的设置要求</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72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Pr>
          <w:p>
            <w:pPr>
              <w:spacing w:line="240" w:lineRule="auto"/>
              <w:ind w:firstLine="0" w:firstLineChars="0"/>
              <w:jc w:val="center"/>
              <w:rPr>
                <w:sz w:val="24"/>
                <w:u w:val="single"/>
              </w:rPr>
            </w:pPr>
            <w:r>
              <w:rPr>
                <w:rFonts w:hint="eastAsia"/>
                <w:sz w:val="24"/>
                <w:u w:val="single"/>
              </w:rPr>
              <w:t>等级</w:t>
            </w:r>
          </w:p>
        </w:tc>
        <w:tc>
          <w:tcPr>
            <w:tcW w:w="4721" w:type="dxa"/>
          </w:tcPr>
          <w:p>
            <w:pPr>
              <w:spacing w:line="240" w:lineRule="auto"/>
              <w:ind w:firstLine="0" w:firstLineChars="0"/>
              <w:jc w:val="center"/>
              <w:rPr>
                <w:sz w:val="24"/>
                <w:u w:val="single"/>
              </w:rPr>
            </w:pPr>
            <w:r>
              <w:rPr>
                <w:rFonts w:hint="eastAsia"/>
                <w:sz w:val="24"/>
                <w:u w:val="single"/>
              </w:rPr>
              <w:t>条件</w:t>
            </w:r>
          </w:p>
        </w:tc>
        <w:tc>
          <w:tcPr>
            <w:tcW w:w="2841" w:type="dxa"/>
          </w:tcPr>
          <w:p>
            <w:pPr>
              <w:spacing w:line="240" w:lineRule="auto"/>
              <w:ind w:firstLine="0" w:firstLineChars="0"/>
              <w:jc w:val="center"/>
              <w:rPr>
                <w:sz w:val="24"/>
                <w:u w:val="single"/>
              </w:rPr>
            </w:pPr>
            <w:r>
              <w:rPr>
                <w:rFonts w:hint="eastAsia"/>
                <w:sz w:val="24"/>
                <w:u w:val="single"/>
              </w:rPr>
              <w:t>设置要求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line="240" w:lineRule="auto"/>
              <w:ind w:firstLine="0" w:firstLineChars="0"/>
              <w:jc w:val="center"/>
              <w:rPr>
                <w:sz w:val="24"/>
                <w:u w:val="single"/>
              </w:rPr>
            </w:pPr>
            <w:r>
              <w:rPr>
                <w:rFonts w:hint="eastAsia"/>
                <w:sz w:val="24"/>
                <w:u w:val="single"/>
              </w:rPr>
              <w:t>一</w:t>
            </w:r>
          </w:p>
        </w:tc>
        <w:tc>
          <w:tcPr>
            <w:tcW w:w="4721" w:type="dxa"/>
          </w:tcPr>
          <w:p>
            <w:pPr>
              <w:spacing w:line="240" w:lineRule="auto"/>
              <w:ind w:firstLine="0" w:firstLineChars="0"/>
              <w:rPr>
                <w:sz w:val="24"/>
                <w:u w:val="single"/>
              </w:rPr>
            </w:pPr>
            <w:r>
              <w:rPr>
                <w:rFonts w:hint="eastAsia"/>
                <w:sz w:val="24"/>
                <w:u w:val="single"/>
              </w:rPr>
              <w:t>符合下列设计与环境条件之一时：</w:t>
            </w:r>
          </w:p>
          <w:p>
            <w:pPr>
              <w:spacing w:line="240" w:lineRule="auto"/>
              <w:ind w:firstLine="0" w:firstLineChars="0"/>
              <w:rPr>
                <w:sz w:val="24"/>
                <w:u w:val="single"/>
              </w:rPr>
            </w:pPr>
            <w:r>
              <w:rPr>
                <w:rFonts w:hint="eastAsia"/>
                <w:sz w:val="24"/>
                <w:u w:val="single"/>
              </w:rPr>
              <w:t>1.城市快速路；</w:t>
            </w:r>
          </w:p>
          <w:p>
            <w:pPr>
              <w:spacing w:line="240" w:lineRule="auto"/>
              <w:ind w:firstLine="0" w:firstLineChars="0"/>
              <w:rPr>
                <w:sz w:val="24"/>
                <w:u w:val="single"/>
              </w:rPr>
            </w:pPr>
            <w:r>
              <w:rPr>
                <w:rFonts w:hint="eastAsia"/>
                <w:sz w:val="24"/>
                <w:u w:val="single"/>
              </w:rPr>
              <w:t>2.临空高度大于6.0m或水深大于5.0m；</w:t>
            </w:r>
          </w:p>
          <w:p>
            <w:pPr>
              <w:spacing w:line="240" w:lineRule="auto"/>
              <w:ind w:firstLine="0" w:firstLineChars="0"/>
              <w:rPr>
                <w:sz w:val="24"/>
                <w:u w:val="single"/>
              </w:rPr>
            </w:pPr>
            <w:r>
              <w:rPr>
                <w:rFonts w:hint="eastAsia"/>
                <w:sz w:val="24"/>
                <w:u w:val="single"/>
              </w:rPr>
              <w:t>3.跨越急流、重要道路、铁路、主要航道、轨道交通、水源保护区、人员密集区和人员通道等；</w:t>
            </w:r>
          </w:p>
          <w:p>
            <w:pPr>
              <w:spacing w:line="240" w:lineRule="auto"/>
              <w:ind w:firstLine="0" w:firstLineChars="0"/>
              <w:rPr>
                <w:sz w:val="24"/>
                <w:u w:val="single"/>
              </w:rPr>
            </w:pPr>
            <w:r>
              <w:rPr>
                <w:rFonts w:hint="eastAsia"/>
                <w:sz w:val="24"/>
                <w:u w:val="single"/>
              </w:rPr>
              <w:t>4.特大悬索桥、斜拉桥、拱桥等缆索承重桥梁或跨海大桥。</w:t>
            </w:r>
          </w:p>
        </w:tc>
        <w:tc>
          <w:tcPr>
            <w:tcW w:w="2841" w:type="dxa"/>
          </w:tcPr>
          <w:p>
            <w:pPr>
              <w:spacing w:line="240" w:lineRule="auto"/>
              <w:ind w:firstLine="0" w:firstLineChars="0"/>
              <w:rPr>
                <w:sz w:val="24"/>
                <w:u w:val="single"/>
              </w:rPr>
            </w:pPr>
            <w:r>
              <w:rPr>
                <w:rFonts w:hint="eastAsia"/>
                <w:sz w:val="24"/>
                <w:u w:val="single"/>
              </w:rPr>
              <w:t>车行道外侧必须设置防撞护栏。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line="240" w:lineRule="auto"/>
              <w:ind w:firstLine="0" w:firstLineChars="0"/>
              <w:jc w:val="center"/>
              <w:rPr>
                <w:sz w:val="24"/>
                <w:u w:val="single"/>
              </w:rPr>
            </w:pPr>
            <w:r>
              <w:rPr>
                <w:rFonts w:hint="eastAsia"/>
                <w:sz w:val="24"/>
                <w:u w:val="single"/>
              </w:rPr>
              <w:t>二</w:t>
            </w:r>
          </w:p>
        </w:tc>
        <w:tc>
          <w:tcPr>
            <w:tcW w:w="4721" w:type="dxa"/>
          </w:tcPr>
          <w:p>
            <w:pPr>
              <w:spacing w:line="240" w:lineRule="auto"/>
              <w:ind w:firstLine="0" w:firstLineChars="0"/>
              <w:rPr>
                <w:sz w:val="24"/>
                <w:u w:val="single"/>
              </w:rPr>
            </w:pPr>
            <w:r>
              <w:rPr>
                <w:rFonts w:hint="eastAsia"/>
                <w:sz w:val="24"/>
                <w:u w:val="single"/>
              </w:rPr>
              <w:t>符合下列设计与环境条件之一时：</w:t>
            </w:r>
          </w:p>
          <w:p>
            <w:pPr>
              <w:spacing w:line="240" w:lineRule="auto"/>
              <w:ind w:firstLine="0" w:firstLineChars="0"/>
              <w:rPr>
                <w:sz w:val="24"/>
                <w:u w:val="single"/>
              </w:rPr>
            </w:pPr>
            <w:r>
              <w:rPr>
                <w:rFonts w:hint="eastAsia"/>
                <w:sz w:val="24"/>
                <w:u w:val="single"/>
              </w:rPr>
              <w:t>1.设计速度大于或等于50km/h的城市主干路或次干路；</w:t>
            </w:r>
          </w:p>
          <w:p>
            <w:pPr>
              <w:spacing w:line="240" w:lineRule="auto"/>
              <w:ind w:firstLine="0" w:firstLineChars="0"/>
              <w:rPr>
                <w:sz w:val="24"/>
                <w:u w:val="single"/>
              </w:rPr>
            </w:pPr>
            <w:r>
              <w:rPr>
                <w:rFonts w:hint="eastAsia"/>
                <w:sz w:val="24"/>
                <w:u w:val="single"/>
              </w:rPr>
              <w:t>2. 临空高度大于3.0m小于6.0m或水深大于2.0m小于5.0m；</w:t>
            </w:r>
          </w:p>
          <w:p>
            <w:pPr>
              <w:spacing w:line="240" w:lineRule="auto"/>
              <w:ind w:firstLine="0" w:firstLineChars="0"/>
              <w:rPr>
                <w:sz w:val="24"/>
                <w:u w:val="single"/>
              </w:rPr>
            </w:pPr>
            <w:r>
              <w:rPr>
                <w:rFonts w:hint="eastAsia"/>
                <w:sz w:val="24"/>
                <w:u w:val="single"/>
              </w:rPr>
              <w:t>3.跨越道路、桥梁等人工构筑物时；</w:t>
            </w:r>
          </w:p>
          <w:p>
            <w:pPr>
              <w:spacing w:line="240" w:lineRule="auto"/>
              <w:ind w:firstLine="0" w:firstLineChars="0"/>
              <w:rPr>
                <w:sz w:val="24"/>
                <w:u w:val="single"/>
              </w:rPr>
            </w:pPr>
            <w:r>
              <w:rPr>
                <w:rFonts w:hint="eastAsia"/>
                <w:sz w:val="24"/>
                <w:u w:val="single"/>
              </w:rPr>
              <w:t>4.桥面常有积冰、积雪时。</w:t>
            </w:r>
          </w:p>
        </w:tc>
        <w:tc>
          <w:tcPr>
            <w:tcW w:w="2841" w:type="dxa"/>
          </w:tcPr>
          <w:p>
            <w:pPr>
              <w:spacing w:line="240" w:lineRule="auto"/>
              <w:ind w:firstLine="0" w:firstLineChars="0"/>
              <w:rPr>
                <w:sz w:val="24"/>
                <w:u w:val="single"/>
              </w:rPr>
            </w:pPr>
            <w:r>
              <w:rPr>
                <w:rFonts w:hint="eastAsia"/>
                <w:sz w:val="24"/>
                <w:u w:val="single"/>
              </w:rPr>
              <w:t>车行道外侧宜设置防撞护栏，当仅采用路缘石与人行道分隔时，路缘石高度不得小于40cm，且人行道宽度不得小于2m。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vAlign w:val="center"/>
          </w:tcPr>
          <w:p>
            <w:pPr>
              <w:spacing w:line="240" w:lineRule="auto"/>
              <w:ind w:firstLine="0" w:firstLineChars="0"/>
              <w:jc w:val="center"/>
              <w:rPr>
                <w:sz w:val="24"/>
                <w:u w:val="single"/>
              </w:rPr>
            </w:pPr>
            <w:r>
              <w:rPr>
                <w:rFonts w:hint="eastAsia"/>
                <w:sz w:val="24"/>
                <w:u w:val="single"/>
              </w:rPr>
              <w:t>三</w:t>
            </w:r>
          </w:p>
        </w:tc>
        <w:tc>
          <w:tcPr>
            <w:tcW w:w="4721" w:type="dxa"/>
          </w:tcPr>
          <w:p>
            <w:pPr>
              <w:spacing w:line="240" w:lineRule="auto"/>
              <w:ind w:firstLine="0" w:firstLineChars="0"/>
              <w:rPr>
                <w:sz w:val="24"/>
                <w:u w:val="single"/>
              </w:rPr>
            </w:pPr>
            <w:r>
              <w:rPr>
                <w:rFonts w:hint="eastAsia"/>
                <w:sz w:val="24"/>
                <w:u w:val="single"/>
              </w:rPr>
              <w:t>其他有机动车行驶的城市桥梁。</w:t>
            </w:r>
          </w:p>
        </w:tc>
        <w:tc>
          <w:tcPr>
            <w:tcW w:w="2841" w:type="dxa"/>
          </w:tcPr>
          <w:p>
            <w:pPr>
              <w:spacing w:line="240" w:lineRule="auto"/>
              <w:ind w:firstLine="0" w:firstLineChars="0"/>
              <w:rPr>
                <w:sz w:val="24"/>
                <w:u w:val="single"/>
              </w:rPr>
            </w:pPr>
            <w:r>
              <w:rPr>
                <w:rFonts w:hint="eastAsia"/>
                <w:sz w:val="24"/>
                <w:u w:val="single"/>
              </w:rPr>
              <w:t>可采用路缘石与人行道、检修道分隔，路缘石高度宜取25~35cm。</w:t>
            </w:r>
          </w:p>
        </w:tc>
      </w:tr>
    </w:tbl>
    <w:p>
      <w:pPr>
        <w:ind w:firstLine="0" w:firstLineChars="0"/>
        <w:jc w:val="left"/>
        <w:rPr>
          <w:sz w:val="36"/>
        </w:rPr>
      </w:pPr>
      <w:r>
        <w:rPr>
          <w:rFonts w:hint="eastAsia"/>
          <w:sz w:val="24"/>
          <w:u w:val="single"/>
        </w:rPr>
        <w:t>注：路缘石高度不小于40cm时宜进行行人防跌落设计。</w:t>
      </w:r>
    </w:p>
    <w:p>
      <w:pPr>
        <w:ind w:firstLine="560"/>
      </w:pPr>
      <w:r>
        <w:rPr>
          <w:rFonts w:hint="eastAsia"/>
        </w:rPr>
        <w:t xml:space="preserve">4 </w:t>
      </w:r>
      <w:r>
        <w:rPr>
          <w:rFonts w:hint="eastAsia"/>
          <w:bdr w:val="single" w:color="auto" w:sz="4" w:space="0"/>
        </w:rPr>
        <w:t>对主干路、次干路、支路的桥梁，桥面为混合行车道或专用机动车道时，人行道或检修道缘石宜高出车行道路面0.25m～0.40m。当跨越急流、大河、深谷、重要道路、铁路、主要航道或桥面常有积雪、结冰时，其缘石高度宜取较大值，外侧应采用加强栏杆；</w:t>
      </w:r>
      <w:r>
        <w:rPr>
          <w:rFonts w:hint="eastAsia"/>
          <w:u w:val="single"/>
        </w:rPr>
        <w:t>城市快速路上的桥梁应设置中央分隔带防撞护栏。设计速度为60km/h的城市主干路上的桥梁应设置中央分隔带防撞护栏或25cm以上高路缘石，设置高路缘石时，中央分隔带宽度不得小于2.0m，路缘石高度宜为25cm~35cm。</w:t>
      </w:r>
    </w:p>
    <w:p>
      <w:pPr>
        <w:ind w:firstLine="560"/>
        <w:rPr>
          <w:i/>
        </w:rPr>
      </w:pPr>
      <w:r>
        <w:rPr>
          <w:rFonts w:hint="eastAsia"/>
        </w:rPr>
        <w:t xml:space="preserve">5 </w:t>
      </w:r>
      <w:r>
        <w:rPr>
          <w:rFonts w:hint="eastAsia"/>
          <w:bdr w:val="single" w:color="auto" w:sz="4" w:space="0"/>
        </w:rPr>
        <w:t>对快速路桥、机动车专用桥的桥面两侧应设置防撞护栏，</w:t>
      </w:r>
      <w:r>
        <w:rPr>
          <w:rFonts w:hint="eastAsia"/>
          <w:u w:val="single"/>
        </w:rPr>
        <w:t>防撞护栏应符合本规范第9.5.2条规定。</w:t>
      </w:r>
    </w:p>
    <w:p>
      <w:pPr>
        <w:ind w:firstLine="0" w:firstLineChars="0"/>
        <w:rPr>
          <w:u w:val="single"/>
        </w:rPr>
      </w:pPr>
      <w:r>
        <w:rPr>
          <w:b/>
        </w:rPr>
        <w:t>8.2.2</w:t>
      </w:r>
      <w:r>
        <w:rPr>
          <w:rFonts w:hint="eastAsia"/>
          <w:b/>
        </w:rPr>
        <w:t xml:space="preserve"> </w:t>
      </w:r>
      <w:r>
        <w:rPr>
          <w:rFonts w:hint="eastAsia"/>
          <w:bdr w:val="single" w:color="auto" w:sz="4" w:space="0"/>
        </w:rPr>
        <w:t>曲线梁桥的结构型式及横断面形状，应具有足够的抗扭刚度。结构支承体系应满足曲线桥梁上部结构的受力和变形要求，并应采取可靠的抗倾覆措施。</w:t>
      </w:r>
      <w:r>
        <w:rPr>
          <w:rFonts w:hint="eastAsia"/>
          <w:u w:val="single"/>
        </w:rPr>
        <w:t>结构支承体系应满足桥梁上部结构的受力和变形要求；当采用平面曲线整体梁式结构时，其上部结构应具有足够的抗扭刚度。</w:t>
      </w:r>
    </w:p>
    <w:p>
      <w:pPr>
        <w:ind w:firstLine="560"/>
        <w:rPr>
          <w:rFonts w:hint="eastAsia"/>
          <w:u w:val="single"/>
        </w:rPr>
      </w:pPr>
      <w:r>
        <w:rPr>
          <w:rFonts w:hint="eastAsia"/>
          <w:u w:val="single"/>
        </w:rPr>
        <w:t>连续梁桥不宜采用连续的单支点支承形式，简支梁采用双支座支承时支间距不宜过小。正常使用极限状态下，单向受压支座应保持受压状态；承载能力极限状态下，结构应具有足够的抗倾覆性能，且计算分析中应考虑单向受压支座脱空造成的结构支承体系变化。</w:t>
      </w:r>
    </w:p>
    <w:p>
      <w:pPr>
        <w:ind w:firstLine="0" w:firstLineChars="0"/>
      </w:pPr>
      <w:r>
        <w:rPr>
          <w:rFonts w:hint="eastAsia"/>
          <w:b/>
        </w:rPr>
        <w:t xml:space="preserve">8.3.3 </w:t>
      </w:r>
      <w:r>
        <w:rPr>
          <w:rFonts w:hint="eastAsia"/>
        </w:rPr>
        <w:t xml:space="preserve">下穿城市道路或公路的地下通道，设计荷载应符合本规范及现行行业标准《公路桥涵设计通用规范》JTG D60的规定，结构内力、截面强度、挠度、裂缝宽度计算及允许值的取用应符合现行行业标准《公路钢筋混凝土及预应力混凝土桥涵设计规范》JTG </w:t>
      </w:r>
      <w:r>
        <w:rPr>
          <w:rFonts w:hint="eastAsia"/>
          <w:bdr w:val="single" w:color="auto" w:sz="4" w:space="0"/>
        </w:rPr>
        <w:t>D62</w:t>
      </w:r>
      <w:r>
        <w:rPr>
          <w:rFonts w:hint="eastAsia"/>
        </w:rPr>
        <w:t xml:space="preserve"> </w:t>
      </w:r>
      <w:r>
        <w:rPr>
          <w:rFonts w:hint="eastAsia"/>
          <w:u w:val="single"/>
        </w:rPr>
        <w:t>3362</w:t>
      </w:r>
      <w:r>
        <w:rPr>
          <w:rFonts w:hint="eastAsia"/>
        </w:rPr>
        <w:t>的规定，裂缝宽度也可按现行国家标准《混凝土结构设计规范》GB50010的规定进行计算；抗震验算应符合相关抗震设计规范的规定。地下通道长度应根据地下通道上方的道路性质符合本规范及现行行业标准《公路桥涵设计通用规范》JTG D60相关的道路净空宽度的规定。</w:t>
      </w:r>
    </w:p>
    <w:p>
      <w:pPr>
        <w:ind w:firstLine="0" w:firstLineChars="0"/>
      </w:pPr>
      <w:r>
        <w:rPr>
          <w:rFonts w:hint="eastAsia"/>
          <w:b/>
        </w:rPr>
        <w:t xml:space="preserve">8.3.4 </w:t>
      </w:r>
      <w:r>
        <w:rPr>
          <w:rFonts w:hint="eastAsia"/>
        </w:rPr>
        <w:t>下穿铁路的地下通道，其设计荷载、结构内力、截面强度、挠度、裂缝宽度计算及允许值的取用、抗震验算应符合国家现行标准</w:t>
      </w:r>
      <w:r>
        <w:rPr>
          <w:bdr w:val="single" w:color="auto" w:sz="4" w:space="0"/>
        </w:rPr>
        <w:t>《铁路桥涵设计基本规范》</w:t>
      </w:r>
      <w:r>
        <w:rPr>
          <w:rFonts w:hint="eastAsia"/>
          <w:bdr w:val="single" w:color="auto" w:sz="4" w:space="0"/>
        </w:rPr>
        <w:t>TB10002.1</w:t>
      </w:r>
      <w:r>
        <w:rPr>
          <w:rFonts w:hint="eastAsia"/>
          <w:u w:val="single"/>
        </w:rPr>
        <w:t>《铁路桥涵设计规范》TB10002</w:t>
      </w:r>
      <w:r>
        <w:rPr>
          <w:rFonts w:hint="eastAsia"/>
        </w:rPr>
        <w:t>、</w:t>
      </w:r>
      <w:r>
        <w:rPr>
          <w:bdr w:val="single" w:color="auto" w:sz="4" w:space="0"/>
        </w:rPr>
        <w:t>《铁路桥涵钢筋混凝土和预应力混凝土结构设计规范》</w:t>
      </w:r>
      <w:r>
        <w:rPr>
          <w:rFonts w:hint="eastAsia"/>
          <w:bdr w:val="single" w:color="auto" w:sz="4" w:space="0"/>
        </w:rPr>
        <w:t>TB10002.3</w:t>
      </w:r>
      <w:r>
        <w:rPr>
          <w:u w:val="single"/>
        </w:rPr>
        <w:t>《铁路桥涵混凝土结构设计规范》</w:t>
      </w:r>
      <w:r>
        <w:rPr>
          <w:rFonts w:hint="eastAsia"/>
          <w:u w:val="single"/>
        </w:rPr>
        <w:t>TB10092</w:t>
      </w:r>
      <w:r>
        <w:rPr>
          <w:rFonts w:hint="eastAsia"/>
        </w:rPr>
        <w:t>和《铁路工程抗震设计规范》GB50111的规定。地下通道长度除应符合上跨铁路线路的净空宽度要求外，还应满足管线、沟漕、信号标志等附属设施和铁路员工检修便道的需求。</w:t>
      </w:r>
    </w:p>
    <w:p>
      <w:pPr>
        <w:ind w:firstLine="0" w:firstLineChars="0"/>
      </w:pPr>
      <w:r>
        <w:rPr>
          <w:rFonts w:hint="eastAsia"/>
          <w:b/>
        </w:rPr>
        <w:t xml:space="preserve">8.3.6 </w:t>
      </w:r>
      <w:r>
        <w:rPr>
          <w:rFonts w:hint="eastAsia"/>
        </w:rPr>
        <w:t>地下通道混凝土强度等级不宜低于C30；当地下通道及与其衔接的引道结构的最低点位于地下水位以下时，混凝土抗渗等级不应低于P8。下穿铁路的地下通道混凝土强度等级和抗渗等级应符合现行行业标准</w:t>
      </w:r>
      <w:r>
        <w:rPr>
          <w:bdr w:val="single" w:color="auto" w:sz="4" w:space="0"/>
        </w:rPr>
        <w:t>《铁路桥涵钢筋混凝土和预应力混凝土结构设计规范》</w:t>
      </w:r>
      <w:r>
        <w:rPr>
          <w:rFonts w:hint="eastAsia"/>
          <w:bdr w:val="single" w:color="auto" w:sz="4" w:space="0"/>
        </w:rPr>
        <w:t>TB10002.3</w:t>
      </w:r>
      <w:r>
        <w:rPr>
          <w:u w:val="single"/>
        </w:rPr>
        <w:t>《铁路桥涵混凝土结构设计规范》</w:t>
      </w:r>
      <w:r>
        <w:rPr>
          <w:rFonts w:hint="eastAsia"/>
          <w:u w:val="single"/>
        </w:rPr>
        <w:t>TB10092</w:t>
      </w:r>
      <w:r>
        <w:rPr>
          <w:rFonts w:hint="eastAsia"/>
        </w:rPr>
        <w:t>的规定。</w:t>
      </w:r>
    </w:p>
    <w:p>
      <w:pPr>
        <w:ind w:firstLine="0" w:firstLineChars="0"/>
      </w:pPr>
      <w:r>
        <w:rPr>
          <w:rFonts w:hint="eastAsia"/>
          <w:b/>
        </w:rPr>
        <w:t>9.5.1</w:t>
      </w:r>
      <w:r>
        <w:rPr>
          <w:rFonts w:hint="eastAsia"/>
        </w:rPr>
        <w:t xml:space="preserve"> 人行道或安全带</w:t>
      </w:r>
      <w:r>
        <w:rPr>
          <w:rFonts w:hint="eastAsia"/>
          <w:bdr w:val="single" w:color="auto" w:sz="4" w:space="0"/>
        </w:rPr>
        <w:t>外侧</w:t>
      </w:r>
      <w:r>
        <w:rPr>
          <w:rFonts w:hint="eastAsia"/>
          <w:u w:val="single"/>
        </w:rPr>
        <w:t>临空侧</w:t>
      </w:r>
      <w:r>
        <w:rPr>
          <w:rFonts w:hint="eastAsia"/>
        </w:rPr>
        <w:t>的栏杆高度不应小于1.10m</w:t>
      </w:r>
      <w:r>
        <w:rPr>
          <w:rFonts w:hint="eastAsia"/>
          <w:u w:val="single"/>
        </w:rPr>
        <w:t>，非机动车道临空侧栏杆高度不应小于1.40m。上述栏杆高度为人行道表面至栏杆扶手顶面的距离。</w:t>
      </w:r>
      <w:r>
        <w:rPr>
          <w:rFonts w:hint="eastAsia"/>
        </w:rPr>
        <w:t>栏杆</w:t>
      </w:r>
      <w:r>
        <w:rPr>
          <w:rFonts w:hint="eastAsia"/>
          <w:u w:val="single"/>
        </w:rPr>
        <w:t>竖直</w:t>
      </w:r>
      <w:r>
        <w:rPr>
          <w:rFonts w:hint="eastAsia"/>
        </w:rPr>
        <w:t>构件间的最大净间距不得大于</w:t>
      </w:r>
      <w:r>
        <w:rPr>
          <w:rFonts w:hint="eastAsia"/>
          <w:bdr w:val="single" w:color="auto" w:sz="4" w:space="0"/>
        </w:rPr>
        <w:t>140mm</w:t>
      </w:r>
      <w:r>
        <w:rPr>
          <w:rFonts w:hint="eastAsia"/>
          <w:u w:val="single"/>
        </w:rPr>
        <w:t>110mm</w:t>
      </w:r>
      <w:r>
        <w:rPr>
          <w:rFonts w:hint="eastAsia"/>
        </w:rPr>
        <w:t>，</w:t>
      </w:r>
      <w:r>
        <w:rPr>
          <w:rFonts w:hint="eastAsia"/>
          <w:bdr w:val="single" w:color="auto" w:sz="4" w:space="0"/>
        </w:rPr>
        <w:t>且不宜采用横线条栏杆</w:t>
      </w:r>
      <w:r>
        <w:rPr>
          <w:rFonts w:hint="eastAsia"/>
          <w:u w:val="single"/>
        </w:rPr>
        <w:t>不宜采用有蹬踏面的结构</w:t>
      </w:r>
      <w:r>
        <w:rPr>
          <w:rFonts w:hint="eastAsia"/>
        </w:rPr>
        <w:t>。</w:t>
      </w:r>
      <w:r>
        <w:rPr>
          <w:rFonts w:hint="eastAsia"/>
          <w:bdr w:val="single" w:color="auto" w:sz="4" w:space="0"/>
        </w:rPr>
        <w:t>栏杆结构设计必须安全可靠，栏杆底座应设置锚筋，其强度应满足本规范第10.0.7条的要求</w:t>
      </w:r>
      <w:r>
        <w:rPr>
          <w:rFonts w:hint="eastAsia"/>
          <w:u w:val="single"/>
        </w:rPr>
        <w:t>栏杆结构及底座设计必须安全可靠，其设计荷载应按本规范第10.0.7条取值。</w:t>
      </w:r>
    </w:p>
    <w:p>
      <w:pPr>
        <w:ind w:firstLine="0" w:firstLineChars="0"/>
      </w:pPr>
      <w:r>
        <w:rPr>
          <w:rFonts w:hint="eastAsia"/>
          <w:b/>
        </w:rPr>
        <w:t xml:space="preserve">9.5.2 </w:t>
      </w:r>
      <w:r>
        <w:rPr>
          <w:rFonts w:hint="eastAsia"/>
        </w:rPr>
        <w:t>防撞护栏的设计</w:t>
      </w:r>
      <w:r>
        <w:rPr>
          <w:rFonts w:hint="eastAsia"/>
          <w:bdr w:val="single" w:color="auto" w:sz="4" w:space="0"/>
        </w:rPr>
        <w:t>可</w:t>
      </w:r>
      <w:r>
        <w:rPr>
          <w:rFonts w:hint="eastAsia"/>
          <w:u w:val="single"/>
        </w:rPr>
        <w:t>应</w:t>
      </w:r>
      <w:r>
        <w:rPr>
          <w:rFonts w:hint="eastAsia"/>
        </w:rPr>
        <w:t>按现行</w:t>
      </w:r>
      <w:r>
        <w:rPr>
          <w:rFonts w:hint="eastAsia"/>
          <w:u w:val="single"/>
        </w:rPr>
        <w:t>国家标准《城市道路交通设施设计规范》GB 50688和</w:t>
      </w:r>
      <w:r>
        <w:rPr>
          <w:rFonts w:hint="eastAsia"/>
        </w:rPr>
        <w:t>行业标准《公路交通安全设施设计规范》JTG D81的有关规定进行。</w:t>
      </w:r>
    </w:p>
    <w:p>
      <w:pPr>
        <w:ind w:firstLine="560"/>
        <w:rPr>
          <w:i/>
        </w:rPr>
      </w:pPr>
      <w:r>
        <w:rPr>
          <w:rFonts w:hint="eastAsia"/>
        </w:rPr>
        <w:t>防撞护栏的防撞等级</w:t>
      </w:r>
      <w:r>
        <w:rPr>
          <w:rFonts w:hint="eastAsia"/>
          <w:bdr w:val="single" w:color="auto" w:sz="4" w:space="0"/>
        </w:rPr>
        <w:t>可</w:t>
      </w:r>
      <w:r>
        <w:rPr>
          <w:rFonts w:hint="eastAsia"/>
          <w:u w:val="single"/>
        </w:rPr>
        <w:t>应</w:t>
      </w:r>
      <w:r>
        <w:rPr>
          <w:rFonts w:hint="eastAsia"/>
        </w:rPr>
        <w:t>按本规范第10.0.8条规定选择。</w:t>
      </w:r>
    </w:p>
    <w:p>
      <w:pPr>
        <w:ind w:firstLine="0" w:firstLineChars="0"/>
        <w:rPr>
          <w:b/>
          <w:i/>
        </w:rPr>
      </w:pPr>
      <w:r>
        <w:rPr>
          <w:rFonts w:hint="eastAsia"/>
          <w:b/>
        </w:rPr>
        <w:t xml:space="preserve">9.6.5 </w:t>
      </w:r>
      <w:r>
        <w:rPr>
          <w:rFonts w:hint="eastAsia"/>
        </w:rPr>
        <w:t>当高架道路桥梁沿线为医院、学校、住宅等对声源敏感地段时，应设置防噪声屏障等降噪设施。</w:t>
      </w:r>
      <w:r>
        <w:rPr>
          <w:rFonts w:hint="eastAsia"/>
          <w:bdr w:val="single" w:color="auto" w:sz="4" w:space="0"/>
        </w:rPr>
        <w:t>对防噪声屏障结构应验算风荷载作用下的强度、抗倾覆稳定以及其所依附构件的强度安全</w:t>
      </w:r>
      <w:r>
        <w:rPr>
          <w:rFonts w:hint="eastAsia"/>
          <w:u w:val="single"/>
        </w:rPr>
        <w:t>对防噪声屏障结构及所依附构件应分别验算风荷载作用下的强度和抗倾覆稳定性</w:t>
      </w:r>
      <w:r>
        <w:rPr>
          <w:rFonts w:hint="eastAsia"/>
        </w:rPr>
        <w:t>。</w:t>
      </w:r>
      <w:r>
        <w:rPr>
          <w:rFonts w:hint="eastAsia"/>
          <w:bdr w:val="single" w:color="auto" w:sz="4" w:space="0"/>
        </w:rPr>
        <w:t>当其依附构件为防撞护栏时，可考虑风荷载与车辆撞击力不同时作用。</w:t>
      </w:r>
      <w:r>
        <w:rPr>
          <w:rFonts w:hint="eastAsia"/>
          <w:u w:val="single"/>
        </w:rPr>
        <w:t>当防噪声屏障采用封闭式结构时，尚应验算雪荷载作用下的强度和抗倾覆稳定性，雪荷载标准值可按现行《建筑结构荷载规范》 GB 50009或相关行业标准选取。</w:t>
      </w:r>
    </w:p>
    <w:p>
      <w:pPr>
        <w:ind w:firstLine="0" w:firstLineChars="0"/>
        <w:rPr>
          <w:b/>
        </w:rPr>
      </w:pPr>
      <w:r>
        <w:rPr>
          <w:rFonts w:hint="eastAsia"/>
          <w:b/>
        </w:rPr>
        <w:t>10.0.2 桥梁设计时，汽车荷载的计算图式、荷载等级及其标准值、加载方法和纵横向折减等应符合下列规定：</w:t>
      </w:r>
    </w:p>
    <w:p>
      <w:pPr>
        <w:ind w:firstLine="562"/>
        <w:rPr>
          <w:b/>
        </w:rPr>
      </w:pPr>
      <w:r>
        <w:rPr>
          <w:rFonts w:hint="eastAsia"/>
          <w:b/>
        </w:rPr>
        <w:t>1 汽车荷载应分为城－A级和城－B级两个等级。</w:t>
      </w:r>
    </w:p>
    <w:p>
      <w:pPr>
        <w:ind w:firstLine="562"/>
        <w:rPr>
          <w:b/>
        </w:rPr>
      </w:pPr>
      <w:r>
        <w:rPr>
          <w:rFonts w:hint="eastAsia"/>
          <w:b/>
        </w:rPr>
        <w:t>2 汽车荷载应由车道荷载和车辆荷载组成。车道荷载应由均布荷载和集中荷载组成。桥梁结构的整体计算应采用车道荷载，桥梁结构的局部加载、桥台和挡土墙压力等的计算应采用车辆荷载。车道荷载与车辆荷载的作用不得叠加。</w:t>
      </w:r>
    </w:p>
    <w:p>
      <w:pPr>
        <w:ind w:firstLine="562"/>
        <w:rPr>
          <w:b/>
        </w:rPr>
      </w:pPr>
      <w:r>
        <w:rPr>
          <w:rFonts w:hint="eastAsia"/>
          <w:b/>
        </w:rPr>
        <w:t>3. 车道荷载的计算（10.0.2-1）应符合下列规定:</w:t>
      </w:r>
    </w:p>
    <w:p>
      <w:pPr>
        <w:pStyle w:val="47"/>
        <w:rPr>
          <w:b/>
        </w:rPr>
      </w:pPr>
      <w:r>
        <w:rPr>
          <w:b/>
        </w:rPr>
        <w:object>
          <v:shape id="_x0000_i1025" o:spt="75" type="#_x0000_t75" style="height:68.6pt;width:214.65pt;" o:ole="t" filled="f" o:preferrelative="t" stroked="f" coordsize="21600,21600">
            <v:path/>
            <v:fill on="f" focussize="0,0"/>
            <v:stroke on="f" joinstyle="miter"/>
            <v:imagedata r:id="rId10" cropleft="20997f" croptop="30615f" cropright="8506f" cropbottom="19990f" o:title=""/>
            <o:lock v:ext="edit" aspectratio="t"/>
            <w10:wrap type="none"/>
            <w10:anchorlock/>
          </v:shape>
          <o:OLEObject Type="Embed" ProgID="AutoCAD.Drawing.16" ShapeID="_x0000_i1025" DrawAspect="Content" ObjectID="_1468075725" r:id="rId9">
            <o:LockedField>false</o:LockedField>
          </o:OLEObject>
        </w:object>
      </w:r>
    </w:p>
    <w:p>
      <w:pPr>
        <w:pStyle w:val="32"/>
      </w:pPr>
      <w:r>
        <w:rPr>
          <w:rFonts w:hint="eastAsia"/>
          <w:b/>
        </w:rPr>
        <w:t>图10.0.2-1 车道荷载</w:t>
      </w:r>
    </w:p>
    <w:p>
      <w:pPr>
        <w:ind w:firstLine="562"/>
        <w:rPr>
          <w:b/>
        </w:rPr>
      </w:pPr>
      <w:r>
        <w:rPr>
          <w:rFonts w:hint="eastAsia"/>
          <w:b/>
        </w:rPr>
        <w:t>1) 城－A级车道荷载的均布荷载标准值（</w:t>
      </w:r>
      <w:r>
        <w:rPr>
          <w:b/>
          <w:i/>
        </w:rPr>
        <w:t>q</w:t>
      </w:r>
      <w:r>
        <w:rPr>
          <w:b/>
          <w:vertAlign w:val="subscript"/>
        </w:rPr>
        <w:t>k</w:t>
      </w:r>
      <w:r>
        <w:rPr>
          <w:rFonts w:hint="eastAsia"/>
          <w:b/>
        </w:rPr>
        <w:t>）为10.5kN/m。集中荷载标准值（</w:t>
      </w:r>
      <w:r>
        <w:rPr>
          <w:rFonts w:hint="eastAsia"/>
          <w:b/>
          <w:i/>
        </w:rPr>
        <w:t>P</w:t>
      </w:r>
      <w:r>
        <w:rPr>
          <w:rFonts w:hint="eastAsia"/>
          <w:b/>
          <w:vertAlign w:val="subscript"/>
        </w:rPr>
        <w:t>k</w:t>
      </w:r>
      <w:r>
        <w:rPr>
          <w:rFonts w:hint="eastAsia"/>
          <w:b/>
        </w:rPr>
        <w:t>）的选取：当桥梁计算跨径小于或等于5m时，</w:t>
      </w:r>
      <w:r>
        <w:rPr>
          <w:rFonts w:hint="eastAsia"/>
          <w:b/>
          <w:i/>
        </w:rPr>
        <w:t>P</w:t>
      </w:r>
      <w:r>
        <w:rPr>
          <w:rFonts w:hint="eastAsia"/>
          <w:b/>
          <w:vertAlign w:val="subscript"/>
        </w:rPr>
        <w:t>k</w:t>
      </w:r>
      <w:r>
        <w:rPr>
          <w:rFonts w:hint="eastAsia"/>
          <w:b/>
        </w:rPr>
        <w:t>=</w:t>
      </w:r>
      <w:r>
        <w:rPr>
          <w:rFonts w:hint="eastAsia"/>
          <w:b/>
          <w:bdr w:val="single" w:color="auto" w:sz="4" w:space="0"/>
        </w:rPr>
        <w:t>180</w:t>
      </w:r>
      <w:r>
        <w:rPr>
          <w:rFonts w:hint="eastAsia"/>
          <w:b/>
          <w:u w:val="single"/>
        </w:rPr>
        <w:t>270</w:t>
      </w:r>
      <w:r>
        <w:rPr>
          <w:rFonts w:hint="eastAsia"/>
          <w:b/>
        </w:rPr>
        <w:t>kN；当桥梁计算跨径等于或大于50m时，</w:t>
      </w:r>
      <w:r>
        <w:rPr>
          <w:rFonts w:hint="eastAsia"/>
          <w:b/>
          <w:i/>
        </w:rPr>
        <w:t>P</w:t>
      </w:r>
      <w:r>
        <w:rPr>
          <w:rFonts w:hint="eastAsia"/>
          <w:b/>
          <w:vertAlign w:val="subscript"/>
        </w:rPr>
        <w:t>k</w:t>
      </w:r>
      <w:r>
        <w:rPr>
          <w:rFonts w:hint="eastAsia"/>
          <w:b/>
        </w:rPr>
        <w:t>=360kN；当桥梁计算跨径在5m～50m之间时，</w:t>
      </w:r>
      <w:r>
        <w:rPr>
          <w:b/>
          <w:i/>
        </w:rPr>
        <w:t>P</w:t>
      </w:r>
      <w:r>
        <w:rPr>
          <w:b/>
          <w:vertAlign w:val="subscript"/>
        </w:rPr>
        <w:t>k</w:t>
      </w:r>
      <w:r>
        <w:rPr>
          <w:rFonts w:hint="eastAsia"/>
          <w:b/>
        </w:rPr>
        <w:t>值应采用直线内插求得。当计算剪力效应时，上述集中荷载标准值（</w:t>
      </w:r>
      <w:r>
        <w:rPr>
          <w:b/>
          <w:i/>
        </w:rPr>
        <w:t>P</w:t>
      </w:r>
      <w:r>
        <w:rPr>
          <w:rFonts w:hint="eastAsia"/>
          <w:b/>
          <w:vertAlign w:val="subscript"/>
        </w:rPr>
        <w:t>k</w:t>
      </w:r>
      <w:r>
        <w:rPr>
          <w:rFonts w:hint="eastAsia"/>
          <w:b/>
        </w:rPr>
        <w:t>）应乘以1.2的系数。</w:t>
      </w:r>
    </w:p>
    <w:p>
      <w:pPr>
        <w:ind w:firstLine="562"/>
        <w:rPr>
          <w:b/>
        </w:rPr>
      </w:pPr>
      <w:r>
        <w:rPr>
          <w:rFonts w:hint="eastAsia"/>
          <w:b/>
        </w:rPr>
        <w:t>2) 城－B级车道荷载的均布荷载标准值（qk）和集中荷载标准值（</w:t>
      </w:r>
      <w:r>
        <w:rPr>
          <w:b/>
          <w:i/>
        </w:rPr>
        <w:t>P</w:t>
      </w:r>
      <w:r>
        <w:rPr>
          <w:rFonts w:hint="eastAsia"/>
          <w:b/>
          <w:vertAlign w:val="subscript"/>
        </w:rPr>
        <w:t>k</w:t>
      </w:r>
      <w:r>
        <w:rPr>
          <w:rFonts w:hint="eastAsia"/>
          <w:b/>
        </w:rPr>
        <w:t>）应按城－A级车道荷载的75%采用；</w:t>
      </w:r>
    </w:p>
    <w:p>
      <w:pPr>
        <w:ind w:firstLine="562"/>
        <w:rPr>
          <w:b/>
        </w:rPr>
      </w:pPr>
      <w:r>
        <w:rPr>
          <w:rFonts w:hint="eastAsia"/>
          <w:b/>
        </w:rPr>
        <w:t>3) 车道荷载的均布荷载标准值应满布于使结构产生最不利效应的同号影响线上；集中荷载标准值应只作用于相应影响线中一个最大影响线峰值处。</w:t>
      </w:r>
    </w:p>
    <w:p>
      <w:pPr>
        <w:ind w:firstLine="562"/>
        <w:rPr>
          <w:b/>
        </w:rPr>
      </w:pPr>
      <w:r>
        <w:rPr>
          <w:rFonts w:hint="eastAsia"/>
          <w:b/>
        </w:rPr>
        <w:t>4 车辆荷载的立面、平面布置及标准值应符合下列规定：</w:t>
      </w:r>
    </w:p>
    <w:p>
      <w:pPr>
        <w:ind w:firstLine="562"/>
        <w:rPr>
          <w:b/>
        </w:rPr>
      </w:pPr>
      <w:r>
        <w:rPr>
          <w:rFonts w:hint="eastAsia"/>
          <w:b/>
        </w:rPr>
        <w:t>1) 城－A级车辆荷载的立面、平面、横桥向布置（图10.0.2-2）及标准值应符合表10.0.2的规定：</w:t>
      </w:r>
    </w:p>
    <w:p>
      <w:pPr>
        <w:pStyle w:val="47"/>
      </w:pPr>
      <w:r>
        <w:drawing>
          <wp:inline distT="0" distB="0" distL="0" distR="0">
            <wp:extent cx="3810000" cy="1828800"/>
            <wp:effectExtent l="0" t="0" r="0" b="0"/>
            <wp:docPr id="1" name="图片 1" descr="城桥规插图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城桥规插图cA"/>
                    <pic:cNvPicPr>
                      <a:picLocks noChangeAspect="1" noChangeArrowheads="1"/>
                    </pic:cNvPicPr>
                  </pic:nvPicPr>
                  <pic:blipFill>
                    <a:blip r:embed="rId11" cstate="print">
                      <a:extLst>
                        <a:ext uri="{28A0092B-C50C-407E-A947-70E740481C1C}">
                          <a14:useLocalDpi xmlns:a14="http://schemas.microsoft.com/office/drawing/2010/main" val="0"/>
                        </a:ext>
                      </a:extLst>
                    </a:blip>
                    <a:srcRect l="21594" t="5762" r="19762" b="38174"/>
                    <a:stretch>
                      <a:fillRect/>
                    </a:stretch>
                  </pic:blipFill>
                  <pic:spPr>
                    <a:xfrm>
                      <a:off x="0" y="0"/>
                      <a:ext cx="3810000" cy="1828800"/>
                    </a:xfrm>
                    <a:prstGeom prst="rect">
                      <a:avLst/>
                    </a:prstGeom>
                    <a:noFill/>
                    <a:ln>
                      <a:noFill/>
                    </a:ln>
                  </pic:spPr>
                </pic:pic>
              </a:graphicData>
            </a:graphic>
          </wp:inline>
        </w:drawing>
      </w:r>
    </w:p>
    <w:p>
      <w:pPr>
        <w:pStyle w:val="32"/>
        <w:numPr>
          <w:ilvl w:val="0"/>
          <w:numId w:val="1"/>
        </w:numPr>
        <w:rPr>
          <w:b/>
        </w:rPr>
      </w:pPr>
      <w:r>
        <w:rPr>
          <w:rFonts w:hint="eastAsia"/>
          <w:b/>
        </w:rPr>
        <w:t>立面布置</w:t>
      </w:r>
    </w:p>
    <w:p>
      <w:pPr>
        <w:pStyle w:val="47"/>
      </w:pPr>
      <w:r>
        <w:drawing>
          <wp:inline distT="0" distB="0" distL="0" distR="0">
            <wp:extent cx="3371850" cy="771525"/>
            <wp:effectExtent l="0" t="0" r="0" b="952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noChangeArrowheads="1"/>
                    </pic:cNvPicPr>
                  </pic:nvPicPr>
                  <pic:blipFill>
                    <a:blip r:embed="rId12" cstate="print">
                      <a:extLst>
                        <a:ext uri="{28A0092B-C50C-407E-A947-70E740481C1C}">
                          <a14:useLocalDpi xmlns:a14="http://schemas.microsoft.com/office/drawing/2010/main" val="0"/>
                        </a:ext>
                      </a:extLst>
                    </a:blip>
                    <a:srcRect t="33501" r="285" b="33635"/>
                    <a:stretch>
                      <a:fillRect/>
                    </a:stretch>
                  </pic:blipFill>
                  <pic:spPr>
                    <a:xfrm>
                      <a:off x="0" y="0"/>
                      <a:ext cx="3371850" cy="771525"/>
                    </a:xfrm>
                    <a:prstGeom prst="rect">
                      <a:avLst/>
                    </a:prstGeom>
                    <a:noFill/>
                    <a:ln>
                      <a:noFill/>
                    </a:ln>
                  </pic:spPr>
                </pic:pic>
              </a:graphicData>
            </a:graphic>
          </wp:inline>
        </w:drawing>
      </w:r>
    </w:p>
    <w:p>
      <w:pPr>
        <w:pStyle w:val="32"/>
        <w:rPr>
          <w:b/>
        </w:rPr>
      </w:pPr>
      <w:r>
        <w:rPr>
          <w:rFonts w:hint="eastAsia"/>
          <w:b/>
        </w:rPr>
        <w:t>(b) 平面布置</w:t>
      </w:r>
    </w:p>
    <w:p>
      <w:pPr>
        <w:pStyle w:val="47"/>
      </w:pPr>
      <w:r>
        <w:drawing>
          <wp:inline distT="0" distB="0" distL="0" distR="0">
            <wp:extent cx="2543175" cy="1800225"/>
            <wp:effectExtent l="0" t="0" r="9525" b="952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43175" cy="1800225"/>
                    </a:xfrm>
                    <a:prstGeom prst="rect">
                      <a:avLst/>
                    </a:prstGeom>
                    <a:noFill/>
                    <a:ln>
                      <a:noFill/>
                    </a:ln>
                  </pic:spPr>
                </pic:pic>
              </a:graphicData>
            </a:graphic>
          </wp:inline>
        </w:drawing>
      </w:r>
    </w:p>
    <w:p>
      <w:pPr>
        <w:pStyle w:val="32"/>
        <w:rPr>
          <w:b/>
        </w:rPr>
      </w:pPr>
      <w:r>
        <w:rPr>
          <w:rFonts w:hint="eastAsia"/>
          <w:b/>
        </w:rPr>
        <w:t>(c) 横桥向布置</w:t>
      </w:r>
    </w:p>
    <w:p>
      <w:pPr>
        <w:pStyle w:val="32"/>
        <w:rPr>
          <w:b/>
        </w:rPr>
      </w:pPr>
      <w:r>
        <w:rPr>
          <w:rFonts w:hint="eastAsia"/>
          <w:b/>
        </w:rPr>
        <w:t>图10.0.2-2城－A级车辆荷载立面、平面、横桥向布置</w:t>
      </w:r>
    </w:p>
    <w:p>
      <w:pPr>
        <w:ind w:firstLine="482"/>
        <w:jc w:val="center"/>
        <w:rPr>
          <w:b/>
          <w:sz w:val="24"/>
          <w:szCs w:val="28"/>
        </w:rPr>
      </w:pPr>
      <w:r>
        <w:rPr>
          <w:rFonts w:hint="eastAsia"/>
          <w:b/>
          <w:sz w:val="24"/>
          <w:szCs w:val="28"/>
        </w:rPr>
        <w:t>表10.0.2  城－A级车辆荷载</w:t>
      </w:r>
    </w:p>
    <w:tbl>
      <w:tblPr>
        <w:tblStyle w:val="16"/>
        <w:tblW w:w="8522" w:type="dxa"/>
        <w:tblInd w:w="0" w:type="dxa"/>
        <w:tblLayout w:type="fixed"/>
        <w:tblCellMar>
          <w:top w:w="0" w:type="dxa"/>
          <w:left w:w="108" w:type="dxa"/>
          <w:bottom w:w="0" w:type="dxa"/>
          <w:right w:w="108" w:type="dxa"/>
        </w:tblCellMar>
      </w:tblPr>
      <w:tblGrid>
        <w:gridCol w:w="2212"/>
        <w:gridCol w:w="874"/>
        <w:gridCol w:w="368"/>
        <w:gridCol w:w="581"/>
        <w:gridCol w:w="184"/>
        <w:gridCol w:w="348"/>
        <w:gridCol w:w="646"/>
        <w:gridCol w:w="141"/>
        <w:gridCol w:w="308"/>
        <w:gridCol w:w="966"/>
        <w:gridCol w:w="426"/>
        <w:gridCol w:w="566"/>
        <w:gridCol w:w="568"/>
        <w:gridCol w:w="334"/>
      </w:tblGrid>
      <w:tr>
        <w:tblPrEx>
          <w:tblLayout w:type="fixed"/>
          <w:tblCellMar>
            <w:top w:w="0" w:type="dxa"/>
            <w:left w:w="108" w:type="dxa"/>
            <w:bottom w:w="0" w:type="dxa"/>
            <w:right w:w="108" w:type="dxa"/>
          </w:tblCellMar>
        </w:tblPrEx>
        <w:trPr>
          <w:trHeight w:val="397" w:hRule="exact"/>
        </w:trPr>
        <w:tc>
          <w:tcPr>
            <w:tcW w:w="2212" w:type="dxa"/>
            <w:tcBorders>
              <w:top w:val="single" w:color="auto" w:sz="12" w:space="0"/>
              <w:left w:val="single" w:color="auto" w:sz="12" w:space="0"/>
              <w:bottom w:val="single" w:color="auto" w:sz="8" w:space="0"/>
              <w:right w:val="single" w:color="auto" w:sz="8" w:space="0"/>
            </w:tcBorders>
            <w:shd w:val="clear" w:color="auto" w:fill="auto"/>
            <w:vAlign w:val="center"/>
          </w:tcPr>
          <w:p>
            <w:pPr>
              <w:pStyle w:val="39"/>
              <w:rPr>
                <w:b/>
                <w:sz w:val="24"/>
              </w:rPr>
            </w:pPr>
            <w:r>
              <w:rPr>
                <w:rFonts w:hint="eastAsia"/>
                <w:b/>
                <w:sz w:val="24"/>
              </w:rPr>
              <w:t>车轴编号</w:t>
            </w:r>
          </w:p>
        </w:tc>
        <w:tc>
          <w:tcPr>
            <w:tcW w:w="874" w:type="dxa"/>
            <w:tcBorders>
              <w:top w:val="single" w:color="auto" w:sz="12" w:space="0"/>
              <w:left w:val="nil"/>
              <w:bottom w:val="single" w:color="auto" w:sz="8" w:space="0"/>
              <w:right w:val="single" w:color="auto" w:sz="8" w:space="0"/>
            </w:tcBorders>
            <w:shd w:val="clear" w:color="auto" w:fill="auto"/>
            <w:vAlign w:val="center"/>
          </w:tcPr>
          <w:p>
            <w:pPr>
              <w:pStyle w:val="39"/>
              <w:rPr>
                <w:b/>
                <w:sz w:val="24"/>
              </w:rPr>
            </w:pPr>
            <w:r>
              <w:rPr>
                <w:rFonts w:hint="eastAsia"/>
                <w:b/>
                <w:sz w:val="24"/>
              </w:rPr>
              <w:t>单位</w:t>
            </w:r>
          </w:p>
        </w:tc>
        <w:tc>
          <w:tcPr>
            <w:tcW w:w="1133" w:type="dxa"/>
            <w:gridSpan w:val="3"/>
            <w:tcBorders>
              <w:top w:val="single" w:color="auto" w:sz="12" w:space="0"/>
              <w:left w:val="nil"/>
              <w:bottom w:val="single" w:color="auto" w:sz="8" w:space="0"/>
              <w:right w:val="single" w:color="000000" w:sz="8" w:space="0"/>
            </w:tcBorders>
            <w:shd w:val="clear" w:color="auto" w:fill="auto"/>
            <w:vAlign w:val="center"/>
          </w:tcPr>
          <w:p>
            <w:pPr>
              <w:pStyle w:val="39"/>
              <w:rPr>
                <w:b/>
                <w:sz w:val="24"/>
              </w:rPr>
            </w:pPr>
            <w:r>
              <w:rPr>
                <w:b/>
                <w:sz w:val="24"/>
              </w:rPr>
              <w:t>1</w:t>
            </w:r>
          </w:p>
        </w:tc>
        <w:tc>
          <w:tcPr>
            <w:tcW w:w="994" w:type="dxa"/>
            <w:gridSpan w:val="2"/>
            <w:tcBorders>
              <w:top w:val="single" w:color="auto" w:sz="12" w:space="0"/>
              <w:left w:val="nil"/>
              <w:bottom w:val="single" w:color="auto" w:sz="8" w:space="0"/>
              <w:right w:val="single" w:color="000000" w:sz="8" w:space="0"/>
            </w:tcBorders>
            <w:shd w:val="clear" w:color="auto" w:fill="auto"/>
            <w:vAlign w:val="center"/>
          </w:tcPr>
          <w:p>
            <w:pPr>
              <w:pStyle w:val="39"/>
              <w:rPr>
                <w:b/>
                <w:sz w:val="24"/>
              </w:rPr>
            </w:pPr>
            <w:r>
              <w:rPr>
                <w:b/>
                <w:sz w:val="24"/>
              </w:rPr>
              <w:t>2</w:t>
            </w:r>
          </w:p>
        </w:tc>
        <w:tc>
          <w:tcPr>
            <w:tcW w:w="1415" w:type="dxa"/>
            <w:gridSpan w:val="3"/>
            <w:tcBorders>
              <w:top w:val="single" w:color="auto" w:sz="12" w:space="0"/>
              <w:left w:val="nil"/>
              <w:bottom w:val="single" w:color="auto" w:sz="8" w:space="0"/>
              <w:right w:val="single" w:color="000000" w:sz="8" w:space="0"/>
            </w:tcBorders>
            <w:shd w:val="clear" w:color="auto" w:fill="auto"/>
            <w:vAlign w:val="center"/>
          </w:tcPr>
          <w:p>
            <w:pPr>
              <w:pStyle w:val="39"/>
              <w:rPr>
                <w:b/>
                <w:sz w:val="24"/>
              </w:rPr>
            </w:pPr>
            <w:r>
              <w:rPr>
                <w:b/>
                <w:sz w:val="24"/>
              </w:rPr>
              <w:t>3</w:t>
            </w:r>
          </w:p>
        </w:tc>
        <w:tc>
          <w:tcPr>
            <w:tcW w:w="992" w:type="dxa"/>
            <w:gridSpan w:val="2"/>
            <w:tcBorders>
              <w:top w:val="single" w:color="auto" w:sz="12" w:space="0"/>
              <w:left w:val="nil"/>
              <w:bottom w:val="single" w:color="auto" w:sz="8" w:space="0"/>
              <w:right w:val="single" w:color="000000" w:sz="8" w:space="0"/>
            </w:tcBorders>
            <w:shd w:val="clear" w:color="auto" w:fill="auto"/>
            <w:vAlign w:val="center"/>
          </w:tcPr>
          <w:p>
            <w:pPr>
              <w:pStyle w:val="39"/>
              <w:rPr>
                <w:b/>
                <w:sz w:val="24"/>
              </w:rPr>
            </w:pPr>
            <w:r>
              <w:rPr>
                <w:b/>
                <w:sz w:val="24"/>
              </w:rPr>
              <w:t>4</w:t>
            </w:r>
          </w:p>
        </w:tc>
        <w:tc>
          <w:tcPr>
            <w:tcW w:w="902" w:type="dxa"/>
            <w:gridSpan w:val="2"/>
            <w:tcBorders>
              <w:top w:val="single" w:color="auto" w:sz="12" w:space="0"/>
              <w:left w:val="nil"/>
              <w:bottom w:val="single" w:color="auto" w:sz="8" w:space="0"/>
              <w:right w:val="single" w:color="000000" w:sz="12" w:space="0"/>
            </w:tcBorders>
            <w:shd w:val="clear" w:color="auto" w:fill="auto"/>
            <w:vAlign w:val="center"/>
          </w:tcPr>
          <w:p>
            <w:pPr>
              <w:pStyle w:val="39"/>
              <w:rPr>
                <w:b/>
                <w:sz w:val="24"/>
              </w:rPr>
            </w:pPr>
            <w:r>
              <w:rPr>
                <w:b/>
                <w:sz w:val="24"/>
              </w:rPr>
              <w:t>5</w:t>
            </w:r>
          </w:p>
        </w:tc>
      </w:tr>
      <w:tr>
        <w:tblPrEx>
          <w:tblLayout w:type="fixed"/>
          <w:tblCellMar>
            <w:top w:w="0" w:type="dxa"/>
            <w:left w:w="108" w:type="dxa"/>
            <w:bottom w:w="0" w:type="dxa"/>
            <w:right w:w="108" w:type="dxa"/>
          </w:tblCellMar>
        </w:tblPrEx>
        <w:trPr>
          <w:trHeight w:val="397" w:hRule="exact"/>
        </w:trPr>
        <w:tc>
          <w:tcPr>
            <w:tcW w:w="2212" w:type="dxa"/>
            <w:tcBorders>
              <w:top w:val="nil"/>
              <w:left w:val="single" w:color="auto" w:sz="12" w:space="0"/>
              <w:bottom w:val="single" w:color="auto" w:sz="8" w:space="0"/>
              <w:right w:val="single" w:color="auto" w:sz="8" w:space="0"/>
            </w:tcBorders>
            <w:shd w:val="clear" w:color="auto" w:fill="auto"/>
            <w:vAlign w:val="center"/>
          </w:tcPr>
          <w:p>
            <w:pPr>
              <w:pStyle w:val="39"/>
              <w:rPr>
                <w:b/>
                <w:sz w:val="24"/>
              </w:rPr>
            </w:pPr>
            <w:r>
              <w:rPr>
                <w:rFonts w:hint="eastAsia"/>
                <w:b/>
                <w:sz w:val="24"/>
              </w:rPr>
              <w:t>轴重</w:t>
            </w:r>
          </w:p>
        </w:tc>
        <w:tc>
          <w:tcPr>
            <w:tcW w:w="874" w:type="dxa"/>
            <w:tcBorders>
              <w:top w:val="nil"/>
              <w:left w:val="nil"/>
              <w:bottom w:val="single" w:color="auto" w:sz="8" w:space="0"/>
              <w:right w:val="single" w:color="auto" w:sz="8" w:space="0"/>
            </w:tcBorders>
            <w:shd w:val="clear" w:color="auto" w:fill="auto"/>
            <w:vAlign w:val="center"/>
          </w:tcPr>
          <w:p>
            <w:pPr>
              <w:pStyle w:val="39"/>
              <w:rPr>
                <w:b/>
                <w:sz w:val="24"/>
              </w:rPr>
            </w:pPr>
            <w:r>
              <w:rPr>
                <w:b/>
                <w:sz w:val="24"/>
              </w:rPr>
              <w:t>kN</w:t>
            </w:r>
          </w:p>
        </w:tc>
        <w:tc>
          <w:tcPr>
            <w:tcW w:w="1133" w:type="dxa"/>
            <w:gridSpan w:val="3"/>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60</w:t>
            </w:r>
          </w:p>
        </w:tc>
        <w:tc>
          <w:tcPr>
            <w:tcW w:w="994"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140</w:t>
            </w:r>
          </w:p>
        </w:tc>
        <w:tc>
          <w:tcPr>
            <w:tcW w:w="1415" w:type="dxa"/>
            <w:gridSpan w:val="3"/>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140</w:t>
            </w:r>
          </w:p>
        </w:tc>
        <w:tc>
          <w:tcPr>
            <w:tcW w:w="992"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200</w:t>
            </w:r>
          </w:p>
        </w:tc>
        <w:tc>
          <w:tcPr>
            <w:tcW w:w="902" w:type="dxa"/>
            <w:gridSpan w:val="2"/>
            <w:tcBorders>
              <w:top w:val="single" w:color="auto" w:sz="8" w:space="0"/>
              <w:left w:val="nil"/>
              <w:bottom w:val="single" w:color="auto" w:sz="8" w:space="0"/>
              <w:right w:val="single" w:color="000000" w:sz="12" w:space="0"/>
            </w:tcBorders>
            <w:shd w:val="clear" w:color="auto" w:fill="auto"/>
            <w:vAlign w:val="center"/>
          </w:tcPr>
          <w:p>
            <w:pPr>
              <w:pStyle w:val="39"/>
              <w:rPr>
                <w:b/>
                <w:sz w:val="24"/>
              </w:rPr>
            </w:pPr>
            <w:r>
              <w:rPr>
                <w:b/>
                <w:sz w:val="24"/>
              </w:rPr>
              <w:t>160</w:t>
            </w:r>
          </w:p>
        </w:tc>
      </w:tr>
      <w:tr>
        <w:tblPrEx>
          <w:tblLayout w:type="fixed"/>
          <w:tblCellMar>
            <w:top w:w="0" w:type="dxa"/>
            <w:left w:w="108" w:type="dxa"/>
            <w:bottom w:w="0" w:type="dxa"/>
            <w:right w:w="108" w:type="dxa"/>
          </w:tblCellMar>
        </w:tblPrEx>
        <w:trPr>
          <w:trHeight w:val="397" w:hRule="exact"/>
        </w:trPr>
        <w:tc>
          <w:tcPr>
            <w:tcW w:w="2212" w:type="dxa"/>
            <w:tcBorders>
              <w:top w:val="nil"/>
              <w:left w:val="single" w:color="auto" w:sz="12" w:space="0"/>
              <w:bottom w:val="single" w:color="auto" w:sz="8" w:space="0"/>
              <w:right w:val="single" w:color="auto" w:sz="8" w:space="0"/>
            </w:tcBorders>
            <w:shd w:val="clear" w:color="auto" w:fill="auto"/>
            <w:vAlign w:val="center"/>
          </w:tcPr>
          <w:p>
            <w:pPr>
              <w:pStyle w:val="39"/>
              <w:rPr>
                <w:b/>
                <w:sz w:val="24"/>
              </w:rPr>
            </w:pPr>
            <w:r>
              <w:rPr>
                <w:rFonts w:hint="eastAsia"/>
                <w:b/>
                <w:sz w:val="24"/>
              </w:rPr>
              <w:t>轮重</w:t>
            </w:r>
          </w:p>
        </w:tc>
        <w:tc>
          <w:tcPr>
            <w:tcW w:w="874" w:type="dxa"/>
            <w:tcBorders>
              <w:top w:val="nil"/>
              <w:left w:val="nil"/>
              <w:bottom w:val="single" w:color="auto" w:sz="8" w:space="0"/>
              <w:right w:val="single" w:color="auto" w:sz="8" w:space="0"/>
            </w:tcBorders>
            <w:shd w:val="clear" w:color="auto" w:fill="auto"/>
            <w:vAlign w:val="center"/>
          </w:tcPr>
          <w:p>
            <w:pPr>
              <w:pStyle w:val="39"/>
              <w:rPr>
                <w:b/>
                <w:sz w:val="24"/>
              </w:rPr>
            </w:pPr>
            <w:r>
              <w:rPr>
                <w:b/>
                <w:sz w:val="24"/>
              </w:rPr>
              <w:t>kN</w:t>
            </w:r>
          </w:p>
        </w:tc>
        <w:tc>
          <w:tcPr>
            <w:tcW w:w="1133" w:type="dxa"/>
            <w:gridSpan w:val="3"/>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30</w:t>
            </w:r>
          </w:p>
        </w:tc>
        <w:tc>
          <w:tcPr>
            <w:tcW w:w="994"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70</w:t>
            </w:r>
          </w:p>
        </w:tc>
        <w:tc>
          <w:tcPr>
            <w:tcW w:w="1415" w:type="dxa"/>
            <w:gridSpan w:val="3"/>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70</w:t>
            </w:r>
          </w:p>
        </w:tc>
        <w:tc>
          <w:tcPr>
            <w:tcW w:w="992"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100</w:t>
            </w:r>
          </w:p>
        </w:tc>
        <w:tc>
          <w:tcPr>
            <w:tcW w:w="902" w:type="dxa"/>
            <w:gridSpan w:val="2"/>
            <w:tcBorders>
              <w:top w:val="single" w:color="auto" w:sz="8" w:space="0"/>
              <w:left w:val="nil"/>
              <w:bottom w:val="single" w:color="auto" w:sz="8" w:space="0"/>
              <w:right w:val="single" w:color="000000" w:sz="12" w:space="0"/>
            </w:tcBorders>
            <w:shd w:val="clear" w:color="auto" w:fill="auto"/>
            <w:vAlign w:val="center"/>
          </w:tcPr>
          <w:p>
            <w:pPr>
              <w:pStyle w:val="39"/>
              <w:rPr>
                <w:b/>
                <w:sz w:val="24"/>
              </w:rPr>
            </w:pPr>
            <w:r>
              <w:rPr>
                <w:b/>
                <w:sz w:val="24"/>
              </w:rPr>
              <w:t>80</w:t>
            </w:r>
          </w:p>
        </w:tc>
      </w:tr>
      <w:tr>
        <w:tblPrEx>
          <w:tblLayout w:type="fixed"/>
          <w:tblCellMar>
            <w:top w:w="0" w:type="dxa"/>
            <w:left w:w="108" w:type="dxa"/>
            <w:bottom w:w="0" w:type="dxa"/>
            <w:right w:w="108" w:type="dxa"/>
          </w:tblCellMar>
        </w:tblPrEx>
        <w:trPr>
          <w:trHeight w:val="397" w:hRule="exact"/>
        </w:trPr>
        <w:tc>
          <w:tcPr>
            <w:tcW w:w="2212" w:type="dxa"/>
            <w:tcBorders>
              <w:top w:val="nil"/>
              <w:left w:val="single" w:color="auto" w:sz="12" w:space="0"/>
              <w:bottom w:val="single" w:color="auto" w:sz="8" w:space="0"/>
              <w:right w:val="single" w:color="auto" w:sz="8" w:space="0"/>
            </w:tcBorders>
            <w:shd w:val="clear" w:color="auto" w:fill="auto"/>
            <w:vAlign w:val="center"/>
          </w:tcPr>
          <w:p>
            <w:pPr>
              <w:pStyle w:val="39"/>
              <w:rPr>
                <w:b/>
                <w:sz w:val="24"/>
              </w:rPr>
            </w:pPr>
            <w:r>
              <w:rPr>
                <w:rFonts w:hint="eastAsia"/>
                <w:b/>
                <w:sz w:val="24"/>
              </w:rPr>
              <w:t>纵向轴距</w:t>
            </w:r>
          </w:p>
        </w:tc>
        <w:tc>
          <w:tcPr>
            <w:tcW w:w="874" w:type="dxa"/>
            <w:tcBorders>
              <w:top w:val="nil"/>
              <w:left w:val="nil"/>
              <w:bottom w:val="single" w:color="auto" w:sz="8" w:space="0"/>
              <w:right w:val="single" w:color="auto" w:sz="8" w:space="0"/>
            </w:tcBorders>
            <w:shd w:val="clear" w:color="auto" w:fill="auto"/>
            <w:vAlign w:val="center"/>
          </w:tcPr>
          <w:p>
            <w:pPr>
              <w:pStyle w:val="39"/>
              <w:rPr>
                <w:b/>
                <w:sz w:val="24"/>
              </w:rPr>
            </w:pPr>
            <w:r>
              <w:rPr>
                <w:b/>
                <w:sz w:val="24"/>
              </w:rPr>
              <w:t>m</w:t>
            </w:r>
          </w:p>
        </w:tc>
        <w:tc>
          <w:tcPr>
            <w:tcW w:w="368" w:type="dxa"/>
            <w:tcBorders>
              <w:top w:val="nil"/>
              <w:left w:val="nil"/>
              <w:bottom w:val="single" w:color="auto" w:sz="8" w:space="0"/>
              <w:right w:val="single" w:color="auto" w:sz="8" w:space="0"/>
            </w:tcBorders>
            <w:shd w:val="clear" w:color="auto" w:fill="auto"/>
            <w:vAlign w:val="center"/>
          </w:tcPr>
          <w:p>
            <w:pPr>
              <w:pStyle w:val="39"/>
              <w:rPr>
                <w:b/>
                <w:sz w:val="24"/>
              </w:rPr>
            </w:pPr>
            <w:r>
              <w:rPr>
                <w:rFonts w:hint="eastAsia"/>
                <w:b/>
                <w:sz w:val="24"/>
              </w:rPr>
              <w:t xml:space="preserve"> </w:t>
            </w:r>
          </w:p>
        </w:tc>
        <w:tc>
          <w:tcPr>
            <w:tcW w:w="1113" w:type="dxa"/>
            <w:gridSpan w:val="3"/>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3.6</w:t>
            </w:r>
          </w:p>
        </w:tc>
        <w:tc>
          <w:tcPr>
            <w:tcW w:w="1095" w:type="dxa"/>
            <w:gridSpan w:val="3"/>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1.2</w:t>
            </w:r>
          </w:p>
        </w:tc>
        <w:tc>
          <w:tcPr>
            <w:tcW w:w="1392"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6</w:t>
            </w:r>
          </w:p>
        </w:tc>
        <w:tc>
          <w:tcPr>
            <w:tcW w:w="1134"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7.2</w:t>
            </w:r>
          </w:p>
        </w:tc>
        <w:tc>
          <w:tcPr>
            <w:tcW w:w="334" w:type="dxa"/>
            <w:tcBorders>
              <w:top w:val="nil"/>
              <w:left w:val="nil"/>
              <w:bottom w:val="single" w:color="auto" w:sz="8" w:space="0"/>
              <w:right w:val="single" w:color="auto" w:sz="12" w:space="0"/>
            </w:tcBorders>
            <w:shd w:val="clear" w:color="auto" w:fill="auto"/>
            <w:vAlign w:val="center"/>
          </w:tcPr>
          <w:p>
            <w:pPr>
              <w:pStyle w:val="39"/>
              <w:rPr>
                <w:b/>
                <w:sz w:val="24"/>
              </w:rPr>
            </w:pPr>
            <w:r>
              <w:rPr>
                <w:rFonts w:hint="eastAsia"/>
                <w:b/>
                <w:sz w:val="24"/>
              </w:rPr>
              <w:t xml:space="preserve"> </w:t>
            </w:r>
          </w:p>
        </w:tc>
      </w:tr>
      <w:tr>
        <w:tblPrEx>
          <w:tblLayout w:type="fixed"/>
          <w:tblCellMar>
            <w:top w:w="0" w:type="dxa"/>
            <w:left w:w="108" w:type="dxa"/>
            <w:bottom w:w="0" w:type="dxa"/>
            <w:right w:w="108" w:type="dxa"/>
          </w:tblCellMar>
        </w:tblPrEx>
        <w:trPr>
          <w:trHeight w:val="397" w:hRule="exact"/>
        </w:trPr>
        <w:tc>
          <w:tcPr>
            <w:tcW w:w="2212" w:type="dxa"/>
            <w:tcBorders>
              <w:top w:val="nil"/>
              <w:left w:val="single" w:color="auto" w:sz="12" w:space="0"/>
              <w:bottom w:val="single" w:color="auto" w:sz="8" w:space="0"/>
              <w:right w:val="single" w:color="auto" w:sz="8" w:space="0"/>
            </w:tcBorders>
            <w:shd w:val="clear" w:color="auto" w:fill="auto"/>
            <w:vAlign w:val="center"/>
          </w:tcPr>
          <w:p>
            <w:pPr>
              <w:pStyle w:val="39"/>
              <w:rPr>
                <w:b/>
                <w:sz w:val="24"/>
              </w:rPr>
            </w:pPr>
            <w:r>
              <w:rPr>
                <w:rFonts w:hint="eastAsia"/>
                <w:b/>
                <w:sz w:val="24"/>
              </w:rPr>
              <w:t>每组车轮的横向中距</w:t>
            </w:r>
          </w:p>
        </w:tc>
        <w:tc>
          <w:tcPr>
            <w:tcW w:w="874" w:type="dxa"/>
            <w:tcBorders>
              <w:top w:val="nil"/>
              <w:left w:val="nil"/>
              <w:bottom w:val="single" w:color="auto" w:sz="8" w:space="0"/>
              <w:right w:val="single" w:color="auto" w:sz="8" w:space="0"/>
            </w:tcBorders>
            <w:shd w:val="clear" w:color="auto" w:fill="auto"/>
            <w:vAlign w:val="center"/>
          </w:tcPr>
          <w:p>
            <w:pPr>
              <w:pStyle w:val="39"/>
              <w:rPr>
                <w:b/>
                <w:sz w:val="24"/>
              </w:rPr>
            </w:pPr>
            <w:r>
              <w:rPr>
                <w:b/>
                <w:sz w:val="24"/>
              </w:rPr>
              <w:t>m</w:t>
            </w:r>
          </w:p>
        </w:tc>
        <w:tc>
          <w:tcPr>
            <w:tcW w:w="949"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1.8</w:t>
            </w:r>
          </w:p>
        </w:tc>
        <w:tc>
          <w:tcPr>
            <w:tcW w:w="1319" w:type="dxa"/>
            <w:gridSpan w:val="4"/>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1.8</w:t>
            </w:r>
          </w:p>
        </w:tc>
        <w:tc>
          <w:tcPr>
            <w:tcW w:w="1274"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1.8</w:t>
            </w:r>
          </w:p>
        </w:tc>
        <w:tc>
          <w:tcPr>
            <w:tcW w:w="992"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1.8</w:t>
            </w:r>
          </w:p>
        </w:tc>
        <w:tc>
          <w:tcPr>
            <w:tcW w:w="902" w:type="dxa"/>
            <w:gridSpan w:val="2"/>
            <w:tcBorders>
              <w:top w:val="single" w:color="auto" w:sz="8" w:space="0"/>
              <w:left w:val="nil"/>
              <w:bottom w:val="single" w:color="auto" w:sz="8" w:space="0"/>
              <w:right w:val="single" w:color="000000" w:sz="12" w:space="0"/>
            </w:tcBorders>
            <w:shd w:val="clear" w:color="auto" w:fill="auto"/>
            <w:vAlign w:val="center"/>
          </w:tcPr>
          <w:p>
            <w:pPr>
              <w:pStyle w:val="39"/>
              <w:rPr>
                <w:b/>
                <w:sz w:val="24"/>
              </w:rPr>
            </w:pPr>
            <w:r>
              <w:rPr>
                <w:b/>
                <w:sz w:val="24"/>
              </w:rPr>
              <w:t>1.8</w:t>
            </w:r>
          </w:p>
        </w:tc>
      </w:tr>
      <w:tr>
        <w:tblPrEx>
          <w:tblLayout w:type="fixed"/>
          <w:tblCellMar>
            <w:top w:w="0" w:type="dxa"/>
            <w:left w:w="108" w:type="dxa"/>
            <w:bottom w:w="0" w:type="dxa"/>
            <w:right w:w="108" w:type="dxa"/>
          </w:tblCellMar>
        </w:tblPrEx>
        <w:trPr>
          <w:trHeight w:val="637" w:hRule="exact"/>
        </w:trPr>
        <w:tc>
          <w:tcPr>
            <w:tcW w:w="2212" w:type="dxa"/>
            <w:tcBorders>
              <w:top w:val="nil"/>
              <w:left w:val="single" w:color="auto" w:sz="12" w:space="0"/>
              <w:bottom w:val="single" w:color="auto" w:sz="8" w:space="0"/>
              <w:right w:val="single" w:color="auto" w:sz="8" w:space="0"/>
            </w:tcBorders>
            <w:shd w:val="clear" w:color="auto" w:fill="auto"/>
            <w:vAlign w:val="center"/>
          </w:tcPr>
          <w:p>
            <w:pPr>
              <w:pStyle w:val="39"/>
              <w:rPr>
                <w:b/>
                <w:sz w:val="24"/>
              </w:rPr>
            </w:pPr>
            <w:r>
              <w:rPr>
                <w:rFonts w:hint="eastAsia"/>
                <w:b/>
                <w:sz w:val="24"/>
              </w:rPr>
              <w:t>车轮着地的宽度</w:t>
            </w:r>
            <w:r>
              <w:rPr>
                <w:rFonts w:hint="eastAsia"/>
                <w:b/>
                <w:sz w:val="24"/>
                <w:szCs w:val="18"/>
              </w:rPr>
              <w:t>×</w:t>
            </w:r>
            <w:r>
              <w:rPr>
                <w:rFonts w:hint="eastAsia"/>
                <w:b/>
                <w:sz w:val="24"/>
              </w:rPr>
              <w:t>长度</w:t>
            </w:r>
          </w:p>
        </w:tc>
        <w:tc>
          <w:tcPr>
            <w:tcW w:w="874" w:type="dxa"/>
            <w:tcBorders>
              <w:top w:val="nil"/>
              <w:left w:val="nil"/>
              <w:bottom w:val="single" w:color="auto" w:sz="8" w:space="0"/>
              <w:right w:val="single" w:color="auto" w:sz="8" w:space="0"/>
            </w:tcBorders>
            <w:shd w:val="clear" w:color="auto" w:fill="auto"/>
            <w:vAlign w:val="center"/>
          </w:tcPr>
          <w:p>
            <w:pPr>
              <w:pStyle w:val="39"/>
              <w:rPr>
                <w:b/>
                <w:sz w:val="24"/>
              </w:rPr>
            </w:pPr>
            <w:r>
              <w:rPr>
                <w:b/>
                <w:sz w:val="24"/>
              </w:rPr>
              <w:t>m</w:t>
            </w:r>
          </w:p>
        </w:tc>
        <w:tc>
          <w:tcPr>
            <w:tcW w:w="949"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0.25</w:t>
            </w:r>
            <w:r>
              <w:rPr>
                <w:rFonts w:hint="eastAsia"/>
                <w:b/>
                <w:sz w:val="24"/>
                <w:szCs w:val="18"/>
              </w:rPr>
              <w:t>×</w:t>
            </w:r>
            <w:r>
              <w:rPr>
                <w:rFonts w:hint="eastAsia"/>
                <w:b/>
                <w:sz w:val="24"/>
              </w:rPr>
              <w:t>0.25</w:t>
            </w:r>
          </w:p>
        </w:tc>
        <w:tc>
          <w:tcPr>
            <w:tcW w:w="1319" w:type="dxa"/>
            <w:gridSpan w:val="4"/>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0.6</w:t>
            </w:r>
            <w:r>
              <w:rPr>
                <w:rFonts w:hint="eastAsia"/>
                <w:b/>
                <w:sz w:val="24"/>
                <w:szCs w:val="18"/>
              </w:rPr>
              <w:t>×</w:t>
            </w:r>
            <w:r>
              <w:rPr>
                <w:rFonts w:hint="eastAsia"/>
                <w:b/>
                <w:sz w:val="24"/>
              </w:rPr>
              <w:t>0.25</w:t>
            </w:r>
          </w:p>
        </w:tc>
        <w:tc>
          <w:tcPr>
            <w:tcW w:w="1274"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0.6</w:t>
            </w:r>
            <w:r>
              <w:rPr>
                <w:rFonts w:hint="eastAsia"/>
                <w:b/>
                <w:sz w:val="24"/>
                <w:szCs w:val="18"/>
              </w:rPr>
              <w:t>×</w:t>
            </w:r>
            <w:r>
              <w:rPr>
                <w:rFonts w:hint="eastAsia"/>
                <w:b/>
                <w:sz w:val="24"/>
              </w:rPr>
              <w:t>0.25</w:t>
            </w:r>
          </w:p>
        </w:tc>
        <w:tc>
          <w:tcPr>
            <w:tcW w:w="992" w:type="dxa"/>
            <w:gridSpan w:val="2"/>
            <w:tcBorders>
              <w:top w:val="single" w:color="auto" w:sz="8" w:space="0"/>
              <w:left w:val="nil"/>
              <w:bottom w:val="single" w:color="auto" w:sz="8" w:space="0"/>
              <w:right w:val="single" w:color="000000" w:sz="8" w:space="0"/>
            </w:tcBorders>
            <w:shd w:val="clear" w:color="auto" w:fill="auto"/>
            <w:vAlign w:val="center"/>
          </w:tcPr>
          <w:p>
            <w:pPr>
              <w:pStyle w:val="39"/>
              <w:rPr>
                <w:b/>
                <w:sz w:val="24"/>
              </w:rPr>
            </w:pPr>
            <w:r>
              <w:rPr>
                <w:b/>
                <w:sz w:val="24"/>
              </w:rPr>
              <w:t>0.6</w:t>
            </w:r>
            <w:r>
              <w:rPr>
                <w:rFonts w:hint="eastAsia"/>
                <w:b/>
                <w:sz w:val="24"/>
                <w:szCs w:val="18"/>
              </w:rPr>
              <w:t>×</w:t>
            </w:r>
            <w:r>
              <w:rPr>
                <w:rFonts w:hint="eastAsia"/>
                <w:b/>
                <w:sz w:val="24"/>
              </w:rPr>
              <w:t>0.25</w:t>
            </w:r>
          </w:p>
        </w:tc>
        <w:tc>
          <w:tcPr>
            <w:tcW w:w="902" w:type="dxa"/>
            <w:gridSpan w:val="2"/>
            <w:tcBorders>
              <w:top w:val="single" w:color="auto" w:sz="8" w:space="0"/>
              <w:left w:val="nil"/>
              <w:bottom w:val="single" w:color="auto" w:sz="8" w:space="0"/>
              <w:right w:val="single" w:color="000000" w:sz="12" w:space="0"/>
            </w:tcBorders>
            <w:shd w:val="clear" w:color="auto" w:fill="auto"/>
            <w:vAlign w:val="center"/>
          </w:tcPr>
          <w:p>
            <w:pPr>
              <w:pStyle w:val="39"/>
              <w:rPr>
                <w:b/>
                <w:sz w:val="24"/>
              </w:rPr>
            </w:pPr>
            <w:r>
              <w:rPr>
                <w:b/>
                <w:sz w:val="24"/>
              </w:rPr>
              <w:t>0.6</w:t>
            </w:r>
            <w:r>
              <w:rPr>
                <w:rFonts w:hint="eastAsia"/>
                <w:b/>
                <w:sz w:val="24"/>
                <w:szCs w:val="18"/>
              </w:rPr>
              <w:t>×</w:t>
            </w:r>
            <w:r>
              <w:rPr>
                <w:rFonts w:hint="eastAsia"/>
                <w:b/>
                <w:sz w:val="24"/>
              </w:rPr>
              <w:t>0.25</w:t>
            </w:r>
          </w:p>
        </w:tc>
      </w:tr>
    </w:tbl>
    <w:p>
      <w:pPr>
        <w:ind w:firstLine="562"/>
        <w:rPr>
          <w:b/>
        </w:rPr>
      </w:pPr>
      <w:r>
        <w:rPr>
          <w:rFonts w:hint="eastAsia"/>
          <w:b/>
        </w:rPr>
        <w:t>2) 城－B级车辆荷载的立面、平面布置及标准值应采用现行行业标准《公路桥涵设计通用规范》JTG D60车辆荷载的规定值。</w:t>
      </w:r>
    </w:p>
    <w:p>
      <w:pPr>
        <w:ind w:firstLine="562"/>
        <w:rPr>
          <w:b/>
        </w:rPr>
      </w:pPr>
      <w:r>
        <w:rPr>
          <w:rFonts w:hint="eastAsia"/>
          <w:b/>
        </w:rPr>
        <w:t>5. 车道荷载横向分布系数、多车道的横向折减系数、大跨径桥梁的纵向折减系数、汽车荷载的冲击力、离心力、制动力及车辆荷载在桥台或挡土墙后填土的破坏棱体上引起的土侧压力等均应按现行行业标准《公路桥涵设计通用规范》JTG D60的规定计算。</w:t>
      </w:r>
    </w:p>
    <w:p>
      <w:pPr>
        <w:ind w:firstLine="0" w:firstLineChars="0"/>
        <w:rPr>
          <w:b/>
        </w:rPr>
      </w:pPr>
      <w:r>
        <w:rPr>
          <w:rFonts w:hint="eastAsia"/>
          <w:b/>
        </w:rPr>
        <w:t>10.0.7</w:t>
      </w:r>
      <w:r>
        <w:rPr>
          <w:rFonts w:hint="eastAsia"/>
          <w:b/>
          <w:szCs w:val="28"/>
        </w:rPr>
        <w:t>作用在桥上人行道栏杆扶手上的竖向荷载应为1．2kN/m；水平</w:t>
      </w:r>
      <w:r>
        <w:rPr>
          <w:rFonts w:hint="eastAsia"/>
          <w:b/>
          <w:szCs w:val="28"/>
          <w:bdr w:val="single" w:color="auto" w:sz="4" w:space="0"/>
        </w:rPr>
        <w:t>向外</w:t>
      </w:r>
      <w:r>
        <w:rPr>
          <w:rFonts w:hint="eastAsia"/>
          <w:b/>
          <w:szCs w:val="28"/>
        </w:rPr>
        <w:t>荷载应为2．5kN/m。两者应分别计算</w:t>
      </w:r>
      <w:r>
        <w:rPr>
          <w:rFonts w:hint="eastAsia"/>
          <w:b/>
          <w:u w:val="single"/>
        </w:rPr>
        <w:t>，且不应与其它可变作用叠加</w:t>
      </w:r>
      <w:r>
        <w:rPr>
          <w:rFonts w:hint="eastAsia"/>
          <w:b/>
        </w:rPr>
        <w:t>。</w:t>
      </w:r>
      <w:r>
        <w:rPr>
          <w:rFonts w:hint="eastAsia"/>
          <w:b/>
          <w:u w:val="single"/>
        </w:rPr>
        <w:t>立柱柱顶推力应为扶手水平荷载集度与柱间距的乘积。</w:t>
      </w:r>
    </w:p>
    <w:p>
      <w:pPr>
        <w:ind w:firstLine="0" w:firstLineChars="0"/>
        <w:rPr>
          <w:bdr w:val="single" w:color="auto" w:sz="4" w:space="0"/>
        </w:rPr>
      </w:pPr>
      <w:r>
        <w:rPr>
          <w:rFonts w:hint="eastAsia"/>
          <w:b/>
        </w:rPr>
        <w:t xml:space="preserve">10.0.8 </w:t>
      </w:r>
      <w:r>
        <w:rPr>
          <w:rFonts w:hint="eastAsia"/>
          <w:bdr w:val="single" w:color="auto" w:sz="4" w:space="0"/>
        </w:rPr>
        <w:t>防撞护栏的防撞等级可按表10.0.8选用。与防撞等级相应的作用于桥梁护栏上的碰撞荷载大小可按现行行业标准《公路交通安全设施设计规范》JTG D81的规定确定。</w:t>
      </w:r>
    </w:p>
    <w:p>
      <w:pPr>
        <w:pStyle w:val="34"/>
        <w:rPr>
          <w:bdr w:val="single" w:color="auto" w:sz="4" w:space="0"/>
        </w:rPr>
      </w:pPr>
      <w:r>
        <w:rPr>
          <w:rFonts w:hint="eastAsia"/>
          <w:bdr w:val="single" w:color="auto" w:sz="4" w:space="0"/>
        </w:rPr>
        <w:t>表10.0.8 护栏防撞等级</w:t>
      </w:r>
    </w:p>
    <w:tbl>
      <w:tblPr>
        <w:tblStyle w:val="1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66"/>
        <w:gridCol w:w="2398"/>
        <w:gridCol w:w="3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09" w:type="dxa"/>
            <w:vMerge w:val="restart"/>
            <w:vAlign w:val="center"/>
          </w:tcPr>
          <w:p>
            <w:pPr>
              <w:pStyle w:val="39"/>
              <w:rPr>
                <w:bdr w:val="single" w:color="auto" w:sz="4" w:space="0"/>
              </w:rPr>
            </w:pPr>
            <w:r>
              <w:rPr>
                <w:bdr w:val="single" w:color="auto" w:sz="4" w:space="0"/>
              </w:rPr>
              <w:t>道路等级</w:t>
            </w:r>
          </w:p>
        </w:tc>
        <w:tc>
          <w:tcPr>
            <w:tcW w:w="1566" w:type="dxa"/>
            <w:vMerge w:val="restart"/>
            <w:vAlign w:val="center"/>
          </w:tcPr>
          <w:p>
            <w:pPr>
              <w:pStyle w:val="39"/>
              <w:rPr>
                <w:bdr w:val="single" w:color="auto" w:sz="4" w:space="0"/>
              </w:rPr>
            </w:pPr>
            <w:r>
              <w:rPr>
                <w:bdr w:val="single" w:color="auto" w:sz="4" w:space="0"/>
              </w:rPr>
              <w:t>设计车速</w:t>
            </w:r>
          </w:p>
          <w:p>
            <w:pPr>
              <w:pStyle w:val="39"/>
              <w:rPr>
                <w:bdr w:val="single" w:color="auto" w:sz="4" w:space="0"/>
              </w:rPr>
            </w:pPr>
            <w:r>
              <w:rPr>
                <w:bdr w:val="single" w:color="auto" w:sz="4" w:space="0"/>
              </w:rPr>
              <w:t>(km/h)</w:t>
            </w:r>
          </w:p>
        </w:tc>
        <w:tc>
          <w:tcPr>
            <w:tcW w:w="5747" w:type="dxa"/>
            <w:gridSpan w:val="2"/>
            <w:vAlign w:val="center"/>
          </w:tcPr>
          <w:p>
            <w:pPr>
              <w:pStyle w:val="39"/>
              <w:rPr>
                <w:bdr w:val="single" w:color="auto" w:sz="4" w:space="0"/>
              </w:rPr>
            </w:pPr>
            <w:r>
              <w:rPr>
                <w:bdr w:val="single" w:color="auto" w:sz="4" w:space="0"/>
              </w:rPr>
              <w:t>车辆驶出桥外有可能造成的交通事故等级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09" w:type="dxa"/>
            <w:vMerge w:val="continue"/>
            <w:vAlign w:val="center"/>
          </w:tcPr>
          <w:p>
            <w:pPr>
              <w:pStyle w:val="39"/>
              <w:rPr>
                <w:bdr w:val="single" w:color="auto" w:sz="4" w:space="0"/>
              </w:rPr>
            </w:pPr>
          </w:p>
        </w:tc>
        <w:tc>
          <w:tcPr>
            <w:tcW w:w="1566" w:type="dxa"/>
            <w:vMerge w:val="continue"/>
            <w:vAlign w:val="center"/>
          </w:tcPr>
          <w:p>
            <w:pPr>
              <w:pStyle w:val="39"/>
              <w:rPr>
                <w:bdr w:val="single" w:color="auto" w:sz="4" w:space="0"/>
              </w:rPr>
            </w:pPr>
          </w:p>
        </w:tc>
        <w:tc>
          <w:tcPr>
            <w:tcW w:w="2398" w:type="dxa"/>
            <w:vAlign w:val="center"/>
          </w:tcPr>
          <w:p>
            <w:pPr>
              <w:pStyle w:val="39"/>
              <w:rPr>
                <w:bdr w:val="single" w:color="auto" w:sz="4" w:space="0"/>
              </w:rPr>
            </w:pPr>
            <w:r>
              <w:rPr>
                <w:bdr w:val="single" w:color="auto" w:sz="4" w:space="0"/>
              </w:rPr>
              <w:t>重大事故或特大事故</w:t>
            </w:r>
          </w:p>
        </w:tc>
        <w:tc>
          <w:tcPr>
            <w:tcW w:w="3349" w:type="dxa"/>
            <w:vAlign w:val="center"/>
          </w:tcPr>
          <w:p>
            <w:pPr>
              <w:pStyle w:val="39"/>
              <w:rPr>
                <w:bdr w:val="single" w:color="auto" w:sz="4" w:space="0"/>
              </w:rPr>
            </w:pPr>
            <w:r>
              <w:rPr>
                <w:bdr w:val="single" w:color="auto" w:sz="4" w:space="0"/>
              </w:rPr>
              <w:t>二次重大事故或二次特大事故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09" w:type="dxa"/>
            <w:vAlign w:val="center"/>
          </w:tcPr>
          <w:p>
            <w:pPr>
              <w:pStyle w:val="39"/>
              <w:rPr>
                <w:bdr w:val="single" w:color="auto" w:sz="4" w:space="0"/>
              </w:rPr>
            </w:pPr>
            <w:r>
              <w:rPr>
                <w:bdr w:val="single" w:color="auto" w:sz="4" w:space="0"/>
              </w:rPr>
              <w:t>快速路</w:t>
            </w:r>
          </w:p>
        </w:tc>
        <w:tc>
          <w:tcPr>
            <w:tcW w:w="1566" w:type="dxa"/>
            <w:vAlign w:val="center"/>
          </w:tcPr>
          <w:p>
            <w:pPr>
              <w:pStyle w:val="39"/>
              <w:rPr>
                <w:bdr w:val="single" w:color="auto" w:sz="4" w:space="0"/>
              </w:rPr>
            </w:pPr>
            <w:r>
              <w:rPr>
                <w:bdr w:val="single" w:color="auto" w:sz="4" w:space="0"/>
              </w:rPr>
              <w:t>100、80、60</w:t>
            </w:r>
          </w:p>
        </w:tc>
        <w:tc>
          <w:tcPr>
            <w:tcW w:w="2398" w:type="dxa"/>
            <w:vMerge w:val="restart"/>
            <w:vAlign w:val="center"/>
          </w:tcPr>
          <w:p>
            <w:pPr>
              <w:pStyle w:val="39"/>
              <w:rPr>
                <w:bdr w:val="single" w:color="auto" w:sz="4" w:space="0"/>
              </w:rPr>
            </w:pPr>
            <w:r>
              <w:rPr>
                <w:bdr w:val="single" w:color="auto" w:sz="4" w:space="0"/>
              </w:rPr>
              <w:t>SB、SBm</w:t>
            </w:r>
          </w:p>
        </w:tc>
        <w:tc>
          <w:tcPr>
            <w:tcW w:w="3349" w:type="dxa"/>
            <w:vAlign w:val="center"/>
          </w:tcPr>
          <w:p>
            <w:pPr>
              <w:pStyle w:val="39"/>
              <w:rPr>
                <w:bdr w:val="single" w:color="auto" w:sz="4" w:space="0"/>
              </w:rPr>
            </w:pPr>
            <w:r>
              <w:rPr>
                <w:bdr w:val="single" w:color="auto" w:sz="4" w:space="0"/>
              </w:rPr>
              <w:t>SS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09" w:type="dxa"/>
            <w:vMerge w:val="restart"/>
            <w:vAlign w:val="center"/>
          </w:tcPr>
          <w:p>
            <w:pPr>
              <w:pStyle w:val="39"/>
              <w:rPr>
                <w:bdr w:val="single" w:color="auto" w:sz="4" w:space="0"/>
              </w:rPr>
            </w:pPr>
            <w:r>
              <w:rPr>
                <w:bdr w:val="single" w:color="auto" w:sz="4" w:space="0"/>
              </w:rPr>
              <w:t>主干路</w:t>
            </w:r>
          </w:p>
        </w:tc>
        <w:tc>
          <w:tcPr>
            <w:tcW w:w="1566" w:type="dxa"/>
            <w:vAlign w:val="center"/>
          </w:tcPr>
          <w:p>
            <w:pPr>
              <w:pStyle w:val="39"/>
              <w:rPr>
                <w:bdr w:val="single" w:color="auto" w:sz="4" w:space="0"/>
              </w:rPr>
            </w:pPr>
            <w:r>
              <w:rPr>
                <w:bdr w:val="single" w:color="auto" w:sz="4" w:space="0"/>
              </w:rPr>
              <w:t>60</w:t>
            </w:r>
          </w:p>
        </w:tc>
        <w:tc>
          <w:tcPr>
            <w:tcW w:w="2398" w:type="dxa"/>
            <w:vMerge w:val="continue"/>
            <w:vAlign w:val="center"/>
          </w:tcPr>
          <w:p>
            <w:pPr>
              <w:pStyle w:val="39"/>
              <w:rPr>
                <w:bdr w:val="single" w:color="auto" w:sz="4" w:space="0"/>
              </w:rPr>
            </w:pPr>
          </w:p>
        </w:tc>
        <w:tc>
          <w:tcPr>
            <w:tcW w:w="3349" w:type="dxa"/>
            <w:vAlign w:val="center"/>
          </w:tcPr>
          <w:p>
            <w:pPr>
              <w:pStyle w:val="39"/>
              <w:rPr>
                <w:bdr w:val="single" w:color="auto" w:sz="4" w:space="0"/>
              </w:rPr>
            </w:pPr>
            <w:r>
              <w:rPr>
                <w:bdr w:val="single" w:color="auto" w:sz="4" w:space="0"/>
              </w:rPr>
              <w:t>SA、S</w:t>
            </w:r>
            <w:r>
              <w:rPr>
                <w:rFonts w:hint="eastAsia"/>
                <w:bdr w:val="single" w:color="auto" w:sz="4" w:space="0"/>
              </w:rPr>
              <w:t>A</w:t>
            </w:r>
            <w:r>
              <w:rPr>
                <w:bdr w:val="single" w:color="auto" w:sz="4" w:space="0"/>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09" w:type="dxa"/>
            <w:vMerge w:val="continue"/>
            <w:vAlign w:val="center"/>
          </w:tcPr>
          <w:p>
            <w:pPr>
              <w:pStyle w:val="39"/>
              <w:rPr>
                <w:bdr w:val="single" w:color="auto" w:sz="4" w:space="0"/>
              </w:rPr>
            </w:pPr>
          </w:p>
        </w:tc>
        <w:tc>
          <w:tcPr>
            <w:tcW w:w="1566" w:type="dxa"/>
            <w:vAlign w:val="center"/>
          </w:tcPr>
          <w:p>
            <w:pPr>
              <w:pStyle w:val="39"/>
              <w:rPr>
                <w:bdr w:val="single" w:color="auto" w:sz="4" w:space="0"/>
              </w:rPr>
            </w:pPr>
            <w:r>
              <w:rPr>
                <w:bdr w:val="single" w:color="auto" w:sz="4" w:space="0"/>
              </w:rPr>
              <w:t>50、40</w:t>
            </w:r>
          </w:p>
        </w:tc>
        <w:tc>
          <w:tcPr>
            <w:tcW w:w="2398" w:type="dxa"/>
            <w:vAlign w:val="center"/>
          </w:tcPr>
          <w:p>
            <w:pPr>
              <w:pStyle w:val="39"/>
              <w:rPr>
                <w:bdr w:val="single" w:color="auto" w:sz="4" w:space="0"/>
              </w:rPr>
            </w:pPr>
            <w:r>
              <w:rPr>
                <w:bdr w:val="single" w:color="auto" w:sz="4" w:space="0"/>
              </w:rPr>
              <w:t>A、Am</w:t>
            </w:r>
          </w:p>
        </w:tc>
        <w:tc>
          <w:tcPr>
            <w:tcW w:w="3349" w:type="dxa"/>
            <w:vAlign w:val="center"/>
          </w:tcPr>
          <w:p>
            <w:pPr>
              <w:pStyle w:val="39"/>
              <w:rPr>
                <w:bdr w:val="single" w:color="auto" w:sz="4" w:space="0"/>
              </w:rPr>
            </w:pPr>
            <w:r>
              <w:rPr>
                <w:bdr w:val="single" w:color="auto" w:sz="4" w:space="0"/>
              </w:rPr>
              <w:t>SB、SBm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39"/>
              <w:rPr>
                <w:bdr w:val="single" w:color="auto" w:sz="4" w:space="0"/>
              </w:rPr>
            </w:pPr>
            <w:r>
              <w:rPr>
                <w:bdr w:val="single" w:color="auto" w:sz="4" w:space="0"/>
              </w:rPr>
              <w:t>次干路</w:t>
            </w:r>
          </w:p>
        </w:tc>
        <w:tc>
          <w:tcPr>
            <w:tcW w:w="1566" w:type="dxa"/>
            <w:vAlign w:val="center"/>
          </w:tcPr>
          <w:p>
            <w:pPr>
              <w:pStyle w:val="39"/>
              <w:rPr>
                <w:bdr w:val="single" w:color="auto" w:sz="4" w:space="0"/>
              </w:rPr>
            </w:pPr>
            <w:r>
              <w:rPr>
                <w:bdr w:val="single" w:color="auto" w:sz="4" w:space="0"/>
              </w:rPr>
              <w:t>50、40、30</w:t>
            </w:r>
          </w:p>
        </w:tc>
        <w:tc>
          <w:tcPr>
            <w:tcW w:w="2398" w:type="dxa"/>
            <w:vAlign w:val="center"/>
          </w:tcPr>
          <w:p>
            <w:pPr>
              <w:pStyle w:val="39"/>
              <w:rPr>
                <w:bdr w:val="single" w:color="auto" w:sz="4" w:space="0"/>
              </w:rPr>
            </w:pPr>
            <w:r>
              <w:rPr>
                <w:bdr w:val="single" w:color="auto" w:sz="4" w:space="0"/>
              </w:rPr>
              <w:t>A</w:t>
            </w:r>
          </w:p>
        </w:tc>
        <w:tc>
          <w:tcPr>
            <w:tcW w:w="3349" w:type="dxa"/>
            <w:vAlign w:val="center"/>
          </w:tcPr>
          <w:p>
            <w:pPr>
              <w:pStyle w:val="39"/>
              <w:rPr>
                <w:bdr w:val="single" w:color="auto" w:sz="4" w:space="0"/>
              </w:rPr>
            </w:pPr>
            <w:r>
              <w:rPr>
                <w:bdr w:val="single" w:color="auto" w:sz="4" w:space="0"/>
              </w:rPr>
              <w:t>SB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39"/>
              <w:rPr>
                <w:bdr w:val="single" w:color="auto" w:sz="4" w:space="0"/>
              </w:rPr>
            </w:pPr>
            <w:r>
              <w:rPr>
                <w:bdr w:val="single" w:color="auto" w:sz="4" w:space="0"/>
              </w:rPr>
              <w:t>支  路</w:t>
            </w:r>
          </w:p>
        </w:tc>
        <w:tc>
          <w:tcPr>
            <w:tcW w:w="1566" w:type="dxa"/>
            <w:vAlign w:val="center"/>
          </w:tcPr>
          <w:p>
            <w:pPr>
              <w:pStyle w:val="39"/>
              <w:rPr>
                <w:bdr w:val="single" w:color="auto" w:sz="4" w:space="0"/>
              </w:rPr>
            </w:pPr>
            <w:r>
              <w:rPr>
                <w:bdr w:val="single" w:color="auto" w:sz="4" w:space="0"/>
              </w:rPr>
              <w:t>40、30、20</w:t>
            </w:r>
          </w:p>
        </w:tc>
        <w:tc>
          <w:tcPr>
            <w:tcW w:w="2398" w:type="dxa"/>
            <w:vAlign w:val="center"/>
          </w:tcPr>
          <w:p>
            <w:pPr>
              <w:pStyle w:val="39"/>
              <w:rPr>
                <w:bdr w:val="single" w:color="auto" w:sz="4" w:space="0"/>
              </w:rPr>
            </w:pPr>
            <w:r>
              <w:rPr>
                <w:bdr w:val="single" w:color="auto" w:sz="4" w:space="0"/>
              </w:rPr>
              <w:t>B</w:t>
            </w:r>
          </w:p>
        </w:tc>
        <w:tc>
          <w:tcPr>
            <w:tcW w:w="3349" w:type="dxa"/>
            <w:vAlign w:val="center"/>
          </w:tcPr>
          <w:p>
            <w:pPr>
              <w:pStyle w:val="39"/>
              <w:rPr>
                <w:bdr w:val="single" w:color="auto" w:sz="4" w:space="0"/>
              </w:rPr>
            </w:pPr>
            <w:r>
              <w:rPr>
                <w:bdr w:val="single" w:color="auto" w:sz="4" w:space="0"/>
              </w:rPr>
              <w:t>A</w:t>
            </w:r>
          </w:p>
        </w:tc>
      </w:tr>
    </w:tbl>
    <w:p>
      <w:pPr>
        <w:pStyle w:val="39"/>
        <w:jc w:val="left"/>
        <w:rPr>
          <w:bdr w:val="single" w:color="auto" w:sz="4" w:space="0"/>
        </w:rPr>
      </w:pPr>
      <w:r>
        <w:rPr>
          <w:rFonts w:hint="eastAsia"/>
          <w:bdr w:val="single" w:color="auto" w:sz="4" w:space="0"/>
        </w:rPr>
        <w:t>注：1.表中A、Am、B、SA、SB、SAm、SBm、SS等均为防撞等级代号；</w:t>
      </w:r>
    </w:p>
    <w:p>
      <w:pPr>
        <w:pStyle w:val="39"/>
        <w:jc w:val="left"/>
        <w:rPr>
          <w:i/>
        </w:rPr>
      </w:pPr>
      <w:r>
        <w:rPr>
          <w:rFonts w:hint="eastAsia"/>
          <w:bdr w:val="single" w:color="auto" w:sz="4" w:space="0"/>
        </w:rPr>
        <w:t>2.因桥梁线形、运行速度、桥梁高度、交通量、车辆构成和桥下环境等因素造成更严重碰撞后果的区段，应在表10.0.8基础上提高护栏的防撞等级。</w:t>
      </w:r>
    </w:p>
    <w:p>
      <w:pPr>
        <w:ind w:firstLine="560"/>
        <w:rPr>
          <w:u w:val="single"/>
        </w:rPr>
      </w:pPr>
      <w:r>
        <w:rPr>
          <w:rFonts w:hint="eastAsia"/>
          <w:u w:val="single"/>
        </w:rPr>
        <w:t>防撞护栏的防撞等级及相应作用于桥梁护栏上的碰撞荷载大小应按现行国家标准《城市道路交通设施设计规范》GB 50688和行业标准《公路交通安全设施设计规范》JTG D81的规定确定。</w:t>
      </w:r>
    </w:p>
    <w:p>
      <w:pPr>
        <w:pStyle w:val="29"/>
        <w:jc w:val="center"/>
      </w:pPr>
      <w:r>
        <w:rPr>
          <w:rFonts w:hint="eastAsia"/>
        </w:rPr>
        <w:t>附录A  特种荷载及结构验算</w:t>
      </w:r>
    </w:p>
    <w:p>
      <w:pPr>
        <w:ind w:firstLine="0" w:firstLineChars="0"/>
      </w:pPr>
      <w:r>
        <w:rPr>
          <w:rFonts w:hint="eastAsia"/>
          <w:b/>
        </w:rPr>
        <w:t>A.0.3</w:t>
      </w:r>
      <w:r>
        <w:rPr>
          <w:rFonts w:hint="eastAsia"/>
        </w:rPr>
        <w:t xml:space="preserve"> 通行特重车辆的桥梁宜采用整体性好、桥宽较宽、并有合适梁高的桥梁结构。当采用特种荷载验算时，不计冲击、不同时计入人群荷载和非机动车荷载。结构设计宜符合下列规定：</w:t>
      </w:r>
    </w:p>
    <w:p>
      <w:pPr>
        <w:ind w:firstLine="560"/>
      </w:pPr>
      <w:r>
        <w:rPr>
          <w:rFonts w:hint="eastAsia"/>
        </w:rPr>
        <w:t>1  按持久状况承载能力极限状态验算时，基本组合中结构重要性系数为</w:t>
      </w:r>
      <w:r>
        <w:rPr>
          <w:rFonts w:cs="Times New Roman"/>
          <w:i/>
        </w:rPr>
        <w:t>γ</w:t>
      </w:r>
      <w:r>
        <w:rPr>
          <w:rFonts w:hint="eastAsia"/>
          <w:vertAlign w:val="subscript"/>
        </w:rPr>
        <w:t>o</w:t>
      </w:r>
      <w:r>
        <w:rPr>
          <w:rFonts w:hint="eastAsia"/>
        </w:rPr>
        <w:t>＝1，相应汽车荷载效应的分项系数</w:t>
      </w:r>
      <w:r>
        <w:rPr>
          <w:rFonts w:cs="Times New Roman"/>
          <w:i/>
        </w:rPr>
        <w:t>γ</w:t>
      </w:r>
      <w:r>
        <w:rPr>
          <w:rFonts w:hint="eastAsia"/>
          <w:vertAlign w:val="subscript"/>
        </w:rPr>
        <w:t>Q1</w:t>
      </w:r>
      <w:r>
        <w:rPr>
          <w:rFonts w:hint="eastAsia"/>
        </w:rPr>
        <w:t>，对特种荷载取</w:t>
      </w:r>
      <w:r>
        <w:rPr>
          <w:rFonts w:cs="Times New Roman"/>
          <w:i/>
        </w:rPr>
        <w:t>γ</w:t>
      </w:r>
      <w:r>
        <w:rPr>
          <w:rFonts w:hint="eastAsia" w:cs="Times New Roman"/>
          <w:vertAlign w:val="subscript"/>
        </w:rPr>
        <w:t>Q1</w:t>
      </w:r>
      <w:r>
        <w:rPr>
          <w:rFonts w:hint="eastAsia" w:cs="Times New Roman"/>
        </w:rPr>
        <w:t>＝</w:t>
      </w:r>
      <w:r>
        <w:rPr>
          <w:rFonts w:hint="eastAsia"/>
        </w:rPr>
        <w:t>1.1。</w:t>
      </w:r>
    </w:p>
    <w:p>
      <w:pPr>
        <w:ind w:firstLine="560"/>
      </w:pPr>
      <w:r>
        <w:rPr>
          <w:rFonts w:hint="eastAsia"/>
        </w:rPr>
        <w:t>当特种荷载效应占总荷载效应100%及以下时，</w:t>
      </w:r>
      <w:r>
        <w:rPr>
          <w:rFonts w:hint="eastAsia"/>
          <w:i/>
        </w:rPr>
        <w:t>S</w:t>
      </w:r>
      <w:r>
        <w:rPr>
          <w:rFonts w:hint="eastAsia"/>
          <w:vertAlign w:val="subscript"/>
        </w:rPr>
        <w:t>Gik</w:t>
      </w:r>
      <w:r>
        <w:rPr>
          <w:rFonts w:hint="eastAsia"/>
        </w:rPr>
        <w:t>、</w:t>
      </w:r>
      <w:r>
        <w:rPr>
          <w:rFonts w:hint="eastAsia"/>
          <w:i/>
        </w:rPr>
        <w:t>S</w:t>
      </w:r>
      <w:r>
        <w:rPr>
          <w:rFonts w:hint="eastAsia"/>
          <w:vertAlign w:val="subscript"/>
        </w:rPr>
        <w:t>Qik</w:t>
      </w:r>
      <w:r>
        <w:rPr>
          <w:rFonts w:hint="eastAsia"/>
        </w:rPr>
        <w:t>应提高3%；</w:t>
      </w:r>
    </w:p>
    <w:p>
      <w:pPr>
        <w:ind w:firstLine="560"/>
      </w:pPr>
      <w:r>
        <w:rPr>
          <w:rFonts w:hint="eastAsia"/>
        </w:rPr>
        <w:t>当特种荷载效应占总荷载效应60%及以下时，</w:t>
      </w:r>
      <w:r>
        <w:rPr>
          <w:rFonts w:hint="eastAsia"/>
          <w:i/>
        </w:rPr>
        <w:t>S</w:t>
      </w:r>
      <w:r>
        <w:rPr>
          <w:rFonts w:hint="eastAsia"/>
          <w:vertAlign w:val="subscript"/>
        </w:rPr>
        <w:t>Gik</w:t>
      </w:r>
      <w:r>
        <w:rPr>
          <w:rFonts w:hint="eastAsia"/>
        </w:rPr>
        <w:t>、</w:t>
      </w:r>
      <w:r>
        <w:rPr>
          <w:rFonts w:hint="eastAsia"/>
          <w:i/>
        </w:rPr>
        <w:t>S</w:t>
      </w:r>
      <w:r>
        <w:rPr>
          <w:rFonts w:hint="eastAsia"/>
          <w:vertAlign w:val="subscript"/>
        </w:rPr>
        <w:t>Qik</w:t>
      </w:r>
      <w:r>
        <w:rPr>
          <w:rFonts w:hint="eastAsia"/>
        </w:rPr>
        <w:t>应提高2%；</w:t>
      </w:r>
    </w:p>
    <w:p>
      <w:pPr>
        <w:ind w:firstLine="560"/>
      </w:pPr>
      <w:r>
        <w:rPr>
          <w:rFonts w:hint="eastAsia"/>
        </w:rPr>
        <w:t>当特种荷载效应占总荷载效应45%及以下时，可不再提高。</w:t>
      </w:r>
    </w:p>
    <w:p>
      <w:pPr>
        <w:ind w:firstLine="560"/>
      </w:pPr>
      <w:r>
        <w:rPr>
          <w:rFonts w:hint="eastAsia"/>
          <w:i/>
        </w:rPr>
        <w:t>S</w:t>
      </w:r>
      <w:r>
        <w:rPr>
          <w:rFonts w:hint="eastAsia"/>
          <w:vertAlign w:val="subscript"/>
        </w:rPr>
        <w:t>Gik</w:t>
      </w:r>
      <w:r>
        <w:rPr>
          <w:rFonts w:hint="eastAsia"/>
        </w:rPr>
        <w:t>、</w:t>
      </w:r>
      <w:r>
        <w:rPr>
          <w:rFonts w:hint="eastAsia"/>
          <w:i/>
        </w:rPr>
        <w:t>S</w:t>
      </w:r>
      <w:r>
        <w:rPr>
          <w:rFonts w:hint="eastAsia"/>
          <w:vertAlign w:val="subscript"/>
        </w:rPr>
        <w:t>Qik</w:t>
      </w:r>
      <w:r>
        <w:rPr>
          <w:rFonts w:hint="eastAsia"/>
        </w:rPr>
        <w:t>分别为永久作用效应和特种荷载效应的标准值。</w:t>
      </w:r>
    </w:p>
    <w:p>
      <w:pPr>
        <w:ind w:firstLine="560"/>
      </w:pPr>
      <w:r>
        <w:rPr>
          <w:rFonts w:hint="eastAsia"/>
        </w:rPr>
        <w:t>2  按持久状况正常使用极限状态验算时，荷载效应组合采用标准组合，并应符合下列规定：</w:t>
      </w:r>
    </w:p>
    <w:p>
      <w:pPr>
        <w:ind w:firstLine="560" w:firstLineChars="0"/>
      </w:pPr>
      <w:r>
        <w:rPr>
          <w:rFonts w:hint="eastAsia"/>
        </w:rPr>
        <w:t>1) 应力验算</w:t>
      </w:r>
    </w:p>
    <w:p>
      <w:pPr>
        <w:ind w:firstLine="560"/>
      </w:pPr>
      <w:r>
        <w:rPr>
          <w:rFonts w:hint="eastAsia"/>
        </w:rPr>
        <w:t>预应力混凝土受弯构件正截面应力：</w:t>
      </w:r>
    </w:p>
    <w:p>
      <w:pPr>
        <w:ind w:firstLine="560"/>
      </w:pPr>
      <w:r>
        <w:rPr>
          <w:rFonts w:hint="eastAsia"/>
        </w:rPr>
        <w:t>受压区混凝土最大压应力(扣除全部预应力损失)：</w:t>
      </w:r>
    </w:p>
    <w:p>
      <w:pPr>
        <w:ind w:firstLine="1120" w:firstLineChars="400"/>
      </w:pPr>
      <w:r>
        <w:rPr>
          <w:rFonts w:cs="Times New Roman"/>
          <w:i/>
        </w:rPr>
        <w:t>σ</w:t>
      </w:r>
      <w:r>
        <w:rPr>
          <w:rFonts w:hint="eastAsia"/>
          <w:vertAlign w:val="subscript"/>
        </w:rPr>
        <w:t>pt</w:t>
      </w:r>
      <w:r>
        <w:rPr>
          <w:rFonts w:hint="eastAsia"/>
        </w:rPr>
        <w:t>+</w:t>
      </w:r>
      <w:r>
        <w:rPr>
          <w:rFonts w:cs="Times New Roman"/>
          <w:i/>
        </w:rPr>
        <w:t>σ</w:t>
      </w:r>
      <w:r>
        <w:rPr>
          <w:rFonts w:hint="eastAsia"/>
          <w:vertAlign w:val="subscript"/>
        </w:rPr>
        <w:t>kc</w:t>
      </w:r>
      <w:r>
        <w:rPr>
          <w:rFonts w:hint="eastAsia"/>
        </w:rPr>
        <w:t>≤0.6</w:t>
      </w:r>
      <w:r>
        <w:rPr>
          <w:rFonts w:hint="eastAsia"/>
          <w:i/>
        </w:rPr>
        <w:t>f</w:t>
      </w:r>
      <w:r>
        <w:rPr>
          <w:rFonts w:hint="eastAsia"/>
          <w:vertAlign w:val="subscript"/>
        </w:rPr>
        <w:t>c</w:t>
      </w:r>
      <w:r>
        <w:rPr>
          <w:rFonts w:hint="eastAsia"/>
        </w:rPr>
        <w:t>k                             （A.0.3-1）</w:t>
      </w:r>
    </w:p>
    <w:p>
      <w:pPr>
        <w:ind w:firstLine="560"/>
      </w:pPr>
      <w:r>
        <w:rPr>
          <w:rFonts w:hint="eastAsia"/>
        </w:rPr>
        <w:t>受拉区混凝土最大拉应力(扣除全部预应力损失)：</w:t>
      </w:r>
    </w:p>
    <w:p>
      <w:pPr>
        <w:ind w:firstLine="1120" w:firstLineChars="400"/>
      </w:pPr>
      <w:r>
        <w:rPr>
          <w:rFonts w:cs="Times New Roman"/>
          <w:i/>
        </w:rPr>
        <w:t>σ</w:t>
      </w:r>
      <w:r>
        <w:rPr>
          <w:rFonts w:hint="eastAsia"/>
          <w:vertAlign w:val="subscript"/>
        </w:rPr>
        <w:t>pc</w:t>
      </w:r>
      <w:r>
        <w:rPr>
          <w:rFonts w:hint="eastAsia"/>
        </w:rPr>
        <w:t>+</w:t>
      </w:r>
      <w:r>
        <w:rPr>
          <w:rFonts w:cs="Times New Roman"/>
          <w:i/>
        </w:rPr>
        <w:t>σ</w:t>
      </w:r>
      <w:r>
        <w:rPr>
          <w:rFonts w:hint="eastAsia"/>
          <w:vertAlign w:val="subscript"/>
        </w:rPr>
        <w:t>kt</w:t>
      </w:r>
      <w:r>
        <w:rPr>
          <w:rFonts w:hint="eastAsia"/>
        </w:rPr>
        <w:t>≤0.9</w:t>
      </w:r>
      <w:r>
        <w:rPr>
          <w:rFonts w:hint="eastAsia"/>
          <w:i/>
        </w:rPr>
        <w:t>f</w:t>
      </w:r>
      <w:r>
        <w:rPr>
          <w:rFonts w:hint="eastAsia"/>
          <w:vertAlign w:val="subscript"/>
        </w:rPr>
        <w:t>tk</w:t>
      </w:r>
      <w:r>
        <w:rPr>
          <w:rFonts w:hint="eastAsia"/>
        </w:rPr>
        <w:t xml:space="preserve">                              （A.0.3-2）</w:t>
      </w:r>
    </w:p>
    <w:p>
      <w:pPr>
        <w:ind w:firstLine="560"/>
      </w:pPr>
      <w:r>
        <w:rPr>
          <w:rFonts w:hint="eastAsia"/>
        </w:rPr>
        <w:t>受拉区预应力钢筋最大拉应力：</w:t>
      </w:r>
    </w:p>
    <w:p>
      <w:pPr>
        <w:ind w:firstLine="1120" w:firstLineChars="400"/>
      </w:pPr>
      <w:r>
        <w:rPr>
          <w:rFonts w:hint="eastAsia"/>
        </w:rPr>
        <w:t>对于钢丝、钢绞线：</w:t>
      </w:r>
      <w:r>
        <w:rPr>
          <w:rFonts w:cs="Times New Roman"/>
          <w:i/>
        </w:rPr>
        <w:t>σ</w:t>
      </w:r>
      <w:r>
        <w:rPr>
          <w:rFonts w:hint="eastAsia"/>
          <w:vertAlign w:val="subscript"/>
        </w:rPr>
        <w:t>pe</w:t>
      </w:r>
      <w:r>
        <w:rPr>
          <w:rFonts w:hint="eastAsia"/>
        </w:rPr>
        <w:t>+</w:t>
      </w:r>
      <w:r>
        <w:rPr>
          <w:rFonts w:cs="Times New Roman"/>
          <w:i/>
        </w:rPr>
        <w:t>σ</w:t>
      </w:r>
      <w:r>
        <w:rPr>
          <w:rFonts w:hint="eastAsia"/>
          <w:vertAlign w:val="subscript"/>
        </w:rPr>
        <w:t>p</w:t>
      </w:r>
      <w:r>
        <w:rPr>
          <w:rFonts w:hint="eastAsia"/>
        </w:rPr>
        <w:t>≤0.7</w:t>
      </w:r>
      <w:r>
        <w:rPr>
          <w:rFonts w:hint="eastAsia"/>
          <w:i/>
        </w:rPr>
        <w:t>f</w:t>
      </w:r>
      <w:r>
        <w:rPr>
          <w:rFonts w:hint="eastAsia"/>
          <w:vertAlign w:val="subscript"/>
        </w:rPr>
        <w:t>pk</w:t>
      </w:r>
      <w:r>
        <w:rPr>
          <w:rFonts w:hint="eastAsia"/>
        </w:rPr>
        <w:t xml:space="preserve">            （A.0.3-3）</w:t>
      </w:r>
    </w:p>
    <w:p>
      <w:pPr>
        <w:ind w:firstLine="1120" w:firstLineChars="400"/>
      </w:pPr>
      <w:r>
        <w:rPr>
          <w:rFonts w:hint="eastAsia"/>
        </w:rPr>
        <w:t>对于精轧螺纹钢筋：</w:t>
      </w:r>
      <w:r>
        <w:rPr>
          <w:rFonts w:cs="Times New Roman"/>
          <w:i/>
        </w:rPr>
        <w:t>σ</w:t>
      </w:r>
      <w:r>
        <w:rPr>
          <w:rFonts w:hint="eastAsia"/>
          <w:vertAlign w:val="subscript"/>
        </w:rPr>
        <w:t>pe</w:t>
      </w:r>
      <w:r>
        <w:rPr>
          <w:rFonts w:hint="eastAsia"/>
        </w:rPr>
        <w:t>+</w:t>
      </w:r>
      <w:r>
        <w:rPr>
          <w:rFonts w:cs="Times New Roman"/>
          <w:i/>
        </w:rPr>
        <w:t>σ</w:t>
      </w:r>
      <w:r>
        <w:rPr>
          <w:rFonts w:hint="eastAsia"/>
          <w:vertAlign w:val="subscript"/>
        </w:rPr>
        <w:t>p</w:t>
      </w:r>
      <w:r>
        <w:rPr>
          <w:rFonts w:hint="eastAsia"/>
        </w:rPr>
        <w:t>≤0.85</w:t>
      </w:r>
      <w:r>
        <w:rPr>
          <w:rFonts w:hint="eastAsia"/>
          <w:i/>
        </w:rPr>
        <w:t>f</w:t>
      </w:r>
      <w:r>
        <w:rPr>
          <w:rFonts w:hint="eastAsia"/>
          <w:vertAlign w:val="subscript"/>
        </w:rPr>
        <w:t>pk</w:t>
      </w:r>
      <w:r>
        <w:rPr>
          <w:rFonts w:hint="eastAsia"/>
        </w:rPr>
        <w:t xml:space="preserve">           （A.0.3-4）</w:t>
      </w:r>
    </w:p>
    <w:p>
      <w:pPr>
        <w:ind w:firstLine="560"/>
      </w:pPr>
      <w:r>
        <w:rPr>
          <w:rFonts w:hint="eastAsia"/>
        </w:rPr>
        <w:t>斜截面上混凝土的主压应力：</w:t>
      </w:r>
    </w:p>
    <w:p>
      <w:pPr>
        <w:ind w:firstLine="1120" w:firstLineChars="400"/>
      </w:pPr>
      <w:r>
        <w:rPr>
          <w:rFonts w:cs="Times New Roman"/>
          <w:i/>
        </w:rPr>
        <w:t>σ</w:t>
      </w:r>
      <w:r>
        <w:rPr>
          <w:rFonts w:hint="eastAsia"/>
          <w:vertAlign w:val="subscript"/>
        </w:rPr>
        <w:t>cp</w:t>
      </w:r>
      <w:r>
        <w:rPr>
          <w:rFonts w:hint="eastAsia"/>
        </w:rPr>
        <w:t>≤0.65</w:t>
      </w:r>
      <w:r>
        <w:rPr>
          <w:rFonts w:hint="eastAsia"/>
          <w:i/>
        </w:rPr>
        <w:t>f</w:t>
      </w:r>
      <w:r>
        <w:rPr>
          <w:rFonts w:hint="eastAsia"/>
          <w:vertAlign w:val="subscript"/>
        </w:rPr>
        <w:t>ck</w:t>
      </w:r>
      <w:r>
        <w:rPr>
          <w:rFonts w:hint="eastAsia"/>
        </w:rPr>
        <w:t xml:space="preserve">                               （A.0.3-5）</w:t>
      </w:r>
    </w:p>
    <w:p>
      <w:pPr>
        <w:ind w:firstLine="560"/>
      </w:pPr>
      <w:r>
        <w:rPr>
          <w:rFonts w:hint="eastAsia"/>
        </w:rPr>
        <w:t>斜截面上混凝土的主拉应力：</w:t>
      </w:r>
    </w:p>
    <w:p>
      <w:pPr>
        <w:ind w:firstLine="1120" w:firstLineChars="400"/>
      </w:pPr>
      <w:r>
        <w:rPr>
          <w:rFonts w:cs="Times New Roman"/>
          <w:i/>
        </w:rPr>
        <w:t>σ</w:t>
      </w:r>
      <w:r>
        <w:rPr>
          <w:rFonts w:hint="eastAsia"/>
          <w:vertAlign w:val="subscript"/>
        </w:rPr>
        <w:t>tp</w:t>
      </w:r>
      <w:r>
        <w:rPr>
          <w:rFonts w:hint="eastAsia"/>
        </w:rPr>
        <w:t>≤0.9</w:t>
      </w:r>
      <w:r>
        <w:rPr>
          <w:rFonts w:hint="eastAsia"/>
          <w:i/>
        </w:rPr>
        <w:t>f</w:t>
      </w:r>
      <w:r>
        <w:rPr>
          <w:rFonts w:hint="eastAsia"/>
          <w:vertAlign w:val="subscript"/>
        </w:rPr>
        <w:t>tk</w:t>
      </w:r>
      <w:r>
        <w:rPr>
          <w:rFonts w:hint="eastAsia"/>
        </w:rPr>
        <w:t xml:space="preserve">                                 （A.0.3-6）</w:t>
      </w:r>
    </w:p>
    <w:p>
      <w:pPr>
        <w:ind w:firstLine="560"/>
      </w:pPr>
      <w:r>
        <w:rPr>
          <w:rFonts w:hint="eastAsia"/>
        </w:rPr>
        <w:t>根据计算所得的混凝土主拉应力，箍筋设置应符合下列规定：</w:t>
      </w:r>
    </w:p>
    <w:p>
      <w:pPr>
        <w:ind w:firstLine="560"/>
      </w:pPr>
      <w:r>
        <w:rPr>
          <w:rFonts w:hint="eastAsia"/>
        </w:rPr>
        <w:t>混凝土主拉应力</w:t>
      </w:r>
      <w:r>
        <w:rPr>
          <w:rFonts w:cs="Times New Roman"/>
          <w:i/>
        </w:rPr>
        <w:t>σ</w:t>
      </w:r>
      <w:r>
        <w:rPr>
          <w:rFonts w:hint="eastAsia"/>
          <w:vertAlign w:val="subscript"/>
        </w:rPr>
        <w:t>tp</w:t>
      </w:r>
      <w:r>
        <w:rPr>
          <w:rFonts w:hint="eastAsia"/>
        </w:rPr>
        <w:t>≤0.55</w:t>
      </w:r>
      <w:r>
        <w:rPr>
          <w:rFonts w:hint="eastAsia"/>
          <w:i/>
        </w:rPr>
        <w:t>f</w:t>
      </w:r>
      <w:r>
        <w:rPr>
          <w:rFonts w:hint="eastAsia"/>
          <w:vertAlign w:val="subscript"/>
        </w:rPr>
        <w:t>tk</w:t>
      </w:r>
      <w:r>
        <w:rPr>
          <w:rFonts w:hint="eastAsia"/>
        </w:rPr>
        <w:t>的区段，箍筋可仅按构造要求设置；</w:t>
      </w:r>
    </w:p>
    <w:p>
      <w:pPr>
        <w:ind w:firstLine="560"/>
      </w:pPr>
      <w:r>
        <w:rPr>
          <w:rFonts w:hint="eastAsia"/>
        </w:rPr>
        <w:t>混凝土主拉应力</w:t>
      </w:r>
      <w:r>
        <w:rPr>
          <w:rFonts w:cs="Times New Roman"/>
          <w:i/>
        </w:rPr>
        <w:t>σ</w:t>
      </w:r>
      <w:r>
        <w:rPr>
          <w:rFonts w:hint="eastAsia"/>
          <w:vertAlign w:val="subscript"/>
        </w:rPr>
        <w:t>tp</w:t>
      </w:r>
      <w:r>
        <w:rPr>
          <w:rFonts w:hint="eastAsia"/>
        </w:rPr>
        <w:t>&gt;0.55</w:t>
      </w:r>
      <w:r>
        <w:rPr>
          <w:rFonts w:hint="eastAsia"/>
          <w:i/>
        </w:rPr>
        <w:t>f</w:t>
      </w:r>
      <w:r>
        <w:rPr>
          <w:rFonts w:hint="eastAsia"/>
          <w:vertAlign w:val="subscript"/>
        </w:rPr>
        <w:t>tk</w:t>
      </w:r>
      <w:r>
        <w:rPr>
          <w:rFonts w:hint="eastAsia"/>
        </w:rPr>
        <w:t>的区段，箍筋按计算确定；</w:t>
      </w:r>
    </w:p>
    <w:p>
      <w:pPr>
        <w:ind w:firstLine="0" w:firstLineChars="0"/>
      </w:pPr>
      <w:r>
        <w:rPr>
          <w:rFonts w:hint="eastAsia"/>
        </w:rPr>
        <w:t>式中：</w:t>
      </w:r>
      <w:r>
        <w:rPr>
          <w:rFonts w:cs="Times New Roman"/>
          <w:i/>
        </w:rPr>
        <w:t>σ</w:t>
      </w:r>
      <w:r>
        <w:rPr>
          <w:rFonts w:hint="eastAsia"/>
          <w:vertAlign w:val="subscript"/>
        </w:rPr>
        <w:t>pc</w:t>
      </w:r>
      <w:r>
        <w:rPr>
          <w:rFonts w:hint="eastAsia"/>
        </w:rPr>
        <w:t>―预加力产生的混凝土法向压应力，(MPa)；</w:t>
      </w:r>
    </w:p>
    <w:p>
      <w:pPr>
        <w:ind w:firstLine="840" w:firstLineChars="300"/>
      </w:pPr>
      <w:r>
        <w:rPr>
          <w:rFonts w:cs="Times New Roman"/>
          <w:i/>
        </w:rPr>
        <w:t>σ</w:t>
      </w:r>
      <w:r>
        <w:rPr>
          <w:rFonts w:hint="eastAsia"/>
          <w:vertAlign w:val="subscript"/>
        </w:rPr>
        <w:t>pt</w:t>
      </w:r>
      <w:r>
        <w:rPr>
          <w:rFonts w:hint="eastAsia"/>
        </w:rPr>
        <w:t>―预加力产生的混凝土法向拉应力，(MPa)；</w:t>
      </w:r>
    </w:p>
    <w:p>
      <w:pPr>
        <w:ind w:firstLine="840" w:firstLineChars="300"/>
      </w:pPr>
      <w:r>
        <w:rPr>
          <w:rFonts w:cs="Times New Roman"/>
          <w:i/>
        </w:rPr>
        <w:t>σ</w:t>
      </w:r>
      <w:r>
        <w:rPr>
          <w:rFonts w:hint="eastAsia"/>
          <w:vertAlign w:val="subscript"/>
        </w:rPr>
        <w:t>kc</w:t>
      </w:r>
      <w:r>
        <w:rPr>
          <w:rFonts w:hint="eastAsia"/>
        </w:rPr>
        <w:t>―作用（或荷载）标准值产生的混凝土法向压应力，(MPa)；</w:t>
      </w:r>
    </w:p>
    <w:p>
      <w:pPr>
        <w:ind w:firstLine="840" w:firstLineChars="300"/>
      </w:pPr>
      <w:r>
        <w:rPr>
          <w:rFonts w:cs="Times New Roman"/>
          <w:i/>
        </w:rPr>
        <w:t>σ</w:t>
      </w:r>
      <w:r>
        <w:rPr>
          <w:rFonts w:hint="eastAsia"/>
          <w:vertAlign w:val="subscript"/>
        </w:rPr>
        <w:t>kt</w:t>
      </w:r>
      <w:r>
        <w:rPr>
          <w:rFonts w:hint="eastAsia"/>
        </w:rPr>
        <w:t>―作用（或荷载）标准值产生的混凝土法向拉应力，(MPa)；</w:t>
      </w:r>
    </w:p>
    <w:p>
      <w:pPr>
        <w:ind w:firstLine="840" w:firstLineChars="300"/>
      </w:pPr>
      <w:r>
        <w:rPr>
          <w:rFonts w:cs="Times New Roman"/>
          <w:i/>
        </w:rPr>
        <w:t>σ</w:t>
      </w:r>
      <w:r>
        <w:rPr>
          <w:rFonts w:hint="eastAsia"/>
          <w:vertAlign w:val="subscript"/>
        </w:rPr>
        <w:t>pe</w:t>
      </w:r>
      <w:r>
        <w:rPr>
          <w:rFonts w:hint="eastAsia"/>
        </w:rPr>
        <w:t>―截面受拉区纵向预应力钢筋的有效预应力，(MPa)；</w:t>
      </w:r>
    </w:p>
    <w:p>
      <w:pPr>
        <w:ind w:firstLine="840" w:firstLineChars="300"/>
      </w:pPr>
      <w:r>
        <w:rPr>
          <w:rFonts w:cs="Times New Roman"/>
          <w:i/>
        </w:rPr>
        <w:t>σ</w:t>
      </w:r>
      <w:r>
        <w:rPr>
          <w:rFonts w:hint="eastAsia"/>
          <w:vertAlign w:val="subscript"/>
        </w:rPr>
        <w:t>p</w:t>
      </w:r>
      <w:r>
        <w:rPr>
          <w:rFonts w:hint="eastAsia"/>
        </w:rPr>
        <w:t>―作用（或荷载）标准值预应力的应力或应力增量，(MPa)；</w:t>
      </w:r>
    </w:p>
    <w:p>
      <w:pPr>
        <w:ind w:firstLine="840" w:firstLineChars="300"/>
      </w:pPr>
      <w:r>
        <w:rPr>
          <w:rFonts w:cs="Times New Roman"/>
          <w:i/>
        </w:rPr>
        <w:t>σ</w:t>
      </w:r>
      <w:r>
        <w:rPr>
          <w:rFonts w:hint="eastAsia"/>
          <w:vertAlign w:val="subscript"/>
        </w:rPr>
        <w:t>cp</w:t>
      </w:r>
      <w:r>
        <w:rPr>
          <w:rFonts w:hint="eastAsia"/>
        </w:rPr>
        <w:t>―构件混凝土中的主压应力，(MPa)；</w:t>
      </w:r>
    </w:p>
    <w:p>
      <w:pPr>
        <w:ind w:firstLine="840" w:firstLineChars="300"/>
      </w:pPr>
      <w:r>
        <w:rPr>
          <w:rFonts w:cs="Times New Roman"/>
          <w:i/>
        </w:rPr>
        <w:t>σ</w:t>
      </w:r>
      <w:r>
        <w:rPr>
          <w:rFonts w:hint="eastAsia"/>
          <w:vertAlign w:val="subscript"/>
        </w:rPr>
        <w:t>tp</w:t>
      </w:r>
      <w:r>
        <w:rPr>
          <w:rFonts w:hint="eastAsia"/>
        </w:rPr>
        <w:t>―构件混凝土中的主拉应力，(MPa)；</w:t>
      </w:r>
    </w:p>
    <w:p>
      <w:pPr>
        <w:ind w:firstLine="840" w:firstLineChars="300"/>
      </w:pPr>
      <w:r>
        <w:rPr>
          <w:rFonts w:hint="eastAsia"/>
          <w:i/>
        </w:rPr>
        <w:t>f</w:t>
      </w:r>
      <w:r>
        <w:rPr>
          <w:rFonts w:hint="eastAsia"/>
          <w:vertAlign w:val="subscript"/>
        </w:rPr>
        <w:t>ck</w:t>
      </w:r>
      <w:r>
        <w:rPr>
          <w:rFonts w:hint="eastAsia"/>
        </w:rPr>
        <w:t>、</w:t>
      </w:r>
      <w:r>
        <w:rPr>
          <w:rFonts w:hint="eastAsia"/>
          <w:i/>
        </w:rPr>
        <w:t>f</w:t>
      </w:r>
      <w:r>
        <w:rPr>
          <w:rFonts w:hint="eastAsia"/>
          <w:vertAlign w:val="subscript"/>
        </w:rPr>
        <w:t>tk</w:t>
      </w:r>
      <w:r>
        <w:rPr>
          <w:rFonts w:hint="eastAsia"/>
        </w:rPr>
        <w:t>―分别为混凝土抗压、抗拉强度的标准值，(MPa)；</w:t>
      </w:r>
    </w:p>
    <w:p>
      <w:pPr>
        <w:ind w:firstLine="840" w:firstLineChars="300"/>
      </w:pPr>
      <w:r>
        <w:rPr>
          <w:rFonts w:hint="eastAsia"/>
          <w:i/>
        </w:rPr>
        <w:t>f</w:t>
      </w:r>
      <w:r>
        <w:rPr>
          <w:rFonts w:hint="eastAsia"/>
          <w:vertAlign w:val="subscript"/>
        </w:rPr>
        <w:t>pk</w:t>
      </w:r>
      <w:r>
        <w:rPr>
          <w:rFonts w:hint="eastAsia"/>
        </w:rPr>
        <w:t>―为预应力钢筋抗拉强度的标准值，(MPa)。</w:t>
      </w:r>
    </w:p>
    <w:p>
      <w:pPr>
        <w:ind w:firstLine="560"/>
      </w:pPr>
      <w:r>
        <w:rPr>
          <w:rFonts w:hint="eastAsia"/>
        </w:rPr>
        <w:t>2) 钢结构的强度和稳定性验算</w:t>
      </w:r>
    </w:p>
    <w:p>
      <w:pPr>
        <w:ind w:firstLine="560"/>
      </w:pPr>
      <w:r>
        <w:rPr>
          <w:rFonts w:hint="eastAsia"/>
        </w:rPr>
        <w:t>钢材和各种连接件的容许应力限值可按国家现行相关标准的规定提高。</w:t>
      </w:r>
    </w:p>
    <w:p>
      <w:pPr>
        <w:ind w:firstLine="560"/>
      </w:pPr>
      <w:r>
        <w:rPr>
          <w:rFonts w:hint="eastAsia"/>
        </w:rPr>
        <w:t>3) 裂缝宽度验算</w:t>
      </w:r>
    </w:p>
    <w:p>
      <w:pPr>
        <w:ind w:firstLine="560"/>
      </w:pPr>
      <w:r>
        <w:rPr>
          <w:rFonts w:hint="eastAsia"/>
        </w:rPr>
        <w:t>钢筋混凝土构件和B类预应力混凝土构件，其计算的最大裂缝宽度不应超过下列限值：</w:t>
      </w:r>
    </w:p>
    <w:p>
      <w:pPr>
        <w:ind w:firstLine="560"/>
      </w:pPr>
      <w:r>
        <w:rPr>
          <w:rFonts w:hint="eastAsia"/>
        </w:rPr>
        <w:t>钢筋混凝土构件 I类和II类环境0.25mm</w:t>
      </w:r>
    </w:p>
    <w:p>
      <w:pPr>
        <w:ind w:firstLine="2660" w:firstLineChars="950"/>
      </w:pPr>
      <w:r>
        <w:rPr>
          <w:rFonts w:hint="eastAsia"/>
        </w:rPr>
        <w:t>III类和IV类环境 0.15mm</w:t>
      </w:r>
    </w:p>
    <w:p>
      <w:pPr>
        <w:ind w:firstLine="560"/>
      </w:pPr>
      <w:r>
        <w:rPr>
          <w:rFonts w:hint="eastAsia"/>
        </w:rPr>
        <w:t>采用精轧螺纹钢筋的预应力混凝土构件</w:t>
      </w:r>
    </w:p>
    <w:p>
      <w:pPr>
        <w:ind w:firstLine="2660" w:firstLineChars="950"/>
      </w:pPr>
      <w:r>
        <w:rPr>
          <w:rFonts w:hint="eastAsia"/>
        </w:rPr>
        <w:t>I类和II类环境 0.25mm</w:t>
      </w:r>
    </w:p>
    <w:p>
      <w:pPr>
        <w:ind w:firstLine="2660" w:firstLineChars="950"/>
      </w:pPr>
      <w:r>
        <w:rPr>
          <w:rFonts w:hint="eastAsia"/>
        </w:rPr>
        <w:t>III类和IV类环境 0.15mm</w:t>
      </w:r>
    </w:p>
    <w:p>
      <w:pPr>
        <w:ind w:firstLine="560"/>
      </w:pPr>
      <w:r>
        <w:rPr>
          <w:rFonts w:hint="eastAsia"/>
        </w:rPr>
        <w:t>采用钢丝或钢绞线的预应力混凝土构件</w:t>
      </w:r>
    </w:p>
    <w:p>
      <w:pPr>
        <w:ind w:firstLine="2660" w:firstLineChars="950"/>
      </w:pPr>
      <w:r>
        <w:rPr>
          <w:rFonts w:hint="eastAsia"/>
        </w:rPr>
        <w:t>I类和II类环境 0.15mm</w:t>
      </w:r>
    </w:p>
    <w:p>
      <w:pPr>
        <w:ind w:firstLine="560"/>
      </w:pPr>
      <w:r>
        <w:rPr>
          <w:rFonts w:hint="eastAsia"/>
        </w:rPr>
        <w:t>根据现行行业标准《公路钢筋混凝土及预应力混凝土桥涵设计规范》的规定III类和IV类环境不得进行带裂缝的B类构件设计。</w:t>
      </w:r>
    </w:p>
    <w:p>
      <w:pPr>
        <w:ind w:firstLine="560"/>
      </w:pPr>
      <w:r>
        <w:rPr>
          <w:rFonts w:hint="eastAsia"/>
        </w:rPr>
        <w:t>4) 挠度验算</w:t>
      </w:r>
    </w:p>
    <w:p>
      <w:pPr>
        <w:ind w:firstLine="560"/>
      </w:pPr>
      <w:r>
        <w:rPr>
          <w:rFonts w:hint="eastAsia"/>
        </w:rPr>
        <w:t xml:space="preserve">钢筋混凝土、预应力混凝土受弯构件在特种荷载作用下的挠度限值可按现行行业标准《公路钢筋混凝土及预应力混凝土桥涵设计规范》JTG </w:t>
      </w:r>
      <w:r>
        <w:rPr>
          <w:rFonts w:hint="eastAsia"/>
          <w:bdr w:val="single" w:color="auto" w:sz="4" w:space="0"/>
        </w:rPr>
        <w:t>D62</w:t>
      </w:r>
      <w:r>
        <w:rPr>
          <w:rFonts w:hint="eastAsia"/>
        </w:rPr>
        <w:t xml:space="preserve"> </w:t>
      </w:r>
      <w:r>
        <w:rPr>
          <w:rFonts w:hint="eastAsia"/>
          <w:u w:val="single"/>
        </w:rPr>
        <w:t>3362</w:t>
      </w:r>
      <w:r>
        <w:rPr>
          <w:rFonts w:hint="eastAsia"/>
        </w:rPr>
        <w:t>规定的限值提高20%。</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589395"/>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A3AD8"/>
    <w:multiLevelType w:val="multilevel"/>
    <w:tmpl w:val="675A3AD8"/>
    <w:lvl w:ilvl="0" w:tentative="0">
      <w:start w:val="1"/>
      <w:numFmt w:val="lowerLetter"/>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1A0691-1BF9-44A4-84A7-CFCE95E8D88A}" w:val=" ADDIN NE.Ref.{001A0691-1BF9-44A4-84A7-CFCE95E8D88A}&lt;Citation&gt;&lt;Group&gt;&lt;References&gt;&lt;Item&gt;&lt;ID&gt;944&lt;/ID&gt;&lt;UID&gt;{8BEFFCE7-25DF-4FD5-9B63-5E01E3E36B4F}&lt;/UID&gt;&lt;Title&gt;Fatigue failure analysis of stay cables with initial defects: Ewijk bridge case study&lt;/Title&gt;&lt;Template&gt;Journal Article&lt;/Template&gt;&lt;Star&gt;1&lt;/Star&gt;&lt;Tag&gt;5&lt;/Tag&gt;&lt;Author&gt;Maljaars, Johan; Vrouwenvelder, Ton&lt;/Author&gt;&lt;Year&gt;2014&lt;/Year&gt;&lt;Details&gt;&lt;_alternate_title&gt;Structural Safety&lt;/_alternate_title&gt;&lt;_created&gt;60427569&lt;/_created&gt;&lt;_date&gt;2014-11-01&lt;/_date&gt;&lt;_date_display&gt;2014/11//&lt;/_date_display&gt;&lt;_doi&gt;10.1016/j.strusafe.2014.05.007&lt;/_doi&gt;&lt;_isbn&gt;0167-4730&lt;/_isbn&gt;&lt;_issue&gt;0&lt;/_issue&gt;&lt;_journal&gt;Structural Safety&lt;/_journal&gt;&lt;_keywords&gt;Probabilistic analysis; Bayesian update; Reliability; Inspection; Fatigue; Fracture mechanics; Locked coil cable; Lamination; Bridge&lt;/_keywords&gt;&lt;_modified&gt;60427569&lt;/_modified&gt;&lt;_pages&gt;47-56&lt;/_pages&gt;&lt;_url&gt;http://www.sciencedirect.com/science/article/pii/S0167473014000587&lt;/_url&gt;&lt;_volume&gt;51&lt;/_volume&gt;&lt;/Details&gt;&lt;Extra&gt;&lt;DBUID&gt;{9AB83740-6ABA-4A72-A13F-52F897BABDEC}&lt;/DBUID&gt;&lt;/Extra&gt;&lt;/Item&gt;&lt;/References&gt;&lt;/Group&gt;&lt;/Citation&gt;_x000a_"/>
    <w:docVar w:name="NE.Ref{0084C64B-A01D-4863-B145-ADF0AA3F90F6}" w:val=" ADDIN NE.Ref.{0084C64B-A01D-4863-B145-ADF0AA3F90F6}&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00CB7F9F-92B4-44B6-AD53-60653650FE26}" w:val=" ADDIN NE.Ref.{00CB7F9F-92B4-44B6-AD53-60653650FE26}&lt;Citation&gt;&lt;Group&gt;&lt;References&gt;&lt;Item&gt;&lt;ID&gt;535&lt;/ID&gt;&lt;UID&gt;{47E3A87C-D152-4AEC-A4AF-04E809061862}&lt;/UID&gt;&lt;Title&gt;Time-variant reliability profiles for steel girder bridges&lt;/Title&gt;&lt;Template&gt;Journal Article&lt;/Template&gt;&lt;Star&gt;1&lt;/Star&gt;&lt;Tag&gt;5&lt;/Tag&gt;&lt;Author&gt;Czarnecki, Artur A; Nowak, Andrzej S&lt;/Author&gt;&lt;Year&gt;2008&lt;/Year&gt;&lt;Details&gt;&lt;_alternate_title&gt;Structural Safety&lt;/_alternate_title&gt;&lt;_created&gt;59366422&lt;/_created&gt;&lt;_date_display&gt;2008/1//&lt;/_date_display&gt;&lt;_isbn&gt;0167-4730&lt;/_isbn&gt;&lt;_issue&gt;1&lt;/_issue&gt;&lt;_journal&gt;Structural Safety&lt;/_journal&gt;&lt;_keywords&gt;Bridges; Reliability index; System reliability; Deterioration models; Composite girders; Loads; System resistance&lt;/_keywords&gt;&lt;_modified&gt;59366422&lt;/_modified&gt;&lt;_pages&gt;49-64&lt;/_pages&gt;&lt;_url&gt;http://www.sciencedirect.com/science/article/pii/S0167473006000245 _x000d__x000a_http://pdn.sciencedirect.com/science?_ob=MiamiImageURL&amp;amp;_cid=271417&amp;amp;_user=1002983&amp;amp;_pii=S0167473006000245&amp;amp;_check=y&amp;amp;_origin=article&amp;amp;_zone=toolbar&amp;amp;_coverDate=31-Jan-2008&amp;amp;view=c&amp;amp;originContentFamily=serial&amp;amp;wchp=dGLzVlS-zSkzk&amp;amp;md5=54230e58cb2e3fa5850ba6cebfc6e7f5&amp;amp;pid=1-s2.0-S0167473006000245-main.pdf 全文链接_x000d__x000a_&lt;/_url&gt;&lt;_volume&gt;30&lt;/_volume&gt;&lt;/Details&gt;&lt;Extra&gt;&lt;DBUID&gt;{9AB83740-6ABA-4A72-A13F-52F897BABDEC}&lt;/DBUID&gt;&lt;/Extra&gt;&lt;/Item&gt;&lt;/References&gt;&lt;/Group&gt;&lt;/Citation&gt;_x000a_"/>
    <w:docVar w:name="NE.Ref{017EF47F-8EE8-49C6-8A4C-29DCF1CA98BB}" w:val=" ADDIN NE.Ref.{017EF47F-8EE8-49C6-8A4C-29DCF1CA98BB}&lt;Citation&gt;&lt;Group&gt;&lt;References&gt;&lt;Item&gt;&lt;ID&gt;980&lt;/ID&gt;&lt;UID&gt;{F66829D2-D3A0-4FE7-8CC6-308BB377ABEB}&lt;/UID&gt;&lt;Title&gt;Calculation of stress intensity factors for straight cracks in grooved and ungrooved shafts&lt;/Title&gt;&lt;Template&gt;Journal Article&lt;/Template&gt;&lt;Star&gt;0&lt;/Star&gt;&lt;Tag&gt;0&lt;/Tag&gt;&lt;Author&gt;Blackburn, W S&lt;/Author&gt;&lt;Year&gt;1976&lt;/Year&gt;&lt;Details&gt;&lt;_isbn&gt;0013-7944&lt;/_isbn&gt;&lt;_issue&gt;4&lt;/_issue&gt;&lt;_journal&gt;Engineering Fracture Mechanics&lt;/_journal&gt;&lt;_pages&gt;731-736&lt;/_pages&gt;&lt;_volume&gt;8&lt;/_volume&gt;&lt;_created&gt;60463517&lt;/_created&gt;&lt;_modified&gt;60463517&lt;/_modified&gt;&lt;/Details&gt;&lt;Extra&gt;&lt;DBUID&gt;{9AB83740-6ABA-4A72-A13F-52F897BABDEC}&lt;/DBUID&gt;&lt;/Extra&gt;&lt;/Item&gt;&lt;/References&gt;&lt;/Group&gt;&lt;/Citation&gt;_x000a_"/>
    <w:docVar w:name="NE.Ref{01FEF6FA-8C49-4E80-B34F-A0C5CA65C7F7}" w:val=" ADDIN NE.Ref.{01FEF6FA-8C49-4E80-B34F-A0C5CA65C7F7}&lt;Citation&gt;&lt;Group&gt;&lt;References&gt;&lt;Item&gt;&lt;ID&gt;689&lt;/ID&gt;&lt;UID&gt;{C47DB663-017B-4F00-9698-E08E7E308AF2}&lt;/UID&gt;&lt;Title&gt;Fatigue-reliability updating through inspections of steel bridges&lt;/Title&gt;&lt;Template&gt;Journal Article&lt;/Template&gt;&lt;Star&gt;1&lt;/Star&gt;&lt;Tag&gt;5&lt;/Tag&gt;&lt;Author&gt;Zhao, Zhengwei; Haldar, Achintya; Breen Jr, Florence L&lt;/Author&gt;&lt;Year&gt;1994&lt;/Year&gt;&lt;Details&gt;&lt;_created&gt;59670280&lt;/_created&gt;&lt;_isbn&gt;0733-9445&lt;/_isbn&gt;&lt;_issue&gt;5&lt;/_issue&gt;&lt;_journal&gt;Journal of Structural Engineering&lt;/_journal&gt;&lt;_modified&gt;59670280&lt;/_modified&gt;&lt;_pages&gt;1624-1642&lt;/_pages&gt;&lt;_volume&gt;120&lt;/_volume&gt;&lt;/Details&gt;&lt;Extra&gt;&lt;DBUID&gt;{9AB83740-6ABA-4A72-A13F-52F897BABDEC}&lt;/DBUID&gt;&lt;/Extra&gt;&lt;/Item&gt;&lt;/References&gt;&lt;/Group&gt;&lt;/Citation&gt;_x000a_"/>
    <w:docVar w:name="NE.Ref{030A4B2A-4A69-4139-948D-FC15239B2A5C}" w:val=" ADDIN NE.Ref.{030A4B2A-4A69-4139-948D-FC15239B2A5C}&lt;Citation&gt;&lt;Group&gt;&lt;References&gt;&lt;Item&gt;&lt;ID&gt;1007&lt;/ID&gt;&lt;UID&gt;{421C6CD1-8640-4048-9E7B-C41174E7A87E}&lt;/UID&gt;&lt;Title&gt;Reliability analysis of fatigue-critical aircraft structures under random loading and periodic inspections&lt;/Title&gt;&lt;Template&gt;Journal Article&lt;/Template&gt;&lt;Star&gt;0&lt;/Star&gt;&lt;Tag&gt;0&lt;/Tag&gt;&lt;Author&gt;Yang, J N; Trapp, J W&lt;/Author&gt;&lt;Year&gt;1975&lt;/Year&gt;&lt;Details&gt;&lt;_alternate_title&gt;Technical Rep., AFML-TR-75&lt;/_alternate_title&gt;&lt;_date_display&gt;1975&lt;/_date_display&gt;&lt;_date&gt;1975-01-01&lt;/_date&gt;&lt;_journal&gt;Technical Rep., AFML-TR-75&lt;/_journal&gt;&lt;_volume&gt;29&lt;/_volume&gt;&lt;_created&gt;60495404&lt;/_created&gt;&lt;_modified&gt;60495404&lt;/_modified&gt;&lt;/Details&gt;&lt;Extra&gt;&lt;DBUID&gt;{9AB83740-6ABA-4A72-A13F-52F897BABDEC}&lt;/DBUID&gt;&lt;/Extra&gt;&lt;/Item&gt;&lt;/References&gt;&lt;/Group&gt;&lt;/Citation&gt;_x000a_"/>
    <w:docVar w:name="NE.Ref{03747969-3294-4CC5-884C-27AB88129C82}" w:val=" ADDIN NE.Ref.{03747969-3294-4CC5-884C-27AB88129C82}&lt;Citation&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Group&gt;&lt;References&gt;&lt;Item&gt;&lt;ID&gt;687&lt;/ID&gt;&lt;UID&gt;{B08E5233-0831-4064-97FB-B8F7A5FA5F7B}&lt;/UID&gt;&lt;Title&gt;Fatigue-reliability evaluation of steel bridges&lt;/Title&gt;&lt;Template&gt;Journal Article&lt;/Template&gt;&lt;Star&gt;1&lt;/Star&gt;&lt;Tag&gt;5&lt;/Tag&gt;&lt;Author&gt;Zhao, Zhengwei; Haldar, Achintya; Breen Jr, Florence L&lt;/Author&gt;&lt;Year&gt;1994&lt;/Year&gt;&lt;Details&gt;&lt;_created&gt;59670275&lt;/_created&gt;&lt;_isbn&gt;0733-9445&lt;/_isbn&gt;&lt;_issue&gt;5&lt;/_issue&gt;&lt;_journal&gt;Journal of structural engineering&lt;/_journal&gt;&lt;_modified&gt;59670275&lt;/_modified&gt;&lt;_pages&gt;1608-1623&lt;/_pages&gt;&lt;_volume&gt;120&lt;/_volume&gt;&lt;/Details&gt;&lt;Extra&gt;&lt;DBUID&gt;{9AB83740-6ABA-4A72-A13F-52F897BABDEC}&lt;/DBUID&gt;&lt;/Extra&gt;&lt;/Item&gt;&lt;/References&gt;&lt;/Group&gt;&lt;Group&gt;&lt;References&gt;&lt;Item&gt;&lt;ID&gt;689&lt;/ID&gt;&lt;UID&gt;{C47DB663-017B-4F00-9698-E08E7E308AF2}&lt;/UID&gt;&lt;Title&gt;Fatigue-reliability updating through inspections of steel bridges&lt;/Title&gt;&lt;Template&gt;Journal Article&lt;/Template&gt;&lt;Star&gt;1&lt;/Star&gt;&lt;Tag&gt;5&lt;/Tag&gt;&lt;Author&gt;Zhao, Zhengwei; Haldar, Achintya; Breen Jr, Florence L&lt;/Author&gt;&lt;Year&gt;1994&lt;/Year&gt;&lt;Details&gt;&lt;_created&gt;59670280&lt;/_created&gt;&lt;_isbn&gt;0733-9445&lt;/_isbn&gt;&lt;_issue&gt;5&lt;/_issue&gt;&lt;_journal&gt;Journal of Structural Engineering&lt;/_journal&gt;&lt;_modified&gt;59670280&lt;/_modified&gt;&lt;_pages&gt;1624-1642&lt;/_pages&gt;&lt;_volume&gt;120&lt;/_volume&gt;&lt;/Details&gt;&lt;Extra&gt;&lt;DBUID&gt;{9AB83740-6ABA-4A72-A13F-52F897BABDEC}&lt;/DBUID&gt;&lt;/Extra&gt;&lt;/Item&gt;&lt;/References&gt;&lt;/Group&gt;&lt;/Citation&gt;_x000a_"/>
    <w:docVar w:name="NE.Ref{03DC01C9-C19C-4CAB-B623-56E806CBAC4D}" w:val=" ADDIN NE.Ref.{03DC01C9-C19C-4CAB-B623-56E806CBAC4D}&lt;Citation&gt;&lt;Group&gt;&lt;References&gt;&lt;Item&gt;&lt;ID&gt;1020&lt;/ID&gt;&lt;UID&gt;{8C0FE3CA-9C28-4BCF-ABB1-76661CC3DC0D}&lt;/UID&gt;&lt;Title&gt;结构可靠度理论&lt;/Title&gt;&lt;Template&gt;Book&lt;/Template&gt;&lt;Star&gt;0&lt;/Star&gt;&lt;Tag&gt;0&lt;/Tag&gt;&lt;Author&gt;赵国藩; 金伟良; 贡金鑫&lt;/Author&gt;&lt;Year&gt;2000&lt;/Year&gt;&lt;Details&gt;&lt;_publisher&gt;中国建筑工业出版社&lt;/_publisher&gt;&lt;_volume&gt;12&lt;/_volume&gt;&lt;_created&gt;60507119&lt;/_created&gt;&lt;_modified&gt;60507119&lt;/_modified&gt;&lt;_place_published&gt;北京&lt;/_place_published&gt;&lt;_translated_author&gt;Zhao, Guofan;Jin, Weiliang;Gong, Jinxin&lt;/_translated_author&gt;&lt;/Details&gt;&lt;Extra&gt;&lt;DBUID&gt;{9AB83740-6ABA-4A72-A13F-52F897BABDEC}&lt;/DBUID&gt;&lt;/Extra&gt;&lt;/Item&gt;&lt;/References&gt;&lt;/Group&gt;&lt;/Citation&gt;_x000a_"/>
    <w:docVar w:name="NE.Ref{05871959-3E05-4808-B380-F7282583CA5C}" w:val=" ADDIN NE.Ref.{05871959-3E05-4808-B380-F7282583CA5C}&lt;Citation&gt;&lt;Group&gt;&lt;References&gt;&lt;Item&gt;&lt;ID&gt;818&lt;/ID&gt;&lt;UID&gt;{60AE3844-0DE1-444E-8D97-F36AC55E48A1}&lt;/UID&gt;&lt;Title&gt;斜拉索的疲劳性能&lt;/Title&gt;&lt;Template&gt;Generic&lt;/Template&gt;&lt;Star&gt;0&lt;/Star&gt;&lt;Tag&gt;0&lt;/Tag&gt;&lt;Author&gt;M, James; Sand, Stalling; FranK, Karl H; 张春芳; 周履&lt;/Author&gt;&lt;Year&gt;1992&lt;/Year&gt;&lt;Details&gt;&lt;_created&gt;59893354&lt;/_created&gt;&lt;_db_provider&gt;CNKI&lt;/_db_provider&gt;&lt;_isbn&gt;1671-7767&lt;/_isbn&gt;&lt;_issue&gt;03&lt;/_issue&gt;&lt;_journal&gt;国外桥梁&lt;/_journal&gt;&lt;_keywords&gt;斜拉桥;缆索;疲劳性能;试验报告;试验方法;试验结果&lt;/_keywords&gt;&lt;_modified&gt;59893354&lt;/_modified&gt;&lt;_pages&gt;44-52&lt;/_pages&gt;&lt;_url&gt;http://www.cnki.net/kcms/download.aspx?filename=VNBRXOVNWNMdDckJXYRJVWxQENGVnSBNHR0klTz40MZJ1Nzg3ZDN3Uml3Qy4mNYtmeBlFbUV0ZUdWQ=0TUTBDbYplWWVTapFUUmtiMxJDbxkke08yLilDUkBVWEdXUmdkRXNESHxEWkhneVFWchlFOY9SOqd&amp;amp;tablename=CJFD7993&amp;amp;dflag=pdfdown 全文链接_x000d__x000a_&lt;/_url&gt;&lt;/Details&gt;&lt;Extra&gt;&lt;DBUID&gt;{9AB83740-6ABA-4A72-A13F-52F897BABDEC}&lt;/DBUID&gt;&lt;/Extra&gt;&lt;/Item&gt;&lt;/References&gt;&lt;/Group&gt;&lt;/Citation&gt;_x000a_"/>
    <w:docVar w:name="NE.Ref{0776BA98-DCCF-4392-B8E5-03576047B9D2}" w:val=" ADDIN NE.Ref.{0776BA98-DCCF-4392-B8E5-03576047B9D2}&lt;Citation&gt;&lt;Group&gt;&lt;References&gt;&lt;Item&gt;&lt;ID&gt;995&lt;/ID&gt;&lt;UID&gt;{D9585809-80DB-4481-A2DF-F277C4266CDF}&lt;/UID&gt;&lt;Title&gt;Quantification of Model Uncertainty in Structural Reliability&lt;/Title&gt;&lt;Template&gt;Book Section&lt;/Template&gt;&lt;Star&gt;0&lt;/Star&gt;&lt;Tag&gt;0&lt;/Tag&gt;&lt;Author&gt;Soares, C Guedes&lt;/Author&gt;&lt;Year&gt;1997&lt;/Year&gt;&lt;Details&gt;&lt;_doi&gt;10.1007/978-94-011-5614-1_2&lt;/_doi&gt;&lt;_isbn&gt;978-94-010-6366-1&lt;/_isbn&gt;&lt;_ori_publication&gt;Springer Netherlands&lt;/_ori_publication&gt;&lt;_pages&gt;17-37&lt;/_pages&gt;&lt;_publisher&gt;Springer Netherlands&lt;/_publisher&gt;&lt;_secondary_author&gt;Soares, C Guedes&lt;/_secondary_author&gt;&lt;_short_title&gt;Probabilistic Methods for Structural Design&lt;/_short_title&gt;&lt;_tertiary_title&gt;Solid Mechanics and Its Applications&lt;/_tertiary_title&gt;&lt;_url&gt;http://dx.doi.org/10.1007/978-94-011-5614-1_2&lt;/_url&gt;&lt;_volume&gt;56&lt;/_volume&gt;&lt;_created&gt;60493632&lt;/_created&gt;&lt;_modified&gt;60493632&lt;/_modified&gt;&lt;/Details&gt;&lt;Extra&gt;&lt;DBUID&gt;{9AB83740-6ABA-4A72-A13F-52F897BABDEC}&lt;/DBUID&gt;&lt;/Extra&gt;&lt;/Item&gt;&lt;/References&gt;&lt;/Group&gt;&lt;/Citation&gt;_x000a_"/>
    <w:docVar w:name="NE.Ref{093193FF-B478-4D66-8A4A-1A0195348E4D}" w:val=" ADDIN NE.Ref.{093193FF-B478-4D66-8A4A-1A0195348E4D}&lt;Citation&gt;&lt;Group&gt;&lt;References&gt;&lt;Item&gt;&lt;ID&gt;1016&lt;/ID&gt;&lt;UID&gt;{3E303A3D-18B7-471B-92C6-57D065947D63}&lt;/UID&gt;&lt;Title&gt;船舶与海洋工程结构疲劳可靠性分析&lt;/Title&gt;&lt;Template&gt;Book&lt;/Template&gt;&lt;Star&gt;0&lt;/Star&gt;&lt;Tag&gt;0&lt;/Tag&gt;&lt;Author&gt;胡毓仁; 李典庆; 陈伯真&lt;/Author&gt;&lt;Year&gt;2010&lt;/Year&gt;&lt;Details&gt;&lt;_publisher&gt;哈尔滨工业大学出版社&lt;/_publisher&gt;&lt;_place_published&gt;哈尔滨&lt;/_place_published&gt;&lt;_accessed&gt;60505490&lt;/_accessed&gt;&lt;_created&gt;60505490&lt;/_created&gt;&lt;_modified&gt;60505490&lt;/_modified&gt;&lt;_translated_author&gt;Hu, Yuren;Li, Dianqing;Chen, Bozhen&lt;/_translated_author&gt;&lt;/Details&gt;&lt;Extra&gt;&lt;DBUID&gt;{9AB83740-6ABA-4A72-A13F-52F897BABDEC}&lt;/DBUID&gt;&lt;/Extra&gt;&lt;/Item&gt;&lt;/References&gt;&lt;/Group&gt;&lt;/Citation&gt;_x000a_"/>
    <w:docVar w:name="NE.Ref{099279D1-CAE9-46F8-A479-5381EDD7D04B}" w:val=" ADDIN NE.Ref.{099279D1-CAE9-46F8-A479-5381EDD7D04B}&lt;Citation&gt;&lt;Group&gt;&lt;References&gt;&lt;Item&gt;&lt;ID&gt;1006&lt;/ID&gt;&lt;UID&gt;{E112FC8A-3D20-4507-897F-4FB43AEED68A}&lt;/UID&gt;&lt;Title&gt;Elements of damage tolerance verification&lt;/Title&gt;&lt;Template&gt;Journal Article&lt;/Template&gt;&lt;Star&gt;0&lt;/Star&gt;&lt;Tag&gt;0&lt;/Tag&gt;&lt;Author&gt;Goranson, U G; Rogers, J T&lt;/Author&gt;&lt;Year&gt;1983&lt;/Year&gt;&lt;Details&gt;&lt;_journal&gt;Centre d&amp;apos;Essais Aeronautique de Toulouse,&lt;/_journal&gt;&lt;_pages&gt;50&lt;/_pages&gt;&lt;_created&gt;60495385&lt;/_created&gt;&lt;_modified&gt;60495386&lt;/_modified&gt;&lt;/Details&gt;&lt;Extra&gt;&lt;DBUID&gt;{9AB83740-6ABA-4A72-A13F-52F897BABDEC}&lt;/DBUID&gt;&lt;/Extra&gt;&lt;/Item&gt;&lt;/References&gt;&lt;/Group&gt;&lt;/Citation&gt;_x000a_"/>
    <w:docVar w:name="NE.Ref{0A85F25F-9935-4604-947F-D7786E98E696}" w:val=" ADDIN NE.Ref.{0A85F25F-9935-4604-947F-D7786E98E696}&lt;Citation&gt;&lt;Group&gt;&lt;References&gt;&lt;Item&gt;&lt;ID&gt;421&lt;/ID&gt;&lt;UID&gt;{EB2ABF84-8BCD-4EDD-AF9C-D13101F4B5A1}&lt;/UID&gt;&lt;Title&gt;Effect of pitting corrosion on capacity of prestressing wires&lt;/Title&gt;&lt;Template&gt;Journal Article&lt;/Template&gt;&lt;Star&gt;1&lt;/Star&gt;&lt;Tag&gt;5&lt;/Tag&gt;&lt;Author&gt;Darmawan, M S; Stewart, M G&lt;/Author&gt;&lt;Year&gt;2007&lt;/Year&gt;&lt;Details&gt;&lt;_created&gt;59311829&lt;/_created&gt;&lt;_isbn&gt;0024-9831&lt;/_isbn&gt;&lt;_issue&gt;2&lt;/_issue&gt;&lt;_journal&gt;Magazine of Concrete Research&lt;/_journal&gt;&lt;_modified&gt;59311829&lt;/_modified&gt;&lt;_pages&gt;131-140&lt;/_pages&gt;&lt;_volume&gt;59&lt;/_volume&gt;&lt;/Details&gt;&lt;Extra&gt;&lt;DBUID&gt;{9AB83740-6ABA-4A72-A13F-52F897BABDEC}&lt;/DBUID&gt;&lt;/Extra&gt;&lt;/Item&gt;&lt;/References&gt;&lt;/Group&gt;&lt;/Citation&gt;_x000a_"/>
    <w:docVar w:name="NE.Ref{0A91A9E9-096D-4839-9A35-96B52C722B07}" w:val=" ADDIN NE.Ref.{0A91A9E9-096D-4839-9A35-96B52C722B07}&lt;Citation&gt;&lt;Group&gt;&lt;References&gt;&lt;Item&gt;&lt;ID&gt;956&lt;/ID&gt;&lt;UID&gt;{C6C4648D-EECA-467D-A47B-4FEC9BCFBB37}&lt;/UID&gt;&lt;Title&gt;Probabilistic model for fatigue crack growth and fracture of welded joints in civil engineering structures&lt;/Title&gt;&lt;Template&gt;Journal Article&lt;/Template&gt;&lt;Star&gt;0&lt;/Star&gt;&lt;Tag&gt;5&lt;/Tag&gt;&lt;Author&gt;Maljaars, J; Steenbergen, H M G M; Vrouwenvelder, A C W M&lt;/Author&gt;&lt;Year&gt;2012&lt;/Year&gt;&lt;Details&gt;&lt;_alternate_title&gt;International Journal of Fatigue&lt;/_alternate_title&gt;&lt;_date_display&gt;2012/5//&lt;/_date_display&gt;&lt;_date&gt;2012-05-01&lt;/_date&gt;&lt;_doi&gt;10.1016/j.ijfatigue.2011.11.008&lt;/_doi&gt;&lt;_isbn&gt;0142-1123&lt;/_isbn&gt;&lt;_issue&gt;0&lt;/_issue&gt;&lt;_journal&gt;International Journal of Fatigue&lt;/_journal&gt;&lt;_keywords&gt;Fatigue life prediction; Probability of failure; Partial factors; Linear elastic fracture mechanics (LEFM); Bridge details&lt;/_keywords&gt;&lt;_pages&gt;108-117&lt;/_pages&gt;&lt;_url&gt;http://www.sciencedirect.com/science/article/pii/S0142112311003045&lt;/_url&gt;&lt;_volume&gt;38&lt;/_volume&gt;&lt;_created&gt;60431854&lt;/_created&gt;&lt;_modified&gt;60431854&lt;/_modified&gt;&lt;/Details&gt;&lt;Extra&gt;&lt;DBUID&gt;{9AB83740-6ABA-4A72-A13F-52F897BABDEC}&lt;/DBUID&gt;&lt;/Extra&gt;&lt;/Item&gt;&lt;/References&gt;&lt;/Group&gt;&lt;Group&gt;&lt;References&gt;&lt;Item&gt;&lt;ID&gt;416&lt;/ID&gt;&lt;UID&gt;{FF935DAC-1634-47B0-B12E-D34ECE418C10}&lt;/UID&gt;&lt;Title&gt;Reliability-based reassessment of corrosion fatigue life&lt;/Title&gt;&lt;Template&gt;Journal Article&lt;/Template&gt;&lt;Star&gt;1&lt;/Star&gt;&lt;Tag&gt;5&lt;/Tag&gt;&lt;Author&gt;Zhang, Ruoxue; Mahadevan, Sankaran&lt;/Author&gt;&lt;Year&gt;2001&lt;/Year&gt;&lt;Details&gt;&lt;_alternate_title&gt;Structural Safety&lt;/_alternate_title&gt;&lt;_created&gt;59212368&lt;/_created&gt;&lt;_date_display&gt;2001///&lt;/_date_display&gt;&lt;_isbn&gt;0167-4730&lt;/_isbn&gt;&lt;_issue&gt;1&lt;/_issue&gt;&lt;_journal&gt;Structural Safety&lt;/_journal&gt;&lt;_keywords&gt;Pitting; Corrosion fatigue; Nondestructive inspection; Reliability updating&lt;/_keywords&gt;&lt;_modified&gt;59212368&lt;/_modified&gt;&lt;_pages&gt;77-91&lt;/_pages&gt;&lt;_url&gt;http://www.sciencedirect.com/science/article/pii/S0167473001000029 _x000d__x000a_http://pdn.sciencedirect.com/science?_ob=MiamiImageURL&amp;amp;_cid=271417&amp;amp;_user=1002983&amp;amp;_pii=S0167473001000029&amp;amp;_check=y&amp;amp;_origin=article&amp;amp;_zone=toolbar&amp;amp;_coverDate=31-Dec-2001&amp;amp;view=c&amp;amp;originContentFamily=serial&amp;amp;wchp=dGLbVBA-zSkWz&amp;amp;md5=0a89612c52b48ab28413ec1827db5f90&amp;amp;pid=1-s2.0-S0167473001000029-main.pdf 全文链接_x000d__x000a_&lt;/_url&gt;&lt;_volume&gt;23&lt;/_volume&gt;&lt;/Details&gt;&lt;Extra&gt;&lt;DBUID&gt;{9AB83740-6ABA-4A72-A13F-52F897BABDEC}&lt;/DBUID&gt;&lt;/Extra&gt;&lt;/Item&gt;&lt;/References&gt;&lt;/Group&gt;&lt;/Citation&gt;_x000a_"/>
    <w:docVar w:name="NE.Ref{0C9784BD-0FB4-49B2-ACE5-74DE9C3BBA93}" w:val=" ADDIN NE.Ref.{0C9784BD-0FB4-49B2-ACE5-74DE9C3BBA93}&lt;Citation&gt;&lt;Group&gt;&lt;References&gt;&lt;Item&gt;&lt;ID&gt;734&lt;/ID&gt;&lt;UID&gt;{CCDBDC4A-FF1F-4C26-8C30-5C800BB9C2D0}&lt;/UID&gt;&lt;Title&gt;Fracture strength for a high strength steel bridge cable wire with a surface crack&lt;/Title&gt;&lt;Template&gt;Journal Article&lt;/Template&gt;&lt;Star&gt;1&lt;/Star&gt;&lt;Tag&gt;5&lt;/Tag&gt;&lt;Author&gt;Mahmoud, K M&lt;/Author&gt;&lt;Year&gt;2007&lt;/Year&gt;&lt;Details&gt;&lt;_alternate_title&gt;Theoretical and Applied Fracture Mechanics&lt;/_alternate_title&gt;&lt;_created&gt;59687780&lt;/_created&gt;&lt;_date&gt;2007-10-01&lt;/_date&gt;&lt;_date_display&gt;2007/10//&lt;/_date_display&gt;&lt;_doi&gt;10.1016/j.tafmec.2007.05.006&lt;/_doi&gt;&lt;_isbn&gt;0167-8442&lt;/_isbn&gt;&lt;_issue&gt;2&lt;/_issue&gt;&lt;_journal&gt;Theoretical and Applied Fracture Mechanics&lt;/_journal&gt;&lt;_keywords&gt;Suspension bridge cable wire; Fracture toughness of bridge wire; Wire fracture strength; Cracked bridge wire; Broken bridge wire; Fracture toughness criterion; Net section theory; Hydrogen embrittlement; Stress corrosion cracking&lt;/_keywords&gt;&lt;_modified&gt;59687780&lt;/_modified&gt;&lt;_pages&gt;152-160&lt;/_pages&gt;&lt;_url&gt;http://www.sciencedirect.com/science/article/pii/S0167844207000389 _x000d__x000a_http://www.sciencedirect.com/science?_ob=MiamiImageURL&amp;amp;_cid=271492&amp;amp;_user=1002983&amp;amp;_pii=S0167844207000389&amp;amp;_check=y&amp;amp;_origin=article&amp;amp;_zone=toolbar&amp;amp;_coverDate=31-Oct-2007&amp;amp;view=c&amp;amp;originContentFamily=serial&amp;amp;wchp=dGLbVlk-zSkWb&amp;amp;md5=cb42526825c8ba6b4f5f405bb4033cc5&amp;amp;pid=1-s2.0-S0167844207000389-main.pdf 全文链接_x000d__x000a_&lt;/_url&gt;&lt;_volume&gt;48&lt;/_volume&gt;&lt;/Details&gt;&lt;Extra&gt;&lt;DBUID&gt;{9AB83740-6ABA-4A72-A13F-52F897BABDEC}&lt;/DBUID&gt;&lt;/Extra&gt;&lt;/Item&gt;&lt;/References&gt;&lt;/Group&gt;&lt;/Citation&gt;_x000a_"/>
    <w:docVar w:name="NE.Ref{0DFACDD0-B33C-40D4-880B-E05D51255A29}" w:val=" ADDIN NE.Ref.{0DFACDD0-B33C-40D4-880B-E05D51255A29}&lt;Citation&gt;&lt;Group&gt;&lt;References&gt;&lt;Item&gt;&lt;ID&gt;837&lt;/ID&gt;&lt;UID&gt;{AD4A7C6D-AFCF-4CAC-8B2C-6230FFBA256D}&lt;/UID&gt;&lt;Title&gt;Predicting critical chloride levels in concrete bridge decks&lt;/Title&gt;&lt;Template&gt;Journal Article&lt;/Template&gt;&lt;Star&gt;0&lt;/Star&gt;&lt;Tag&gt;5&lt;/Tag&gt;&lt;Author&gt;Hoffman, P C; Weyers, R E&lt;/Author&gt;&lt;Year&gt;1994&lt;/Year&gt;&lt;Details&gt;&lt;_created&gt;59902130&lt;/_created&gt;&lt;_journal&gt;Structural safety and reliability: Proceedings of ICOSSAR&lt;/_journal&gt;&lt;_modified&gt;59902130&lt;/_modified&gt;&lt;_pages&gt;957-959&lt;/_pages&gt;&lt;_volume&gt;93&lt;/_volume&gt;&lt;/Details&gt;&lt;Extra&gt;&lt;DBUID&gt;{9AB83740-6ABA-4A72-A13F-52F897BABDEC}&lt;/DBUID&gt;&lt;/Extra&gt;&lt;/Item&gt;&lt;/References&gt;&lt;/Group&gt;&lt;/Citation&gt;_x000a_"/>
    <w:docVar w:name="NE.Ref{0E38E466-9390-4B7A-BAA6-352552C1B708}" w:val=" ADDIN NE.Ref.{0E38E466-9390-4B7A-BAA6-352552C1B708}&lt;Citation&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Citation&gt;_x000a_"/>
    <w:docVar w:name="NE.Ref{0EA73A9F-3228-4B27-9573-44B1DE59DB61}" w:val=" ADDIN NE.Ref.{0EA73A9F-3228-4B27-9573-44B1DE59DB61}&lt;Citation&gt;&lt;Group&gt;&lt;References&gt;&lt;Item&gt;&lt;ID&gt;978&lt;/ID&gt;&lt;UID&gt;{C1724AFC-0796-4EE5-936D-813736E731F8}&lt;/UID&gt;&lt;Title&gt;Stress intensity factors for single-edge-crack solid and hollow round bars loaded in tension&lt;/Title&gt;&lt;Template&gt;Journal Article&lt;/Template&gt;&lt;Star&gt;0&lt;/Star&gt;&lt;Tag&gt;0&lt;/Tag&gt;&lt;Author&gt;Bush, A J&lt;/Author&gt;&lt;Year&gt;1981&lt;/Year&gt;&lt;Details&gt;&lt;_isbn&gt;0090-3973&lt;/_isbn&gt;&lt;_issue&gt;4&lt;/_issue&gt;&lt;_journal&gt;Journal of Testing and Evaluation&lt;/_journal&gt;&lt;_pages&gt;216-223&lt;/_pages&gt;&lt;_volume&gt;9&lt;/_volume&gt;&lt;_created&gt;60463513&lt;/_created&gt;&lt;_modified&gt;60463513&lt;/_modified&gt;&lt;/Details&gt;&lt;Extra&gt;&lt;DBUID&gt;{9AB83740-6ABA-4A72-A13F-52F897BABDEC}&lt;/DBUID&gt;&lt;/Extra&gt;&lt;/Item&gt;&lt;/References&gt;&lt;/Group&gt;&lt;/Citation&gt;_x000a_"/>
    <w:docVar w:name="NE.Ref{11DBCBF0-581F-4874-AE85-40FBAAA0D2FA}" w:val=" ADDIN NE.Ref.{11DBCBF0-581F-4874-AE85-40FBAAA0D2FA}&lt;Citation&gt;&lt;Group&gt;&lt;References&gt;&lt;Item&gt;&lt;ID&gt;942&lt;/ID&gt;&lt;UID&gt;{E149D979-901A-4CA5-9160-57D39FA3AF0C}&lt;/UID&gt;&lt;Title&gt;Probabilistic fatigue life prediction using an equivalent initial flaw size distribution&lt;/Title&gt;&lt;Template&gt;Journal Article&lt;/Template&gt;&lt;Star&gt;0&lt;/Star&gt;&lt;Tag&gt;5&lt;/Tag&gt;&lt;Author&gt;Liu, Yongming; Mahadevan, Sankaran&lt;/Author&gt;&lt;Year&gt;2009&lt;/Year&gt;&lt;Details&gt;&lt;_alternate_title&gt;International Journal of Fatigue&lt;/_alternate_title&gt;&lt;_created&gt;60424804&lt;/_created&gt;&lt;_date&gt;2009-03-01&lt;/_date&gt;&lt;_date_display&gt;2009/3//&lt;/_date_display&gt;&lt;_doi&gt;10.1016/j.ijfatigue.2008.06.005&lt;/_doi&gt;&lt;_isbn&gt;0142-1123&lt;/_isbn&gt;&lt;_issue&gt;3&lt;/_issue&gt;&lt;_journal&gt;International Journal of Fatigue&lt;/_journal&gt;&lt;_keywords&gt;Fatigue; Life prediction; Initial flaw; Crack growth; Reliability&lt;/_keywords&gt;&lt;_modified&gt;60424804&lt;/_modified&gt;&lt;_pages&gt;476-487&lt;/_pages&gt;&lt;_url&gt;http://www.sciencedirect.com/science/article/pii/S0142112308001710&lt;/_url&gt;&lt;_volume&gt;31&lt;/_volume&gt;&lt;/Details&gt;&lt;Extra&gt;&lt;DBUID&gt;{9AB83740-6ABA-4A72-A13F-52F897BABDEC}&lt;/DBUID&gt;&lt;/Extra&gt;&lt;/Item&gt;&lt;/References&gt;&lt;/Group&gt;&lt;Group&gt;&lt;References&gt;&lt;Item&gt;&lt;ID&gt;925&lt;/ID&gt;&lt;UID&gt;{BC03613E-89E9-49F6-846A-29E486A33E6A}&lt;/UID&gt;&lt;Title&gt;Probabilistic fatigue life updating accounting for inspections of multiple critical locations&lt;/Title&gt;&lt;Template&gt;Journal Article&lt;/Template&gt;&lt;Star&gt;0&lt;/Star&gt;&lt;Tag&gt;5&lt;/Tag&gt;&lt;Author&gt;Maljaars, J; Vrouwenvelder, A C W M&lt;/Author&gt;&lt;Year&gt;2014&lt;/Year&gt;&lt;Details&gt;&lt;_alternate_title&gt;International Journal of Fatigue&lt;/_alternate_title&gt;&lt;_created&gt;60254587&lt;/_created&gt;&lt;_date&gt;2014-11-01&lt;/_date&gt;&lt;_date_display&gt;2014/11//&lt;/_date_display&gt;&lt;_doi&gt;10.1016/j.ijfatigue.2014.06.011&lt;/_doi&gt;&lt;_isbn&gt;0142-1123&lt;/_isbn&gt;&lt;_issue&gt;0&lt;/_issue&gt;&lt;_journal&gt;International Journal of Fatigue&lt;/_journal&gt;&lt;_keywords&gt;Fracture mechanics; System reliability; Bayesian updating; Inspection planning; Orthotropic bridge deck&lt;/_keywords&gt;&lt;_modified&gt;60254587&lt;/_modified&gt;&lt;_pages&gt;24-37&lt;/_pages&gt;&lt;_url&gt;http://www.sciencedirect.com/science/article/pii/S0142112314001741&lt;/_url&gt;&lt;_volume&gt;68&lt;/_volume&gt;&lt;/Details&gt;&lt;Extra&gt;&lt;DBUID&gt;{9AB83740-6ABA-4A72-A13F-52F897BABDEC}&lt;/DBUID&gt;&lt;/Extra&gt;&lt;/Item&gt;&lt;/References&gt;&lt;/Group&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Group&gt;&lt;References&gt;&lt;Item&gt;&lt;ID&gt;949&lt;/ID&gt;&lt;UID&gt;{40EEBD0B-3702-4090-8F11-7B653B6F92F0}&lt;/UID&gt;&lt;Title&gt;Fatigue crack growth model for assessing reliability of box-girders for cable-stayed bridge combining SHMS with strain data&lt;/Title&gt;&lt;Template&gt;Journal Article&lt;/Template&gt;&lt;Star&gt;0&lt;/Star&gt;&lt;Tag&gt;5&lt;/Tag&gt;&lt;Author&gt;Wang, Y; Li, Z X; Li, A Q&lt;/Author&gt;&lt;Year&gt;2011&lt;/Year&gt;&lt;Details&gt;&lt;_alternate_title&gt;Theoretical and Applied Fracture Mechanics&lt;/_alternate_title&gt;&lt;_created&gt;60427655&lt;/_created&gt;&lt;_date&gt;2011-02-01&lt;/_date&gt;&lt;_date_display&gt;2011/2//&lt;/_date_display&gt;&lt;_doi&gt;10.1016/j.tafmec.2011.01.006&lt;/_doi&gt;&lt;_isbn&gt;0167-8442&lt;/_isbn&gt;&lt;_issue&gt;1&lt;/_issue&gt;&lt;_journal&gt;Theoretical and Applied Fracture Mechanics&lt;/_journal&gt;&lt;_keywords&gt;Fatigue crack growth; Fatigue reliability; Cable-stayed bridge; Structural health monitoring&lt;/_keywords&gt;&lt;_modified&gt;60427655&lt;/_modified&gt;&lt;_pages&gt;60-67&lt;/_pages&gt;&lt;_url&gt;http://www.sciencedirect.com/science/article/pii/S0167844211000073&lt;/_url&gt;&lt;_volume&gt;55&lt;/_volume&gt;&lt;/Details&gt;&lt;Extra&gt;&lt;DBUID&gt;{9AB83740-6ABA-4A72-A13F-52F897BABDEC}&lt;/DBUID&gt;&lt;/Extra&gt;&lt;/Item&gt;&lt;/References&gt;&lt;/Group&gt;&lt;/Citation&gt;_x000a_"/>
    <w:docVar w:name="NE.Ref{12CD7BA3-28EB-4D48-83CC-673EC10475DE}" w:val=" ADDIN NE.Ref.{12CD7BA3-28EB-4D48-83CC-673EC10475DE}&lt;Citation&gt;&lt;Group&gt;&lt;References&gt;&lt;Item&gt;&lt;ID&gt;926&lt;/ID&gt;&lt;UID&gt;{FAA185BA-F560-4F50-AE26-FF49C2E4B7C4}&lt;/UID&gt;&lt;Title&gt;疲劳与断裂&lt;/Title&gt;&lt;Template&gt;Book&lt;/Template&gt;&lt;Star&gt;0&lt;/Star&gt;&lt;Tag&gt;0&lt;/Tag&gt;&lt;Author&gt;陈传尧&lt;/Author&gt;&lt;Year&gt;2002&lt;/Year&gt;&lt;Details&gt;&lt;_accessed&gt;60247706&lt;/_accessed&gt;&lt;_created&gt;60247706&lt;/_created&gt;&lt;_isbn&gt;978-7-5609-2596-7&lt;/_isbn&gt;&lt;_modified&gt;60247706&lt;/_modified&gt;&lt;_place_published&gt;武汉&lt;/_place_published&gt;&lt;_publisher&gt;华中科技大学出版社&lt;/_publisher&gt;&lt;/Details&gt;&lt;Extra&gt;&lt;DBUID&gt;{9AB83740-6ABA-4A72-A13F-52F897BABDEC}&lt;/DBUID&gt;&lt;/Extra&gt;&lt;/Item&gt;&lt;/References&gt;&lt;/Group&gt;&lt;/Citation&gt;_x000a_"/>
    <w:docVar w:name="NE.Ref{14766076-651C-4317-B627-58BDDA4ADC90}" w:val=" ADDIN NE.Ref.{14766076-651C-4317-B627-58BDDA4ADC90}&lt;Citation&gt;&lt;Group&gt;&lt;References&gt;&lt;Item&gt;&lt;ID&gt;175&lt;/ID&gt;&lt;UID&gt;{DA39A61A-815C-41D0-BD56-07ED10474161}&lt;/UID&gt;&lt;Title&gt;Lifetime performance analysis of existing steel girder bridge superstructures&lt;/Title&gt;&lt;Template&gt;Journal Article&lt;/Template&gt;&lt;Star&gt;1&lt;/Star&gt;&lt;Tag&gt;5&lt;/Tag&gt;&lt;Author&gt;Akgül, F; Frangopol, D M&lt;/Author&gt;&lt;Year&gt;2004&lt;/Year&gt;&lt;Details&gt;&lt;_created&gt;58999049&lt;/_created&gt;&lt;_journal&gt;Journal of Structural Engineering&lt;/_journal&gt;&lt;_modified&gt;58999049&lt;/_modified&gt;&lt;_pages&gt;1875&lt;/_pages&gt;&lt;_volume&gt;130&lt;/_volume&gt;&lt;/Details&gt;&lt;Extra&gt;&lt;DBUID&gt;{9AB83740-6ABA-4A72-A13F-52F897BABDEC}&lt;/DBUID&gt;&lt;/Extra&gt;&lt;/Item&gt;&lt;/References&gt;&lt;/Group&gt;&lt;/Citation&gt;_x000a_"/>
    <w:docVar w:name="NE.Ref{150BD5B4-BD30-4C98-991F-526B252F6F69}" w:val=" ADDIN NE.Ref.{150BD5B4-BD30-4C98-991F-526B252F6F69}&lt;Citation&gt;&lt;Group&gt;&lt;References&gt;&lt;Item&gt;&lt;ID&gt;678&lt;/ID&gt;&lt;UID&gt;{27A40B0D-CCC2-4D63-BEB5-5266817D1953}&lt;/UID&gt;&lt;Title&gt;Modelling steel corrosion in concrete structures&lt;/Title&gt;&lt;Template&gt;Journal Article&lt;/Template&gt;&lt;Star&gt;0&lt;/Star&gt;&lt;Tag&gt;5&lt;/Tag&gt;&lt;Author&gt;Isgor, O Burkan; Razaqpur, A Ghani&lt;/Author&gt;&lt;Year&gt;2006&lt;/Year&gt;&lt;Details&gt;&lt;_created&gt;59660258&lt;/_created&gt;&lt;_isbn&gt;1359-5997&lt;/_isbn&gt;&lt;_issue&gt;3&lt;/_issue&gt;&lt;_journal&gt;Materials and structures&lt;/_journal&gt;&lt;_modified&gt;59660258&lt;/_modified&gt;&lt;_pages&gt;291-302&lt;/_pages&gt;&lt;_volume&gt;39&lt;/_volume&gt;&lt;/Details&gt;&lt;Extra&gt;&lt;DBUID&gt;{9AB83740-6ABA-4A72-A13F-52F897BABDEC}&lt;/DBUID&gt;&lt;/Extra&gt;&lt;/Item&gt;&lt;/References&gt;&lt;/Group&gt;&lt;/Citation&gt;_x000a_"/>
    <w:docVar w:name="NE.Ref{16B47051-8D64-47A9-90B5-CB5612921584}" w:val=" ADDIN NE.Ref.{16B47051-8D64-47A9-90B5-CB5612921584}&lt;Citation&gt;&lt;Group&gt;&lt;References&gt;&lt;Item&gt;&lt;ID&gt;714&lt;/ID&gt;&lt;UID&gt;{E3718B53-5958-4E54-9E6C-3647B9647F5A}&lt;/UID&gt;&lt;Title&gt;可靠性理论及工程应用&lt;/Title&gt;&lt;Template&gt;Book&lt;/Template&gt;&lt;Star&gt;0&lt;/Star&gt;&lt;Tag&gt;0&lt;/Tag&gt;&lt;Author&gt;张志华&lt;/Author&gt;&lt;Year&gt;2012&lt;/Year&gt;&lt;Details&gt;&lt;_accessed&gt;59683080&lt;/_accessed&gt;&lt;_created&gt;59683080&lt;/_created&gt;&lt;_modified&gt;59683080&lt;/_modified&gt;&lt;_place_published&gt;北京&lt;/_place_published&gt;&lt;_publisher&gt;科学出版社&lt;/_publisher&gt;&lt;/Details&gt;&lt;Extra&gt;&lt;DBUID&gt;{9AB83740-6ABA-4A72-A13F-52F897BABDEC}&lt;/DBUID&gt;&lt;/Extra&gt;&lt;/Item&gt;&lt;/References&gt;&lt;/Group&gt;&lt;/Citation&gt;_x000a_"/>
    <w:docVar w:name="NE.Ref{17B10F46-0AEB-40FF-B159-29B1CA839AAC}" w:val=" ADDIN NE.Ref.{17B10F46-0AEB-40FF-B159-29B1CA839AAC}&lt;Citation&gt;&lt;Group&gt;&lt;References&gt;&lt;Item&gt;&lt;ID&gt;358&lt;/ID&gt;&lt;UID&gt;{BCB3944C-1ED8-4C35-A37A-1052CDEFC25D}&lt;/UID&gt;&lt;Title&gt;Aspects of parallel wire cable reliability&lt;/Title&gt;&lt;Template&gt;Journal Article&lt;/Template&gt;&lt;Star&gt;1&lt;/Star&gt;&lt;Tag&gt;5&lt;/Tag&gt;&lt;Author&gt;Faber, M H; Engelund, S; Rackwitz, R&lt;/Author&gt;&lt;Year&gt;2003&lt;/Year&gt;&lt;Details&gt;&lt;_created&gt;59184965&lt;/_created&gt;&lt;_isbn&gt;0167-4730&lt;/_isbn&gt;&lt;_issue&gt;2&lt;/_issue&gt;&lt;_journal&gt;Structural safety&lt;/_journal&gt;&lt;_modified&gt;59184965&lt;/_modified&gt;&lt;_pages&gt;201-225&lt;/_pages&gt;&lt;_volume&gt;25&lt;/_volume&gt;&lt;/Details&gt;&lt;Extra&gt;&lt;DBUID&gt;{9AB83740-6ABA-4A72-A13F-52F897BABDEC}&lt;/DBUID&gt;&lt;/Extra&gt;&lt;/Item&gt;&lt;/References&gt;&lt;/Group&gt;&lt;/Citation&gt;_x000a_"/>
    <w:docVar w:name="NE.Ref{18D366D9-F272-4580-B81F-2CEA52B24132}" w:val=" ADDIN NE.Ref.{18D366D9-F272-4580-B81F-2CEA52B24132}&lt;Citation&gt;&lt;Group&gt;&lt;References&gt;&lt;Item&gt;&lt;ID&gt;835&lt;/ID&gt;&lt;UID&gt;{33C11D10-B17C-4F36-BFFD-229CB7211621}&lt;/UID&gt;&lt;Title&gt;Design of concrete structures. CEB-FIP-Model-Code 1990&lt;/Title&gt;&lt;Template&gt;Standard&lt;/Template&gt;&lt;Star&gt;0&lt;/Star&gt;&lt;Tag&gt;0&lt;/Tag&gt;&lt;Author&gt;CEB-FIP&lt;/Author&gt;&lt;Year&gt;1993&lt;/Year&gt;&lt;Details&gt;&lt;_created&gt;59901952&lt;/_created&gt;&lt;_journal&gt;British Standard Institution, London, UK&lt;/_journal&gt;&lt;_modified&gt;59901952&lt;/_modified&gt;&lt;/Details&gt;&lt;Extra&gt;&lt;DBUID&gt;{9AB83740-6ABA-4A72-A13F-52F897BABDEC}&lt;/DBUID&gt;&lt;/Extra&gt;&lt;/Item&gt;&lt;/References&gt;&lt;/Group&gt;&lt;/Citation&gt;_x000a_"/>
    <w:docVar w:name="NE.Ref{1D277127-5B65-4D00-A443-E24155FEF326}" w:val=" ADDIN NE.Ref.{1D277127-5B65-4D00-A443-E24155FEF326}&lt;Citation&gt;&lt;Group&gt;&lt;References&gt;&lt;Item&gt;&lt;ID&gt;1012&lt;/ID&gt;&lt;UID&gt;{C2F1D24B-ED66-45B5-B268-E63FFEE35658}&lt;/UID&gt;&lt;Title&gt;Performance updating of concrete bridges using proactive health monitoring methods&lt;/Title&gt;&lt;Template&gt;Journal Article&lt;/Template&gt;&lt;Star&gt;0&lt;/Star&gt;&lt;Tag&gt;5&lt;/Tag&gt;&lt;Author&gt;Rafiq, M Imran; Chryssanthopoulos, Marios K; Onoufriou, Toula&lt;/Author&gt;&lt;Year&gt;2004&lt;/Year&gt;&lt;Details&gt;&lt;_alternate_title&gt;Reliability Engineering &amp;amp; System Safety&lt;/_alternate_title&gt;&lt;_created&gt;60500814&lt;/_created&gt;&lt;_date&gt;2004-12-01&lt;/_date&gt;&lt;_date_display&gt;2004/12//&lt;/_date_display&gt;&lt;_doi&gt;10.1016/j.ress.2004.01.012&lt;/_doi&gt;&lt;_isbn&gt;0951-8320&lt;/_isbn&gt;&lt;_issue&gt;3&lt;/_issue&gt;&lt;_journal&gt;Reliability Engineering &amp;amp; System Safety&lt;/_journal&gt;&lt;_keywords&gt;Bayesian methods; Chlorides; Concrete bridges; Deterioration; Health monitoring; Reliability&lt;/_keywords&gt;&lt;_modified&gt;60500838&lt;/_modified&gt;&lt;_pages&gt;247-256&lt;/_pages&gt;&lt;_url&gt;http://www.sciencedirect.com/science/article/pii/S0951832004000213 _x000d__x000a_http://www.sciencedirect.com/science/article/pii/S0951832004000213/pdfft?md5=20963a59f24982ff96cdfed3a5673937&amp;amp;pid=1-s2.0-S0951832004000213-main.pdf 全文链接_x000d__x000a_&lt;/_url&gt;&lt;_volume&gt;86&lt;/_volume&gt;&lt;/Details&gt;&lt;Extra&gt;&lt;DBUID&gt;{9AB83740-6ABA-4A72-A13F-52F897BABDEC}&lt;/DBUID&gt;&lt;/Extra&gt;&lt;/Item&gt;&lt;/References&gt;&lt;/Group&gt;&lt;/Citation&gt;_x000a_"/>
    <w:docVar w:name="NE.Ref{1E16B47A-D748-4F8B-9371-34EFCADA8CDF}" w:val=" ADDIN NE.Ref.{1E16B47A-D748-4F8B-9371-34EFCADA8CDF}&lt;Citation&gt;&lt;Group&gt;&lt;References&gt;&lt;Item&gt;&lt;ID&gt;346&lt;/ID&gt;&lt;UID&gt;{3B816AA7-488A-49FE-B56C-7AE65E386CFE}&lt;/UID&gt;&lt;Title&gt;Life‐Cycle Performance of RC Bridges: Probabilistic Approach&lt;/Title&gt;&lt;Template&gt;Journal Article&lt;/Template&gt;&lt;Star&gt;1&lt;/Star&gt;&lt;Tag&gt;5&lt;/Tag&gt;&lt;Author&gt;Val, D V; Stewart, M G; Melchers, R E&lt;/Author&gt;&lt;Year&gt;2000&lt;/Year&gt;&lt;Details&gt;&lt;_created&gt;59176346&lt;/_created&gt;&lt;_isbn&gt;1467-8667&lt;/_isbn&gt;&lt;_issue&gt;1&lt;/_issue&gt;&lt;_journal&gt;Computer‐Aided Civil and Infrastructure Engineering&lt;/_journal&gt;&lt;_modified&gt;59176346&lt;/_modified&gt;&lt;_pages&gt;14-25&lt;/_pages&gt;&lt;_volume&gt;15&lt;/_volume&gt;&lt;/Details&gt;&lt;Extra&gt;&lt;DBUID&gt;{9AB83740-6ABA-4A72-A13F-52F897BABDEC}&lt;/DBUID&gt;&lt;/Extra&gt;&lt;/Item&gt;&lt;/References&gt;&lt;/Group&gt;&lt;/Citation&gt;_x000a_"/>
    <w:docVar w:name="NE.Ref{1EC7C885-02C3-413D-A316-ADF30AAA5403}" w:val=" ADDIN NE.Ref.{1EC7C885-02C3-413D-A316-ADF30AAA5403}&lt;Citation&gt;&lt;Group&gt;&lt;References&gt;&lt;Item&gt;&lt;ID&gt;346&lt;/ID&gt;&lt;UID&gt;{3B816AA7-488A-49FE-B56C-7AE65E386CFE}&lt;/UID&gt;&lt;Title&gt;Life‐Cycle Performance of RC Bridges: Probabilistic Approach&lt;/Title&gt;&lt;Template&gt;Journal Article&lt;/Template&gt;&lt;Star&gt;1&lt;/Star&gt;&lt;Tag&gt;5&lt;/Tag&gt;&lt;Author&gt;Val, D V; Stewart, M G; Melchers, R E&lt;/Author&gt;&lt;Year&gt;2000&lt;/Year&gt;&lt;Details&gt;&lt;_created&gt;59176346&lt;/_created&gt;&lt;_isbn&gt;1467-8667&lt;/_isbn&gt;&lt;_issue&gt;1&lt;/_issue&gt;&lt;_journal&gt;Computer‐Aided Civil and Infrastructure Engineering&lt;/_journal&gt;&lt;_modified&gt;59176346&lt;/_modified&gt;&lt;_pages&gt;14-25&lt;/_pages&gt;&lt;_volume&gt;15&lt;/_volume&gt;&lt;/Details&gt;&lt;Extra&gt;&lt;DBUID&gt;{9AB83740-6ABA-4A72-A13F-52F897BABDEC}&lt;/DBUID&gt;&lt;/Extra&gt;&lt;/Item&gt;&lt;/References&gt;&lt;/Group&gt;&lt;/Citation&gt;_x000a_"/>
    <w:docVar w:name="NE.Ref{1F4E8B70-CBF2-47F1-B567-86B35BA682F9}" w:val=" ADDIN NE.Ref.{1F4E8B70-CBF2-47F1-B567-86B35BA682F9}&lt;Citation&gt;&lt;Group&gt;&lt;References&gt;&lt;Item&gt;&lt;ID&gt;472&lt;/ID&gt;&lt;UID&gt;{AB04C55E-4422-4C1C-BABE-C98C954CABEC}&lt;/UID&gt;&lt;Title&gt;Time-dependent reliability of deteriorating reinforced concrete bridge decks&lt;/Title&gt;&lt;Template&gt;Journal Article&lt;/Template&gt;&lt;Star&gt;1&lt;/Star&gt;&lt;Tag&gt;5&lt;/Tag&gt;&lt;Author&gt;Stewart, M G; Rosowsky, D V&lt;/Author&gt;&lt;Year&gt;1998&lt;/Year&gt;&lt;Details&gt;&lt;_created&gt;59333596&lt;/_created&gt;&lt;_isbn&gt;0167-4730&lt;/_isbn&gt;&lt;_issue&gt;1&lt;/_issue&gt;&lt;_journal&gt;Structural Safety&lt;/_journal&gt;&lt;_modified&gt;59333596&lt;/_modified&gt;&lt;_pages&gt;91-109&lt;/_pages&gt;&lt;_volume&gt;20&lt;/_volume&gt;&lt;/Details&gt;&lt;Extra&gt;&lt;DBUID&gt;{9AB83740-6ABA-4A72-A13F-52F897BABDEC}&lt;/DBUID&gt;&lt;/Extra&gt;&lt;/Item&gt;&lt;/References&gt;&lt;/Group&gt;&lt;/Citation&gt;_x000a_"/>
    <w:docVar w:name="NE.Ref{1FC556C7-F36B-4981-8456-EC7F2D60A888}" w:val=" ADDIN NE.Ref.{1FC556C7-F36B-4981-8456-EC7F2D60A888}&lt;Citation&gt;&lt;Group&gt;&lt;References&gt;&lt;Item&gt;&lt;ID&gt;714&lt;/ID&gt;&lt;UID&gt;{E3718B53-5958-4E54-9E6C-3647B9647F5A}&lt;/UID&gt;&lt;Title&gt;可靠性理论及工程应用&lt;/Title&gt;&lt;Template&gt;Book&lt;/Template&gt;&lt;Star&gt;0&lt;/Star&gt;&lt;Tag&gt;0&lt;/Tag&gt;&lt;Author&gt;张志华&lt;/Author&gt;&lt;Year&gt;2012&lt;/Year&gt;&lt;Details&gt;&lt;_accessed&gt;59683080&lt;/_accessed&gt;&lt;_created&gt;59683080&lt;/_created&gt;&lt;_modified&gt;59683080&lt;/_modified&gt;&lt;_place_published&gt;北京&lt;/_place_published&gt;&lt;_publisher&gt;科学出版社&lt;/_publisher&gt;&lt;_translated_author&gt;Zhang, Zhihua&lt;/_translated_author&gt;&lt;/Details&gt;&lt;Extra&gt;&lt;DBUID&gt;{9AB83740-6ABA-4A72-A13F-52F897BABDEC}&lt;/DBUID&gt;&lt;/Extra&gt;&lt;/Item&gt;&lt;/References&gt;&lt;/Group&gt;&lt;/Citation&gt;_x000a_"/>
    <w:docVar w:name="NE.Ref{2193B467-58A2-481E-83CD-59495EF02AFC}" w:val=" ADDIN NE.Ref.{2193B467-58A2-481E-83CD-59495EF02AFC}&lt;Citation&gt;&lt;Group&gt;&lt;References&gt;&lt;Item&gt;&lt;ID&gt;507&lt;/ID&gt;&lt;UID&gt;{2A47FEE1-C6D2-4363-9BA7-C7120FE6FA78}&lt;/UID&gt;&lt;Title&gt;The prediction of corrosion rates of reinforcing steels in concrete&lt;/Title&gt;&lt;Template&gt;Journal Article&lt;/Template&gt;&lt;Star&gt;1&lt;/Star&gt;&lt;Tag&gt;5&lt;/Tag&gt;&lt;Author&gt;Yalçyn, H; Ergun, M&lt;/Author&gt;&lt;Year&gt;1996&lt;/Year&gt;&lt;Details&gt;&lt;_alternate_title&gt;Cement and Concrete Research&lt;/_alternate_title&gt;&lt;_created&gt;59348823&lt;/_created&gt;&lt;_date_display&gt;1996/10//&lt;/_date_display&gt;&lt;_isbn&gt;0008-8846&lt;/_isbn&gt;&lt;_issue&gt;10&lt;/_issue&gt;&lt;_journal&gt;Cement and Concrete Research&lt;/_journal&gt;&lt;_modified&gt;59348823&lt;/_modified&gt;&lt;_pages&gt;1593-1599&lt;/_pages&gt;&lt;_url&gt;http://www.sciencedirect.com/science/article/pii/0008884696001391&lt;/_url&gt;&lt;_volume&gt;26&lt;/_volume&gt;&lt;/Details&gt;&lt;Extra&gt;&lt;DBUID&gt;{9AB83740-6ABA-4A72-A13F-52F897BABDEC}&lt;/DBUID&gt;&lt;/Extra&gt;&lt;/Item&gt;&lt;/References&gt;&lt;/Group&gt;&lt;/Citation&gt;_x000a_"/>
    <w:docVar w:name="NE.Ref{229693DA-2144-4F42-97CF-69E72B9E2773}" w:val=" ADDIN NE.Ref.{229693DA-2144-4F42-97CF-69E72B9E2773}&lt;Citation&gt;&lt;Group&gt;&lt;References&gt;&lt;Item&gt;&lt;ID&gt;172&lt;/ID&gt;&lt;UID&gt;{4BC21E3F-896C-44F7-BA0C-45EEC3C67833}&lt;/UID&gt;&lt;Title&gt;Probabilistic Optimum Inspection/Repair Planning to Extend Lifetime of Deteriorating Structures&lt;/Title&gt;&lt;Template&gt;Journal Article&lt;/Template&gt;&lt;Star&gt;1&lt;/Star&gt;&lt;Tag&gt;5&lt;/Tag&gt;&lt;Author&gt;Kim, Sunyong; Frangopol, Dan M; Zhu, Benjin&lt;/Author&gt;&lt;Year&gt;2011&lt;/Year&gt;&lt;Details&gt;&lt;_alternate_title&gt;Journal of Performance of Constructed Facilities_x000d__x000a_J. Perform. Constr. Facil.&lt;/_alternate_title&gt;&lt;_created&gt;58992338&lt;/_created&gt;&lt;_date_display&gt;2011/12/01/&lt;/_date_display&gt;&lt;_issue&gt;6&lt;/_issue&gt;&lt;_journal&gt;Journal of Performance of Constructed Facilities&lt;/_journal&gt;&lt;_keywords&gt;Inspection; Rehabilitation; Uncertainty principles; Probability; Damage; Optimization; Reinforced concrete; Corrosion; Deterioration&lt;/_keywords&gt;&lt;_modified&gt;58992338&lt;/_modified&gt;&lt;_ori_publication&gt;ASCE&lt;/_ori_publication&gt;&lt;_pages&gt;534-544&lt;/_pages&gt;&lt;_url&gt;http://dx.doi.org/10.1061/(ASCE)CF.1943-5509.0000197&lt;/_url&gt;&lt;_volume&gt;25&lt;/_volume&gt;&lt;/Details&gt;&lt;Extra&gt;&lt;DBUID&gt;{9AB83740-6ABA-4A72-A13F-52F897BABDEC}&lt;/DBUID&gt;&lt;/Extra&gt;&lt;/Item&gt;&lt;/References&gt;&lt;/Group&gt;&lt;/Citation&gt;_x000a_"/>
    <w:docVar w:name="NE.Ref{22B3BD25-41DF-4BAB-81FC-50977B36306D}" w:val=" ADDIN NE.Ref.{22B3BD25-41DF-4BAB-81FC-50977B36306D}&lt;Citation&gt;&lt;Group&gt;&lt;References&gt;&lt;Item&gt;&lt;ID&gt;942&lt;/ID&gt;&lt;UID&gt;{E149D979-901A-4CA5-9160-57D39FA3AF0C}&lt;/UID&gt;&lt;Title&gt;Probabilistic fatigue life prediction using an equivalent initial flaw size distribution&lt;/Title&gt;&lt;Template&gt;Journal Article&lt;/Template&gt;&lt;Star&gt;0&lt;/Star&gt;&lt;Tag&gt;5&lt;/Tag&gt;&lt;Author&gt;Liu, Yongming; Mahadevan, Sankaran&lt;/Author&gt;&lt;Year&gt;2009&lt;/Year&gt;&lt;Details&gt;&lt;_alternate_title&gt;International Journal of Fatigue&lt;/_alternate_title&gt;&lt;_created&gt;60424804&lt;/_created&gt;&lt;_date&gt;2009-03-01&lt;/_date&gt;&lt;_date_display&gt;2009/3//&lt;/_date_display&gt;&lt;_doi&gt;10.1016/j.ijfatigue.2008.06.005&lt;/_doi&gt;&lt;_isbn&gt;0142-1123&lt;/_isbn&gt;&lt;_issue&gt;3&lt;/_issue&gt;&lt;_journal&gt;International Journal of Fatigue&lt;/_journal&gt;&lt;_keywords&gt;Fatigue; Life prediction; Initial flaw; Crack growth; Reliability&lt;/_keywords&gt;&lt;_modified&gt;60424804&lt;/_modified&gt;&lt;_pages&gt;476-487&lt;/_pages&gt;&lt;_url&gt;http://www.sciencedirect.com/science/article/pii/S0142112308001710&lt;/_url&gt;&lt;_volume&gt;31&lt;/_volume&gt;&lt;/Details&gt;&lt;Extra&gt;&lt;DBUID&gt;{9AB83740-6ABA-4A72-A13F-52F897BABDEC}&lt;/DBUID&gt;&lt;/Extra&gt;&lt;/Item&gt;&lt;/References&gt;&lt;/Group&gt;&lt;/Citation&gt;_x000a_"/>
    <w:docVar w:name="NE.Ref{2427E06F-A9C1-447A-A1DE-99E855C7938E}" w:val=" ADDIN NE.Ref.{2427E06F-A9C1-447A-A1DE-99E855C7938E}&lt;Citation&gt;&lt;Group&gt;&lt;References&gt;&lt;Item&gt;&lt;ID&gt;526&lt;/ID&gt;&lt;UID&gt;{34CCA542-D53D-4E4C-A7B5-CDFA2441E8FF}&lt;/UID&gt;&lt;Title&gt;氯盐环境下混凝土结构耐久性理论与设计方法&lt;/Title&gt;&lt;Template&gt;Book&lt;/Template&gt;&lt;Star&gt;0&lt;/Star&gt;&lt;Tag&gt;0&lt;/Tag&gt;&lt;Author&gt;金伟良; 袁迎曙; 卫军&lt;/Author&gt;&lt;Year&gt;2011&lt;/Year&gt;&lt;Details&gt;&lt;_accessed&gt;59359281&lt;/_accessed&gt;&lt;_created&gt;59359281&lt;/_created&gt;&lt;_isbn&gt;9787030306036, 7030306031&lt;/_isbn&gt;&lt;_modified&gt;59359281&lt;/_modified&gt;&lt;_pages&gt;528&lt;/_pages&gt;&lt;_place_published&gt;北京&lt;/_place_published&gt;&lt;_publisher&gt;科学出版社&lt;/_publisher&gt;&lt;/Details&gt;&lt;Extra&gt;&lt;DBUID&gt;{9AB83740-6ABA-4A72-A13F-52F897BABDEC}&lt;/DBUID&gt;&lt;/Extra&gt;&lt;/Item&gt;&lt;/References&gt;&lt;/Group&gt;&lt;/Citation&gt;_x000a_"/>
    <w:docVar w:name="NE.Ref{2586766E-5D0F-4068-A62D-974C0DABE843}" w:val=" ADDIN NE.Ref.{2586766E-5D0F-4068-A62D-974C0DABE843}&lt;Citation&gt;&lt;Group&gt;&lt;References&gt;&lt;Item&gt;&lt;ID&gt;358&lt;/ID&gt;&lt;UID&gt;{BCB3944C-1ED8-4C35-A37A-1052CDEFC25D}&lt;/UID&gt;&lt;Title&gt;Aspects of parallel wire cable reliability&lt;/Title&gt;&lt;Template&gt;Journal Article&lt;/Template&gt;&lt;Star&gt;1&lt;/Star&gt;&lt;Tag&gt;5&lt;/Tag&gt;&lt;Author&gt;Faber, M H; Engelund, S; Rackwitz, R&lt;/Author&gt;&lt;Year&gt;2003&lt;/Year&gt;&lt;Details&gt;&lt;_created&gt;59184965&lt;/_created&gt;&lt;_isbn&gt;0167-4730&lt;/_isbn&gt;&lt;_issue&gt;2&lt;/_issue&gt;&lt;_journal&gt;Structural safety&lt;/_journal&gt;&lt;_modified&gt;59184965&lt;/_modified&gt;&lt;_pages&gt;201-225&lt;/_pages&gt;&lt;_volume&gt;25&lt;/_volume&gt;&lt;/Details&gt;&lt;Extra&gt;&lt;DBUID&gt;{9AB83740-6ABA-4A72-A13F-52F897BABDEC}&lt;/DBUID&gt;&lt;/Extra&gt;&lt;/Item&gt;&lt;/References&gt;&lt;/Group&gt;&lt;/Citation&gt;_x000a_"/>
    <w:docVar w:name="NE.Ref{26A95236-E79F-4A7B-A234-EE4EC967E0ED}" w:val=" ADDIN NE.Ref.{26A95236-E79F-4A7B-A234-EE4EC967E0ED}&lt;Citation&gt;&lt;Group&gt;&lt;References&gt;&lt;Item&gt;&lt;ID&gt;169&lt;/ID&gt;&lt;UID&gt;{FEDADD6E-BD03-4BBC-9744-57843891F2F7}&lt;/UID&gt;&lt;Title&gt;Lifetime Performance Analysis of Existing Reinforced Concrete Bridges. II: Application&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2338&lt;/_created&gt;&lt;_date_display&gt;2005/06/00/&lt;/_date_display&gt;&lt;_issue&gt;2&lt;/_issue&gt;&lt;_journal&gt;Journal of Infrastructure Systems&lt;/_journal&gt;&lt;_keywords&gt;Bridges, concrete; Chlorides; Corrosion; Deterioration; Performance evaluation; Life cycles; Concrete, reinforced; Superstructures; Structural reliability; Colorado&lt;/_keywords&gt;&lt;_modified&gt;58992338&lt;/_modified&gt;&lt;_ori_publication&gt;ASCE&lt;/_ori_publication&gt;&lt;_pages&gt;129-141&lt;/_pages&gt;&lt;_url&gt;http://dx.doi.org/10.1061/(ASCE)1076-0342(2005)11:2(129)&lt;/_url&gt;&lt;_volume&gt;11&lt;/_volume&gt;&lt;/Details&gt;&lt;Extra&gt;&lt;DBUID&gt;{9AB83740-6ABA-4A72-A13F-52F897BABDEC}&lt;/DBUID&gt;&lt;/Extra&gt;&lt;/Item&gt;&lt;/References&gt;&lt;/Group&gt;&lt;Group&gt;&lt;References&gt;&lt;Item&gt;&lt;ID&gt;174&lt;/ID&gt;&lt;UID&gt;{49E9A95A-6CD0-4A31-9564-13C7F176E41A}&lt;/UID&gt;&lt;Title&gt;Lifetime Performance Analysis of Existing Reinforced Concrete Bridges. I: Theory&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6619&lt;/_created&gt;&lt;_date_display&gt;2005/06/00/&lt;/_date_display&gt;&lt;_issue&gt;2&lt;/_issue&gt;&lt;_journal&gt;Journal of Infrastructure Systems&lt;/_journal&gt;&lt;_keywords&gt;Bridges, concrete; Chlorides; Corrosion; Deterioration; Performance evaluation; Life cycles; Concrete, reinforced; Limit states; Random variables&lt;/_keywords&gt;&lt;_modified&gt;58996619&lt;/_modified&gt;&lt;_ori_publication&gt;ASCE&lt;/_ori_publication&gt;&lt;_pages&gt;122-128&lt;/_pages&gt;&lt;_url&gt;http://dx.doi.org/10.1061/(ASCE)1076-0342(2005)11:2(122)&lt;/_url&gt;&lt;_volume&gt;11&lt;/_volume&gt;&lt;/Details&gt;&lt;Extra&gt;&lt;DBUID&gt;{9AB83740-6ABA-4A72-A13F-52F897BABDEC}&lt;/DBUID&gt;&lt;/Extra&gt;&lt;/Item&gt;&lt;/References&gt;&lt;/Group&gt;&lt;/Citation&gt;_x000a_"/>
    <w:docVar w:name="NE.Ref{26C6B506-2F92-49ED-90A2-CC8BF69754F2}" w:val=" ADDIN NE.Ref.{26C6B506-2F92-49ED-90A2-CC8BF69754F2}&lt;Citation&gt;&lt;Group&gt;&lt;References&gt;&lt;Item&gt;&lt;ID&gt;1005&lt;/ID&gt;&lt;UID&gt;{FE792A56-4026-446B-A141-44713C96E75E}&lt;/UID&gt;&lt;Title&gt;Definition of fatigue cracks through nondestructive testing&lt;/Title&gt;&lt;Template&gt;Journal Article&lt;/Template&gt;&lt;Star&gt;0&lt;/Star&gt;&lt;Tag&gt;0&lt;/Tag&gt;&lt;Author&gt;Packman, P F; Pearson, H S; Owens, J S; Young, G&lt;/Author&gt;&lt;Year&gt;1969&lt;/Year&gt;&lt;Details&gt;&lt;_journal&gt;Journal Materials&lt;/_journal&gt;&lt;_created&gt;60495379&lt;/_created&gt;&lt;_modified&gt;60495379&lt;/_modified&gt;&lt;/Details&gt;&lt;Extra&gt;&lt;DBUID&gt;{9AB83740-6ABA-4A72-A13F-52F897BABDEC}&lt;/DBUID&gt;&lt;/Extra&gt;&lt;/Item&gt;&lt;/References&gt;&lt;/Group&gt;&lt;/Citation&gt;_x000a_"/>
    <w:docVar w:name="NE.Ref{279B7222-7D3E-4C1F-B2B6-64878004432E}" w:val=" ADDIN NE.Ref.{279B7222-7D3E-4C1F-B2B6-64878004432E}&lt;Citation&gt;&lt;Group&gt;&lt;References&gt;&lt;Item&gt;&lt;ID&gt;1022&lt;/ID&gt;&lt;UID&gt;{1A7F2AD8-47D8-49BA-8899-38F005469D83}&lt;/UID&gt;&lt;Title&gt;Residual life of corroding reinforced concrete structures in marine environment&lt;/Title&gt;&lt;Template&gt;Journal Article&lt;/Template&gt;&lt;Star&gt;0&lt;/Star&gt;&lt;Tag&gt;0&lt;/Tag&gt;&lt;Author&gt;Torres-Acosta, Andres A; Mart I Nez-Madrid, Miguel&lt;/Author&gt;&lt;Year&gt;2003&lt;/Year&gt;&lt;Details&gt;&lt;_isbn&gt;0899-1561&lt;/_isbn&gt;&lt;_issue&gt;4&lt;/_issue&gt;&lt;_journal&gt;Journal of Materials in Civil Engineering&lt;/_journal&gt;&lt;_pages&gt;344-353&lt;/_pages&gt;&lt;_volume&gt;15&lt;/_volume&gt;&lt;_created&gt;60507199&lt;/_created&gt;&lt;_modified&gt;60507199&lt;/_modified&gt;&lt;/Details&gt;&lt;Extra&gt;&lt;DBUID&gt;{9AB83740-6ABA-4A72-A13F-52F897BABDEC}&lt;/DBUID&gt;&lt;/Extra&gt;&lt;/Item&gt;&lt;/References&gt;&lt;/Group&gt;&lt;/Citation&gt;_x000a_"/>
    <w:docVar w:name="NE.Ref{2A1AAD5D-2CBE-4D45-B500-F50818842A38}" w:val=" ADDIN NE.Ref.{2A1AAD5D-2CBE-4D45-B500-F50818842A38}&lt;Citation&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Citation&gt;_x000a_"/>
    <w:docVar w:name="NE.Ref{2B75FE5B-78A5-431D-9020-8536D409AEBB}" w:val=" ADDIN NE.Ref.{2B75FE5B-78A5-431D-9020-8536D409AEBB}&lt;Citation&gt;&lt;Group&gt;&lt;References&gt;&lt;Item&gt;&lt;ID&gt;519&lt;/ID&gt;&lt;UID&gt;{584B97A4-FA03-4598-8658-CF3E6E722993}&lt;/UID&gt;&lt;Title&gt;公路钢筋混凝土及预应力混凝土桥涵设计规范&lt;/Title&gt;&lt;Template&gt;Standard&lt;/Template&gt;&lt;Star&gt;0&lt;/Star&gt;&lt;Tag&gt;0&lt;/Tag&gt;&lt;Author&gt;中华人民共和国交通部&lt;/Author&gt;&lt;Year&gt;2004&lt;/Year&gt;&lt;Details&gt;&lt;_bibtex_key&gt;中华人民共和国交通部-519&lt;/_bibtex_key&gt;&lt;_created&gt;59354853&lt;/_created&gt;&lt;_modified&gt;59354853&lt;/_modified&gt;&lt;_place_published&gt;北京&lt;/_place_published&gt;&lt;_publisher&gt;人民交通出版社&lt;/_publisher&gt;&lt;_secondary_title&gt;JTG D62-2004&lt;/_secondary_title&gt;&lt;/Details&gt;&lt;Extra&gt;&lt;DBUID&gt;{9AB83740-6ABA-4A72-A13F-52F897BABDEC}&lt;/DBUID&gt;&lt;/Extra&gt;&lt;/Item&gt;&lt;/References&gt;&lt;/Group&gt;&lt;/Citation&gt;_x000a_"/>
    <w:docVar w:name="NE.Ref{2CC157A0-C316-469B-A440-452BEE0D57B7}" w:val=" ADDIN NE.Ref.{2CC157A0-C316-469B-A440-452BEE0D57B7}&lt;Citation&gt;&lt;Group&gt;&lt;References&gt;&lt;Item&gt;&lt;ID&gt;722&lt;/ID&gt;&lt;UID&gt;{D61DB4C4-FAFB-4BB2-9B7B-7DB7750FD7A7}&lt;/UID&gt;&lt;Title&gt;疲劳与断裂&lt;/Title&gt;&lt;Template&gt;Book&lt;/Template&gt;&lt;Star&gt;0&lt;/Star&gt;&lt;Tag&gt;0&lt;/Tag&gt;&lt;Author&gt;陈传尧&lt;/Author&gt;&lt;Year&gt;2002&lt;/Year&gt;&lt;Details&gt;&lt;_publisher&gt;华中科技大学出版社&lt;/_publisher&gt;&lt;_place_published&gt;武汉&lt;/_place_published&gt;&lt;_isbn&gt;978-7-5609-2596-7&lt;/_isbn&gt;&lt;_modified&gt;60247706&lt;/_modified&gt;&lt;_created&gt;60247706&lt;/_created&gt;&lt;_accessed&gt;60247706&lt;/_accessed&gt;&lt;/Details&gt;&lt;Extra&gt;&lt;DBUID&gt;{C035825B-3C6E-4DF7-AF06-8282BC58FEDE}&lt;/DBUID&gt;&lt;/Extra&gt;&lt;/Item&gt;&lt;/References&gt;&lt;/Group&gt;&lt;/Citation&gt;_x000a_"/>
    <w:docVar w:name="NE.Ref{2CE7E264-A99B-45E0-B795-6DFECF081634}" w:val=" ADDIN NE.Ref.{2CE7E264-A99B-45E0-B795-6DFECF081634}&lt;Citation&gt;&lt;Group&gt;&lt;References&gt;&lt;Item&gt;&lt;ID&gt;885&lt;/ID&gt;&lt;UID&gt;{83DAC320-BA68-45FC-8F9E-16551A96DB24}&lt;/UID&gt;&lt;Title&gt;Generalized Probabilistic Framework for Optimum Inspection and Maintenance Planning&lt;/Title&gt;&lt;Template&gt;Journal Article&lt;/Template&gt;&lt;Star&gt;0&lt;/Star&gt;&lt;Tag&gt;5&lt;/Tag&gt;&lt;Author&gt;Kim, S; Frangopol, D; Soliman, M&lt;/Author&gt;&lt;Year&gt;2013&lt;/Year&gt;&lt;Details&gt;&lt;_alternate_title&gt;J. Struct. Eng.Journal of Structural Engineering&lt;/_alternate_title&gt;&lt;_created&gt;60092192&lt;/_created&gt;&lt;_date&gt;2013-01-01&lt;/_date&gt;&lt;_date_display&gt;2013_x000d__x000a_2013/02/15&lt;/_date_display&gt;&lt;_doi&gt;10.1061/(ASCE)ST.1943-541X.0000676&lt;/_doi&gt;&lt;_isbn&gt;0733-9445&lt;/_isbn&gt;&lt;_issue&gt;3&lt;/_issue&gt;&lt;_journal&gt;Journal of Structural Engineering&lt;/_journal&gt;&lt;_modified&gt;60092192&lt;/_modified&gt;&lt;_ori_publication&gt;American Society of Civil Engineers&lt;/_ori_publication&gt;&lt;_pages&gt;435-447&lt;/_pages&gt;&lt;_url&gt;http://dx.doi.org/10.1061/(ASCE)ST.1943-541X.0000676&lt;/_url&gt;&lt;_volume&gt;139&lt;/_volume&gt;&lt;/Details&gt;&lt;Extra&gt;&lt;DBUID&gt;{9AB83740-6ABA-4A72-A13F-52F897BABDEC}&lt;/DBUID&gt;&lt;/Extra&gt;&lt;/Item&gt;&lt;/References&gt;&lt;/Group&gt;&lt;/Citation&gt;_x000a_"/>
    <w:docVar w:name="NE.Ref{2D3F34B9-7CA3-4212-BB67-484947AA0551}" w:val=" ADDIN NE.Ref.{2D3F34B9-7CA3-4212-BB67-484947AA0551}&lt;Citation&gt;&lt;Group&gt;&lt;References&gt;&lt;Item&gt;&lt;ID&gt;715&lt;/ID&gt;&lt;UID&gt;{F6E349F6-572A-4CE3-B560-0DB82C66C6F0}&lt;/UID&gt;&lt;Title&gt;Stay‐Cable Fatigue Behavior&lt;/Title&gt;&lt;Template&gt;Journal Article&lt;/Template&gt;&lt;Star&gt;1&lt;/Star&gt;&lt;Tag&gt;5&lt;/Tag&gt;&lt;Author&gt;Stallings, J; Frank, K&lt;/Author&gt;&lt;Year&gt;1991&lt;/Year&gt;&lt;Details&gt;&lt;_alternate_title&gt;J. Struct. Eng.Journal of Structural Engineering&lt;/_alternate_title&gt;&lt;_created&gt;59687538&lt;/_created&gt;&lt;_date&gt;1991-01-01&lt;/_date&gt;&lt;_date_display&gt;1991_x000d__x000a_1991/03/01&lt;/_date_display&gt;&lt;_doi&gt;10.1061/(ASCE)0733-9445(1991)117:3(936)&lt;/_doi&gt;&lt;_isbn&gt;0733-9445&lt;/_isbn&gt;&lt;_issue&gt;3&lt;/_issue&gt;&lt;_journal&gt;Journal of Structural Engineering&lt;/_journal&gt;&lt;_modified&gt;59687538&lt;/_modified&gt;&lt;_ori_publication&gt;American Society of Civil Engineers&lt;/_ori_publication&gt;&lt;_pages&gt;936-950&lt;/_pages&gt;&lt;_url&gt;http://dx.doi.org/10.1061/(ASCE)0733-9445(1991)117:3(936)&lt;/_url&gt;&lt;_volume&gt;117&lt;/_volume&gt;&lt;/Details&gt;&lt;Extra&gt;&lt;DBUID&gt;{9AB83740-6ABA-4A72-A13F-52F897BABDEC}&lt;/DBUID&gt;&lt;/Extra&gt;&lt;/Item&gt;&lt;/References&gt;&lt;/Group&gt;&lt;/Citation&gt;_x000a_"/>
    <w:docVar w:name="NE.Ref{2DA37CF3-5FCE-4FEB-B757-8630D09623B6}" w:val=" ADDIN NE.Ref.{2DA37CF3-5FCE-4FEB-B757-8630D09623B6}&lt;Citation&gt;&lt;Group&gt;&lt;References&gt;&lt;Item&gt;&lt;ID&gt;917&lt;/ID&gt;&lt;UID&gt;{FA0BE954-7D1F-4B47-A40C-7D128F4DE566}&lt;/UID&gt;&lt;Title&gt;混凝土结构耐久性设计规范&lt;/Title&gt;&lt;Template&gt;Standard&lt;/Template&gt;&lt;Star&gt;0&lt;/Star&gt;&lt;Tag&gt;0&lt;/Tag&gt;&lt;Author&gt;中华人民共和国住房与城乡建设部&lt;/Author&gt;&lt;Year&gt;2008&lt;/Year&gt;&lt;Details&gt;&lt;_place_published&gt;北京&lt;/_place_published&gt;&lt;_secondary_title&gt;GB/T 50746-2008&lt;/_secondary_title&gt;&lt;_publisher&gt;中国建筑工业出版社&lt;/_publisher&gt;&lt;_modified&gt;60220020&lt;/_modified&gt;&lt;_created&gt;60220020&lt;/_created&gt;&lt;_accessed&gt;60220020&lt;/_accessed&gt;&lt;/Details&gt;&lt;Extra&gt;&lt;DBUID&gt;{9AB83740-6ABA-4A72-A13F-52F897BABDEC}&lt;/DBUID&gt;&lt;/Extra&gt;&lt;/Item&gt;&lt;/References&gt;&lt;/Group&gt;&lt;/Citation&gt;_x000a_"/>
    <w:docVar w:name="NE.Ref{2FC1B789-2686-4A42-82A8-A35001231976}" w:val=" ADDIN NE.Ref.{2FC1B789-2686-4A42-82A8-A35001231976}&lt;Citation&gt;&lt;Group&gt;&lt;References&gt;&lt;Item&gt;&lt;ID&gt;169&lt;/ID&gt;&lt;UID&gt;{FEDADD6E-BD03-4BBC-9744-57843891F2F7}&lt;/UID&gt;&lt;Title&gt;Lifetime Performance Analysis of Existing Reinforced Concrete Bridges. II: Application&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2338&lt;/_created&gt;&lt;_date_display&gt;2005/06/00/&lt;/_date_display&gt;&lt;_issue&gt;2&lt;/_issue&gt;&lt;_journal&gt;Journal of Infrastructure Systems&lt;/_journal&gt;&lt;_keywords&gt;Bridges, concrete; Chlorides; Corrosion; Deterioration; Performance evaluation; Life cycles; Concrete, reinforced; Superstructures; Structural reliability; Colorado&lt;/_keywords&gt;&lt;_modified&gt;58992338&lt;/_modified&gt;&lt;_ori_publication&gt;ASCE&lt;/_ori_publication&gt;&lt;_pages&gt;129-141&lt;/_pages&gt;&lt;_url&gt;http://dx.doi.org/10.1061/(ASCE)1076-0342(2005)11:2(129)&lt;/_url&gt;&lt;_volume&gt;11&lt;/_volume&gt;&lt;/Details&gt;&lt;Extra&gt;&lt;DBUID&gt;{9AB83740-6ABA-4A72-A13F-52F897BABDEC}&lt;/DBUID&gt;&lt;/Extra&gt;&lt;/Item&gt;&lt;/References&gt;&lt;/Group&gt;&lt;Group&gt;&lt;References&gt;&lt;Item&gt;&lt;ID&gt;174&lt;/ID&gt;&lt;UID&gt;{49E9A95A-6CD0-4A31-9564-13C7F176E41A}&lt;/UID&gt;&lt;Title&gt;Lifetime Performance Analysis of Existing Reinforced Concrete Bridges. I: Theory&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6619&lt;/_created&gt;&lt;_date_display&gt;2005/06/00/&lt;/_date_display&gt;&lt;_issue&gt;2&lt;/_issue&gt;&lt;_journal&gt;Journal of Infrastructure Systems&lt;/_journal&gt;&lt;_keywords&gt;Bridges, concrete; Chlorides; Corrosion; Deterioration; Performance evaluation; Life cycles; Concrete, reinforced; Limit states; Random variables&lt;/_keywords&gt;&lt;_modified&gt;58996619&lt;/_modified&gt;&lt;_ori_publication&gt;ASCE&lt;/_ori_publication&gt;&lt;_pages&gt;122-128&lt;/_pages&gt;&lt;_url&gt;http://dx.doi.org/10.1061/(ASCE)1076-0342(2005)11:2(122)&lt;/_url&gt;&lt;_volume&gt;11&lt;/_volume&gt;&lt;/Details&gt;&lt;Extra&gt;&lt;DBUID&gt;{9AB83740-6ABA-4A72-A13F-52F897BABDEC}&lt;/DBUID&gt;&lt;/Extra&gt;&lt;/Item&gt;&lt;/References&gt;&lt;/Group&gt;&lt;/Citation&gt;_x000a_"/>
    <w:docVar w:name="NE.Ref{314299A5-AFC7-492D-9C23-FD55D9FD2686}" w:val=" ADDIN NE.Ref.{314299A5-AFC7-492D-9C23-FD55D9FD2686}&lt;Citation&gt;&lt;Group&gt;&lt;References&gt;&lt;Item&gt;&lt;ID&gt;687&lt;/ID&gt;&lt;UID&gt;{B08E5233-0831-4064-97FB-B8F7A5FA5F7B}&lt;/UID&gt;&lt;Title&gt;Fatigue-reliability evaluation of steel bridges&lt;/Title&gt;&lt;Template&gt;Journal Article&lt;/Template&gt;&lt;Star&gt;1&lt;/Star&gt;&lt;Tag&gt;5&lt;/Tag&gt;&lt;Author&gt;Zhao, Zhengwei; Haldar, Achintya; Breen Jr, Florence L&lt;/Author&gt;&lt;Year&gt;1994&lt;/Year&gt;&lt;Details&gt;&lt;_created&gt;59670275&lt;/_created&gt;&lt;_isbn&gt;0733-9445&lt;/_isbn&gt;&lt;_issue&gt;5&lt;/_issue&gt;&lt;_journal&gt;Journal of structural engineering&lt;/_journal&gt;&lt;_modified&gt;59670275&lt;/_modified&gt;&lt;_pages&gt;1608-1623&lt;/_pages&gt;&lt;_volume&gt;120&lt;/_volume&gt;&lt;/Details&gt;&lt;Extra&gt;&lt;DBUID&gt;{9AB83740-6ABA-4A72-A13F-52F897BABDEC}&lt;/DBUID&gt;&lt;/Extra&gt;&lt;/Item&gt;&lt;/References&gt;&lt;/Group&gt;&lt;/Citation&gt;_x000a_"/>
    <w:docVar w:name="NE.Ref{3160414E-2732-400A-A5DE-D8C7A3B4B738}" w:val=" ADDIN NE.Ref.{3160414E-2732-400A-A5DE-D8C7A3B4B738}&lt;Citation&gt;&lt;Group&gt;&lt;References&gt;&lt;Item&gt;&lt;ID&gt;687&lt;/ID&gt;&lt;UID&gt;{B08E5233-0831-4064-97FB-B8F7A5FA5F7B}&lt;/UID&gt;&lt;Title&gt;Fatigue-reliability evaluation of steel bridges&lt;/Title&gt;&lt;Template&gt;Journal Article&lt;/Template&gt;&lt;Star&gt;1&lt;/Star&gt;&lt;Tag&gt;5&lt;/Tag&gt;&lt;Author&gt;Zhao, Zhengwei; Haldar, Achintya; Breen Jr, Florence L&lt;/Author&gt;&lt;Year&gt;1994&lt;/Year&gt;&lt;Details&gt;&lt;_created&gt;59670275&lt;/_created&gt;&lt;_isbn&gt;0733-9445&lt;/_isbn&gt;&lt;_issue&gt;5&lt;/_issue&gt;&lt;_journal&gt;Journal of structural engineering&lt;/_journal&gt;&lt;_modified&gt;59670275&lt;/_modified&gt;&lt;_pages&gt;1608-1623&lt;/_pages&gt;&lt;_volume&gt;120&lt;/_volume&gt;&lt;/Details&gt;&lt;Extra&gt;&lt;DBUID&gt;{9AB83740-6ABA-4A72-A13F-52F897BABDEC}&lt;/DBUID&gt;&lt;/Extra&gt;&lt;/Item&gt;&lt;/References&gt;&lt;/Group&gt;&lt;/Citation&gt;_x000a_"/>
    <w:docVar w:name="NE.Ref{325D744C-028F-4B73-8215-F44D4F7A7C65}" w:val=" ADDIN NE.Ref.{325D744C-028F-4B73-8215-F44D4F7A7C65}&lt;Citation&gt;&lt;Group&gt;&lt;References&gt;&lt;Item&gt;&lt;ID&gt;970&lt;/ID&gt;&lt;UID&gt;{674B70DB-D4C2-429B-ACED-CB8112C9AD58}&lt;/UID&gt;&lt;Title&gt;The Statistical Theory of the Strength of Bundles of Threads. I&lt;/Title&gt;&lt;Template&gt;Journal Article&lt;/Template&gt;&lt;Star&gt;0&lt;/Star&gt;&lt;Tag&gt;0&lt;/Tag&gt;&lt;Author&gt;Daniels, H E&lt;/Author&gt;&lt;Year&gt;1945&lt;/Year&gt;&lt;Details&gt;&lt;_date_display&gt;1945/06/18&lt;/_date_display&gt;&lt;_date&gt;1945-06-18&lt;/_date&gt;&lt;_issue&gt;995&lt;/_issue&gt;&lt;_journal&gt;Proceedings of the Royal Society of London A: Mathematical, Physical and Engineering Sciences&lt;/_journal&gt;&lt;_pages&gt;405-435&lt;/_pages&gt;&lt;_url&gt;http://rspa.royalsocietypublishing.org/content/183/995/405.abstract&lt;/_url&gt;&lt;_volume&gt;183&lt;/_volume&gt;&lt;_created&gt;60455113&lt;/_created&gt;&lt;_modified&gt;60455113&lt;/_modified&gt;&lt;/Details&gt;&lt;Extra&gt;&lt;DBUID&gt;{9AB83740-6ABA-4A72-A13F-52F897BABDEC}&lt;/DBUID&gt;&lt;/Extra&gt;&lt;/Item&gt;&lt;/References&gt;&lt;/Group&gt;&lt;/Citation&gt;_x000a_"/>
    <w:docVar w:name="NE.Ref{32A0BEA5-F4F7-4583-B123-60FC26391848}" w:val=" ADDIN NE.Ref.{32A0BEA5-F4F7-4583-B123-60FC26391848}&lt;Citation&gt;&lt;Group&gt;&lt;References&gt;&lt;Item&gt;&lt;ID&gt;524&lt;/ID&gt;&lt;UID&gt;{189CB8E3-64FC-4688-8608-B343D8F953FF}&lt;/UID&gt;&lt;Title&gt;混凝土结构耐久性与寿命预测&lt;/Title&gt;&lt;Template&gt;Book&lt;/Template&gt;&lt;Star&gt;0&lt;/Star&gt;&lt;Tag&gt;0&lt;/Tag&gt;&lt;Author&gt;牛荻涛&lt;/Author&gt;&lt;Year&gt;2000&lt;/Year&gt;&lt;Details&gt;&lt;_accessed&gt;59358894&lt;/_accessed&gt;&lt;_created&gt;59358894&lt;/_created&gt;&lt;_modified&gt;59358894&lt;/_modified&gt;&lt;_place_published&gt;北京&lt;/_place_published&gt;&lt;_publisher&gt;科学出版社&lt;/_publisher&gt;&lt;/Details&gt;&lt;Extra&gt;&lt;DBUID&gt;{9AB83740-6ABA-4A72-A13F-52F897BABDEC}&lt;/DBUID&gt;&lt;/Extra&gt;&lt;/Item&gt;&lt;/References&gt;&lt;/Group&gt;&lt;/Citation&gt;_x000a_"/>
    <w:docVar w:name="NE.Ref{374758AF-EAA6-4143-B853-2E57CE3F305E}" w:val=" ADDIN NE.Ref.{374758AF-EAA6-4143-B853-2E57CE3F305E}&lt;Citation&gt;&lt;Group&gt;&lt;References&gt;&lt;Item&gt;&lt;ID&gt;567&lt;/ID&gt;&lt;UID&gt;{7B0AAD3D-A6B8-4EAF-AB81-0789D86B11A8}&lt;/UID&gt;&lt;Title&gt;Reliability assessment of maintained ship hulls with correlated corroded elements&lt;/Title&gt;&lt;Template&gt;Journal Article&lt;/Template&gt;&lt;Star&gt;1&lt;/Star&gt;&lt;Tag&gt;5&lt;/Tag&gt;&lt;Author&gt;Guedes Soares, C; Garbatov, Y&lt;/Author&gt;&lt;Year&gt;1997&lt;/Year&gt;&lt;Details&gt;&lt;_alternate_title&gt;Marine Structures&lt;/_alternate_title&gt;&lt;_created&gt;59468508&lt;/_created&gt;&lt;_date_display&gt;1997/9/1/&lt;/_date_display&gt;&lt;_isbn&gt;0951-8339&lt;/_isbn&gt;&lt;_issue&gt;8–10&lt;/_issue&gt;&lt;_journal&gt;Marine Structures&lt;/_journal&gt;&lt;_modified&gt;59468508&lt;/_modified&gt;&lt;_pages&gt;629-653&lt;/_pages&gt;&lt;_url&gt;http://www.sciencedirect.com/science/article/pii/S0951833998000045 _x000d__x000a_http://pdn.sciencedirect.com/science?_ob=MiamiImageURL&amp;amp;_cid=271453&amp;amp;_user=1002983&amp;amp;_pii=S0951833998000045&amp;amp;_check=y&amp;amp;_origin=article&amp;amp;_zone=toolbar&amp;amp;_coverDate=1997--01&amp;amp;view=c&amp;amp;originContentFamily=serial&amp;amp;wchp=dGLzVlS-zSkWA&amp;amp;md5=e754a7b8f0abf06ccfe11bbffcdff197&amp;amp;pid=1-s2.0-S0951833998000045-main.pdf 全文链接_x000d__x000a_&lt;/_url&gt;&lt;_volume&gt;10&lt;/_volume&gt;&lt;/Details&gt;&lt;Extra&gt;&lt;DBUID&gt;{9AB83740-6ABA-4A72-A13F-52F897BABDEC}&lt;/DBUID&gt;&lt;/Extra&gt;&lt;/Item&gt;&lt;/References&gt;&lt;/Group&gt;&lt;Group&gt;&lt;References&gt;&lt;Item&gt;&lt;ID&gt;565&lt;/ID&gt;&lt;UID&gt;{19570993-FB83-4B8F-8010-4694C25B02CF}&lt;/UID&gt;&lt;Title&gt;Reliability of maintained ship hull girders subjected to corrosion and fatigue&lt;/Title&gt;&lt;Template&gt;Journal Article&lt;/Template&gt;&lt;Star&gt;1&lt;/Star&gt;&lt;Tag&gt;5&lt;/Tag&gt;&lt;Author&gt;Guedes Soares, C; Garbatov, Y&lt;/Author&gt;&lt;Year&gt;1998&lt;/Year&gt;&lt;Details&gt;&lt;_alternate_title&gt;Structural Safety&lt;/_alternate_title&gt;&lt;_created&gt;59468504&lt;/_created&gt;&lt;_date_display&gt;1998/9//&lt;/_date_display&gt;&lt;_isbn&gt;0167-4730&lt;/_isbn&gt;&lt;_issue&gt;3&lt;/_issue&gt;&lt;_journal&gt;Structural Safety&lt;/_journal&gt;&lt;_keywords&gt;Maintained ship hull girders; Corrosion; Fatigue&lt;/_keywords&gt;&lt;_modified&gt;59468504&lt;/_modified&gt;&lt;_pages&gt;201-219&lt;/_pages&gt;&lt;_url&gt;http://www.sciencedirect.com/science/article/pii/S0167473098000058 _x000d__x000a_http://pdn.sciencedirect.com/science?_ob=MiamiImageURL&amp;amp;_cid=271417&amp;amp;_user=1002983&amp;amp;_pii=S0167473098000058&amp;amp;_check=y&amp;amp;_origin=article&amp;amp;_zone=toolbar&amp;amp;_coverDate=1998--30&amp;amp;view=c&amp;amp;originContentFamily=serial&amp;amp;wchp=dGLbVBA-zSkzV&amp;amp;md5=08af05563e02778c2930806ad0e11b43&amp;amp;pid=1-s2.0-S0167473098000058-main.pdf 全文链接_x000d__x000a_&lt;/_url&gt;&lt;_volume&gt;20&lt;/_volume&gt;&lt;/Details&gt;&lt;Extra&gt;&lt;DBUID&gt;{9AB83740-6ABA-4A72-A13F-52F897BABDEC}&lt;/DBUID&gt;&lt;/Extra&gt;&lt;/Item&gt;&lt;/References&gt;&lt;/Group&gt;&lt;Group&gt;&lt;References&gt;&lt;Item&gt;&lt;ID&gt;540&lt;/ID&gt;&lt;UID&gt;{A3BE650F-B13D-4D81-9AED-C55BE9357ED7}&lt;/UID&gt;&lt;Title&gt;Reliability of maintained, corrosion protected plates subjected to non-linear corrosion and compressive loads&lt;/Title&gt;&lt;Template&gt;Journal Article&lt;/Template&gt;&lt;Star&gt;1&lt;/Star&gt;&lt;Tag&gt;5&lt;/Tag&gt;&lt;Author&gt;Soares, C Guedes; Garbatov, Y&lt;/Author&gt;&lt;Year&gt;1999&lt;/Year&gt;&lt;Details&gt;&lt;_alternate_title&gt;Marine Structures&lt;/_alternate_title&gt;&lt;_created&gt;59366442&lt;/_created&gt;&lt;_date_display&gt;1999/7//&lt;/_date_display&gt;&lt;_isbn&gt;0951-8339&lt;/_isbn&gt;&lt;_issue&gt;6&lt;/_issue&gt;&lt;_journal&gt;Marine Structures&lt;/_journal&gt;&lt;_modified&gt;59366442&lt;/_modified&gt;&lt;_pages&gt;425-445&lt;/_pages&gt;&lt;_url&gt;http://www.sciencedirect.com/science/article/pii/S0951833999000283 _x000d__x000a_http://pdn.sciencedirect.com/science?_ob=MiamiImageURL&amp;amp;_cid=271453&amp;amp;_user=1002983&amp;amp;_pii=S0951833999000283&amp;amp;_check=y&amp;amp;_origin=article&amp;amp;_zone=toolbar&amp;amp;_coverDate=31-Jul-1999&amp;amp;view=c&amp;amp;originContentFamily=serial&amp;amp;wchp=dGLbVlB-zSkzV&amp;amp;md5=59973c8bc0c07e2ef5bf6c0faeadee7c&amp;amp;pid=1-s2.0-S0951833999000283-main.pdf 全文链接_x000d__x000a_&lt;/_url&gt;&lt;_volume&gt;12&lt;/_volume&gt;&lt;/Details&gt;&lt;Extra&gt;&lt;DBUID&gt;{9AB83740-6ABA-4A72-A13F-52F897BABDEC}&lt;/DBUID&gt;&lt;/Extra&gt;&lt;/Item&gt;&lt;/References&gt;&lt;/Group&gt;&lt;/Citation&gt;_x000a_"/>
    <w:docVar w:name="NE.Ref{376688FD-6333-4546-9285-469109B45E38}" w:val=" ADDIN NE.Ref.{376688FD-6333-4546-9285-469109B45E38}&lt;Citation&gt;&lt;Group&gt;&lt;References&gt;&lt;Item&gt;&lt;ID&gt;486&lt;/ID&gt;&lt;UID&gt;{F51D9A40-A021-40C8-B53B-70ACD7191CDF}&lt;/UID&gt;&lt;Title&gt;Structural safety and serviceability of concrete bridges subject to corrosion&lt;/Title&gt;&lt;Template&gt;Journal Article&lt;/Template&gt;&lt;Star&gt;0&lt;/Star&gt;&lt;Tag&gt;0&lt;/Tag&gt;&lt;Author&gt;Stewart, M G; Rosowsky, D V&lt;/Author&gt;&lt;Year&gt;1998&lt;/Year&gt;&lt;Details&gt;&lt;_created&gt;59346139&lt;/_created&gt;&lt;_isbn&gt;1076-0342&lt;/_isbn&gt;&lt;_issue&gt;4&lt;/_issue&gt;&lt;_journal&gt;Journal of Infrastructure systems&lt;/_journal&gt;&lt;_modified&gt;59346139&lt;/_modified&gt;&lt;_pages&gt;146-155&lt;/_pages&gt;&lt;_volume&gt;4&lt;/_volume&gt;&lt;/Details&gt;&lt;Extra&gt;&lt;DBUID&gt;{9AB83740-6ABA-4A72-A13F-52F897BABDEC}&lt;/DBUID&gt;&lt;/Extra&gt;&lt;/Item&gt;&lt;/References&gt;&lt;/Group&gt;&lt;/Citation&gt;_x000a_"/>
    <w:docVar w:name="NE.Ref{3BC03A00-A2D4-4823-AA74-875D2D7D5F5E}" w:val=" ADDIN NE.Ref.{3BC03A00-A2D4-4823-AA74-875D2D7D5F5E}&lt;Citation&gt;&lt;Group&gt;&lt;References&gt;&lt;Item&gt;&lt;ID&gt;519&lt;/ID&gt;&lt;UID&gt;{584B97A4-FA03-4598-8658-CF3E6E722993}&lt;/UID&gt;&lt;Title&gt;公路钢筋混凝土及预应力混凝土桥涵设计规范&lt;/Title&gt;&lt;Template&gt;Standard&lt;/Template&gt;&lt;Star&gt;0&lt;/Star&gt;&lt;Tag&gt;0&lt;/Tag&gt;&lt;Author&gt;中华人民共和国交通部&lt;/Author&gt;&lt;Year&gt;2004&lt;/Year&gt;&lt;Details&gt;&lt;_bibtex_key&gt;中华人民共和国交通部-519&lt;/_bibtex_key&gt;&lt;_created&gt;59354853&lt;/_created&gt;&lt;_modified&gt;59354853&lt;/_modified&gt;&lt;_place_published&gt;北京&lt;/_place_published&gt;&lt;_publisher&gt;人民交通出版社&lt;/_publisher&gt;&lt;_secondary_title&gt;JTG D62-2004&lt;/_secondary_title&gt;&lt;/Details&gt;&lt;Extra&gt;&lt;DBUID&gt;{9AB83740-6ABA-4A72-A13F-52F897BABDEC}&lt;/DBUID&gt;&lt;/Extra&gt;&lt;/Item&gt;&lt;/References&gt;&lt;/Group&gt;&lt;/Citation&gt;_x000a_"/>
    <w:docVar w:name="NE.Ref{3DFC6068-FD92-4635-A4FA-13F5766453E9}" w:val=" ADDIN NE.Ref.{3DFC6068-FD92-4635-A4FA-13F5766453E9}&lt;Citation&gt;&lt;Group&gt;&lt;References&gt;&lt;Item&gt;&lt;ID&gt;964&lt;/ID&gt;&lt;UID&gt;{EB02B23A-C5B0-4267-95D3-00B07FE0887D}&lt;/UID&gt;&lt;Title&gt;九江长江公路大桥疲劳寿命计算研究报告&lt;/Title&gt;&lt;Template&gt;Report&lt;/Template&gt;&lt;Star&gt;0&lt;/Star&gt;&lt;Tag&gt;5&lt;/Tag&gt;&lt;Author&gt;长安大学&lt;/Author&gt;&lt;Year&gt;2012&lt;/Year&gt;&lt;Details&gt;&lt;_accessed&gt;60438076&lt;/_accessed&gt;&lt;_created&gt;60438076&lt;/_created&gt;&lt;_modified&gt;60438076&lt;/_modified&gt;&lt;/Details&gt;&lt;Extra&gt;&lt;DBUID&gt;{9AB83740-6ABA-4A72-A13F-52F897BABDEC}&lt;/DBUID&gt;&lt;/Extra&gt;&lt;/Item&gt;&lt;/References&gt;&lt;/Group&gt;&lt;/Citation&gt;_x000a_"/>
    <w:docVar w:name="NE.Ref{4269200A-42F0-440D-8F60-FA453C3CF018}" w:val=" ADDIN NE.Ref.{4269200A-42F0-440D-8F60-FA453C3CF018}&lt;Citation&gt;&lt;Group&gt;&lt;References&gt;&lt;Item&gt;&lt;ID&gt;963&lt;/ID&gt;&lt;UID&gt;{4E670AED-F145-48F3-A6DC-3E28E2CFF848}&lt;/UID&gt;&lt;Title&gt;Fatigue of welded steel bridge members under variable-amplitude loadings&lt;/Title&gt;&lt;Template&gt;Journal Article&lt;/Template&gt;&lt;Star&gt;0&lt;/Star&gt;&lt;Tag&gt;0&lt;/Tag&gt;&lt;Author&gt;Schilling, C G&lt;/Author&gt;&lt;Year&gt;1978&lt;/Year&gt;&lt;Details&gt;&lt;_isbn&gt;0077-5614&lt;/_isbn&gt;&lt;_issue&gt;188&lt;/_issue&gt;&lt;_journal&gt;NCHRP report&lt;/_journal&gt;&lt;_created&gt;60438029&lt;/_created&gt;&lt;_modified&gt;60438029&lt;/_modified&gt;&lt;/Details&gt;&lt;Extra&gt;&lt;DBUID&gt;{9AB83740-6ABA-4A72-A13F-52F897BABDEC}&lt;/DBUID&gt;&lt;/Extra&gt;&lt;/Item&gt;&lt;/References&gt;&lt;/Group&gt;&lt;/Citation&gt;_x000a_"/>
    <w:docVar w:name="NE.Ref{4324D933-C0A0-44F5-8A84-59B4EDF152E3}" w:val=" ADDIN NE.Ref.{4324D933-C0A0-44F5-8A84-59B4EDF152E3}&lt;Citation&gt;&lt;Group&gt;&lt;References&gt;&lt;Item&gt;&lt;ID&gt;418&lt;/ID&gt;&lt;UID&gt;{951F53FB-DD5E-45D8-92EF-9E3053CCD081}&lt;/UID&gt;&lt;Title&gt;Effect of corrosion models on the time-dependent reliability of steel plated elements&lt;/Title&gt;&lt;Template&gt;Journal Article&lt;/Template&gt;&lt;Star&gt;1&lt;/Star&gt;&lt;Tag&gt;5&lt;/Tag&gt;&lt;Author&gt;Qin, Shengping; Cui, Weicheng&lt;/Author&gt;&lt;Year&gt;2003&lt;/Year&gt;&lt;Details&gt;&lt;_alternate_title&gt;Marine Structures&lt;/_alternate_title&gt;&lt;_created&gt;59212372&lt;/_created&gt;&lt;_date_display&gt;2003/1//&lt;/_date_display&gt;&lt;_isbn&gt;0951-8339&lt;/_isbn&gt;&lt;_issue&gt;1&lt;/_issue&gt;&lt;_journal&gt;Marine Structures&lt;/_journal&gt;&lt;_keywords&gt;Time-dependent reliability; Corrosion model; Corrosion mechanism; Steel plated element&lt;/_keywords&gt;&lt;_modified&gt;59212372&lt;/_modified&gt;&lt;_pages&gt;15-34&lt;/_pages&gt;&lt;_url&gt;http://www.sciencedirect.com/science/article/pii/S095183390200028X _x000d__x000a_http://pdn.sciencedirect.com/science?_ob=MiamiImageURL&amp;amp;_cid=271453&amp;amp;_user=1002983&amp;amp;_pii=S095183390200028X&amp;amp;_check=y&amp;amp;_origin=article&amp;amp;_zone=toolbar&amp;amp;_coverDate=28-Feb-2003&amp;amp;view=c&amp;amp;originContentFamily=serial&amp;amp;wchp=dGLbVlV-zSkzS&amp;amp;md5=9885adbd422aa5df78cfa62ed2442105&amp;amp;pid=1-s2.0-S095183390200028X-main.pdf 全文链接_x000d__x000a_&lt;/_url&gt;&lt;_volume&gt;16&lt;/_volume&gt;&lt;/Details&gt;&lt;Extra&gt;&lt;DBUID&gt;{9AB83740-6ABA-4A72-A13F-52F897BABDEC}&lt;/DBUID&gt;&lt;/Extra&gt;&lt;/Item&gt;&lt;/References&gt;&lt;/Group&gt;&lt;/Citation&gt;_x000a_"/>
    <w:docVar w:name="NE.Ref{4333C409-1197-4786-B0F0-432D9FE9DFA1}" w:val=" ADDIN NE.Ref.{4333C409-1197-4786-B0F0-432D9FE9DFA1}&lt;Citation&gt;&lt;Group&gt;&lt;References&gt;&lt;Item&gt;&lt;ID&gt;837&lt;/ID&gt;&lt;UID&gt;{AD4A7C6D-AFCF-4CAC-8B2C-6230FFBA256D}&lt;/UID&gt;&lt;Title&gt;Predicting critical chloride levels in concrete bridge decks&lt;/Title&gt;&lt;Template&gt;Journal Article&lt;/Template&gt;&lt;Star&gt;0&lt;/Star&gt;&lt;Tag&gt;5&lt;/Tag&gt;&lt;Author&gt;Hoffman, P C; Weyers, R E&lt;/Author&gt;&lt;Year&gt;1994&lt;/Year&gt;&lt;Details&gt;&lt;_created&gt;59902130&lt;/_created&gt;&lt;_journal&gt;Structural safety and reliability: Proceedings of ICOSSAR&lt;/_journal&gt;&lt;_modified&gt;59902130&lt;/_modified&gt;&lt;_pages&gt;957-959&lt;/_pages&gt;&lt;_volume&gt;93&lt;/_volume&gt;&lt;/Details&gt;&lt;Extra&gt;&lt;DBUID&gt;{9AB83740-6ABA-4A72-A13F-52F897BABDEC}&lt;/DBUID&gt;&lt;/Extra&gt;&lt;/Item&gt;&lt;/References&gt;&lt;/Group&gt;&lt;/Citation&gt;_x000a_"/>
    <w:docVar w:name="NE.Ref{4544B3EE-1645-460A-853A-F9C4F8FA783C}" w:val=" ADDIN NE.Ref.{4544B3EE-1645-460A-853A-F9C4F8FA783C}&lt;Citation&gt;&lt;Group&gt;&lt;References&gt;&lt;Item&gt;&lt;ID&gt;835&lt;/ID&gt;&lt;UID&gt;{33C11D10-B17C-4F36-BFFD-229CB7211621}&lt;/UID&gt;&lt;Title&gt;Design of concrete structures. CEB-FIP-Model-Code 1990&lt;/Title&gt;&lt;Template&gt;Standard&lt;/Template&gt;&lt;Star&gt;0&lt;/Star&gt;&lt;Tag&gt;0&lt;/Tag&gt;&lt;Author&gt;CEB-FIP&lt;/Author&gt;&lt;Year&gt;1993&lt;/Year&gt;&lt;Details&gt;&lt;_created&gt;59901952&lt;/_created&gt;&lt;_journal&gt;British Standard Institution, London, UK&lt;/_journal&gt;&lt;_modified&gt;59901952&lt;/_modified&gt;&lt;/Details&gt;&lt;Extra&gt;&lt;DBUID&gt;{9AB83740-6ABA-4A72-A13F-52F897BABDEC}&lt;/DBUID&gt;&lt;/Extra&gt;&lt;/Item&gt;&lt;/References&gt;&lt;/Group&gt;&lt;/Citation&gt;_x000a_"/>
    <w:docVar w:name="NE.Ref{4596BBC0-BEC0-4C5E-A53D-78CE460AA1C0}" w:val=" ADDIN NE.Ref.{4596BBC0-BEC0-4C5E-A53D-78CE460AA1C0}&lt;Citation&gt;&lt;Group&gt;&lt;References&gt;&lt;Item&gt;&lt;ID&gt;358&lt;/ID&gt;&lt;UID&gt;{BCB3944C-1ED8-4C35-A37A-1052CDEFC25D}&lt;/UID&gt;&lt;Title&gt;Aspects of parallel wire cable reliability&lt;/Title&gt;&lt;Template&gt;Journal Article&lt;/Template&gt;&lt;Star&gt;1&lt;/Star&gt;&lt;Tag&gt;5&lt;/Tag&gt;&lt;Author&gt;Faber, M H; Engelund, S; Rackwitz, R&lt;/Author&gt;&lt;Year&gt;2003&lt;/Year&gt;&lt;Details&gt;&lt;_created&gt;59184965&lt;/_created&gt;&lt;_isbn&gt;0167-4730&lt;/_isbn&gt;&lt;_issue&gt;2&lt;/_issue&gt;&lt;_journal&gt;Structural safety&lt;/_journal&gt;&lt;_modified&gt;59184965&lt;/_modified&gt;&lt;_pages&gt;201-225&lt;/_pages&gt;&lt;_volume&gt;25&lt;/_volume&gt;&lt;/Details&gt;&lt;Extra&gt;&lt;DBUID&gt;{9AB83740-6ABA-4A72-A13F-52F897BABDEC}&lt;/DBUID&gt;&lt;/Extra&gt;&lt;/Item&gt;&lt;/References&gt;&lt;/Group&gt;&lt;/Citation&gt;_x000a_"/>
    <w:docVar w:name="NE.Ref{47A4D428-CDA5-420A-95E2-EA8D4E0EF9D3}" w:val=" ADDIN NE.Ref.{47A4D428-CDA5-420A-95E2-EA8D4E0EF9D3}&lt;Citation&gt;&lt;Group&gt;&lt;References&gt;&lt;Item&gt;&lt;ID&gt;186&lt;/ID&gt;&lt;UID&gt;{444025E5-5ACF-4BA4-B15B-9AF58B963DF8}&lt;/UID&gt;&lt;Title&gt;Life-cycle cost design of deteriorating structure&lt;/Title&gt;&lt;Template&gt;Journal Article&lt;/Template&gt;&lt;Star&gt;0&lt;/Star&gt;&lt;Tag&gt;5&lt;/Tag&gt;&lt;Author&gt;Frangopol, D M; Lin, K Y; Estes, A C&lt;/Author&gt;&lt;Year&gt;1997&lt;/Year&gt;&lt;Details&gt;&lt;_created&gt;59012460&lt;/_created&gt;&lt;_journal&gt;Architectural Engineering&lt;/_journal&gt;&lt;_modified&gt;59012460&lt;/_modified&gt;&lt;_pages&gt;13&lt;/_pages&gt;&lt;/Details&gt;&lt;Extra&gt;&lt;DBUID&gt;{9AB83740-6ABA-4A72-A13F-52F897BABDEC}&lt;/DBUID&gt;&lt;/Extra&gt;&lt;/Item&gt;&lt;/References&gt;&lt;/Group&gt;&lt;/Citation&gt;_x000a_"/>
    <w:docVar w:name="NE.Ref{4859C362-12F8-479C-9B56-4D03B6B7B5DA}" w:val=" ADDIN NE.Ref.{4859C362-12F8-479C-9B56-4D03B6B7B5DA}&lt;Citation&gt;&lt;Group&gt;&lt;References&gt;&lt;Item&gt;&lt;ID&gt;841&lt;/ID&gt;&lt;UID&gt;{32200E35-D295-44E4-AA8F-EA1B4BB88546}&lt;/UID&gt;&lt;Title&gt;九江新长江大桥混凝土结构100年使用年限耐久性设计研究&lt;/Title&gt;&lt;Template&gt;Journal Article&lt;/Template&gt;&lt;Star&gt;0&lt;/Star&gt;&lt;Tag&gt;0&lt;/Tag&gt;&lt;Author&gt;刘松柏; 柴天红&lt;/Author&gt;&lt;Year&gt;2011&lt;/Year&gt;&lt;Details&gt;&lt;_accessed&gt;59903209&lt;/_accessed&gt;&lt;_created&gt;59903209&lt;/_created&gt;&lt;_journal&gt;“科隆杯”混凝土外加剂征文——协会第十二次会员代表大会论文集&lt;/_journal&gt;&lt;_modified&gt;59903209&lt;/_modified&gt;&lt;_pages&gt;58-62&lt;/_pages&gt;&lt;/Details&gt;&lt;Extra&gt;&lt;DBUID&gt;{9AB83740-6ABA-4A72-A13F-52F897BABDEC}&lt;/DBUID&gt;&lt;/Extra&gt;&lt;/Item&gt;&lt;/References&gt;&lt;/Group&gt;&lt;/Citation&gt;_x000a_"/>
    <w:docVar w:name="NE.Ref{4A4F5FB2-9B28-41E8-8BEA-420CECEE114D}" w:val=" ADDIN NE.Ref.{4A4F5FB2-9B28-41E8-8BEA-420CECEE114D}&lt;Citation&gt;&lt;Group&gt;&lt;References&gt;&lt;Item&gt;&lt;ID&gt;698&lt;/ID&gt;&lt;UID&gt;{189904A2-D4AB-4653-BD3A-28DA941706BD}&lt;/UID&gt;&lt;Title&gt;Physical and chemical characteristics affecting the durability of concrete&lt;/Title&gt;&lt;Template&gt;Journal Article&lt;/Template&gt;&lt;Star&gt;0&lt;/Star&gt;&lt;Tag&gt;0&lt;/Tag&gt;&lt;Author&gt;Papadakis, Vagelis G; Vayenas, Costas G; Fardis, Michael N&lt;/Author&gt;&lt;Year&gt;1991&lt;/Year&gt;&lt;Details&gt;&lt;_created&gt;59673203&lt;/_created&gt;&lt;_isbn&gt;0889-325X&lt;/_isbn&gt;&lt;_issue&gt;2&lt;/_issue&gt;&lt;_journal&gt;ACI Materials Journal&lt;/_journal&gt;&lt;_modified&gt;59673203&lt;/_modified&gt;&lt;_volume&gt;88&lt;/_volume&gt;&lt;/Details&gt;&lt;Extra&gt;&lt;DBUID&gt;{9AB83740-6ABA-4A72-A13F-52F897BABDEC}&lt;/DBUID&gt;&lt;/Extra&gt;&lt;/Item&gt;&lt;/References&gt;&lt;/Group&gt;&lt;/Citation&gt;_x000a_"/>
    <w:docVar w:name="NE.Ref{4A90A6F9-E36B-40C9-9CBD-30D3793CACC1}" w:val=" ADDIN NE.Ref.{4A90A6F9-E36B-40C9-9CBD-30D3793CACC1}&lt;Citation&gt;&lt;Group&gt;&lt;References&gt;&lt;Item&gt;&lt;ID&gt;1009&lt;/ID&gt;&lt;UID&gt;{603EB909-F5C3-45FD-A515-B2EBEDDD4AD5}&lt;/UID&gt;&lt;Title&gt;Statistical methods for estimating crack detection probabilities&lt;/Title&gt;&lt;Template&gt;Journal Article&lt;/Template&gt;&lt;Star&gt;1&lt;/Star&gt;&lt;Tag&gt;0&lt;/Tag&gt;&lt;Author&gt;Berens, Alan P; Hovey, P W&lt;/Author&gt;&lt;Year&gt;1983&lt;/Year&gt;&lt;Details&gt;&lt;_journal&gt;Probabilistic fracture mechanics and fatigue methods: applications for structural design and maintenance, STP&lt;/_journal&gt;&lt;_pages&gt;79-94&lt;/_pages&gt;&lt;_volume&gt;798&lt;/_volume&gt;&lt;_created&gt;60495419&lt;/_created&gt;&lt;_modified&gt;60495419&lt;/_modified&gt;&lt;/Details&gt;&lt;Extra&gt;&lt;DBUID&gt;{9AB83740-6ABA-4A72-A13F-52F897BABDEC}&lt;/DBUID&gt;&lt;/Extra&gt;&lt;/Item&gt;&lt;/References&gt;&lt;/Group&gt;&lt;/Citation&gt;_x000a_"/>
    <w:docVar w:name="NE.Ref{4BCAC383-D6AA-45CF-92FF-937B751D356B}" w:val=" ADDIN NE.Ref.{4BCAC383-D6AA-45CF-92FF-937B751D356B}&lt;Citation&gt;&lt;Group&gt;&lt;References&gt;&lt;Item&gt;&lt;ID&gt;918&lt;/ID&gt;&lt;UID&gt;{89E9F3D2-7796-4A39-AB9E-339B0603BEBE}&lt;/UID&gt;&lt;Title&gt;结构可靠度分析-方法与程序&lt;/Title&gt;&lt;Template&gt;Book&lt;/Template&gt;&lt;Star&gt;0&lt;/Star&gt;&lt;Tag&gt;0&lt;/Tag&gt;&lt;Author&gt;张明&lt;/Author&gt;&lt;Year&gt;2009&lt;/Year&gt;&lt;Details&gt;&lt;_publisher&gt;科学出版社&lt;/_publisher&gt;&lt;_place_published&gt;北京&lt;/_place_published&gt;&lt;_modified&gt;60232936&lt;/_modified&gt;&lt;_created&gt;60232936&lt;/_created&gt;&lt;_accessed&gt;60232936&lt;/_accessed&gt;&lt;/Details&gt;&lt;Extra&gt;&lt;DBUID&gt;{9AB83740-6ABA-4A72-A13F-52F897BABDEC}&lt;/DBUID&gt;&lt;/Extra&gt;&lt;/Item&gt;&lt;/References&gt;&lt;/Group&gt;&lt;/Citation&gt;_x000a_"/>
    <w:docVar w:name="NE.Ref{4C2451E4-7CF0-4EA5-B6E0-B7D8175F4673}" w:val=" ADDIN NE.Ref.{4C2451E4-7CF0-4EA5-B6E0-B7D8175F4673}&lt;Citation&gt;&lt;Group&gt;&lt;References&gt;&lt;Item&gt;&lt;ID&gt;965&lt;/ID&gt;&lt;UID&gt;{D8E8D2B0-1209-4D51-9ABE-A1A7DD614A86}&lt;/UID&gt;&lt;Title&gt;Random fatigue crack growth and inspection&lt;/Title&gt;&lt;Template&gt;Journal Article&lt;/Template&gt;&lt;Star&gt;0&lt;/Star&gt;&lt;Tag&gt;0&lt;/Tag&gt;&lt;Author&gt;Madsen, H O&lt;/Author&gt;&lt;Year&gt;1985&lt;/Year&gt;&lt;Details&gt;&lt;_journal&gt;Structural Safety and Reliability&lt;/_journal&gt;&lt;_pages&gt;475-484&lt;/_pages&gt;&lt;_volume&gt;1&lt;/_volume&gt;&lt;_created&gt;60443486&lt;/_created&gt;&lt;_modified&gt;60443486&lt;/_modified&gt;&lt;/Details&gt;&lt;Extra&gt;&lt;DBUID&gt;{9AB83740-6ABA-4A72-A13F-52F897BABDEC}&lt;/DBUID&gt;&lt;/Extra&gt;&lt;/Item&gt;&lt;/References&gt;&lt;/Group&gt;&lt;/Citation&gt;_x000a_"/>
    <w:docVar w:name="NE.Ref{509C7C5F-0C65-4F1D-A1BF-D3E5103D990D}" w:val=" ADDIN NE.Ref.{509C7C5F-0C65-4F1D-A1BF-D3E5103D990D}&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51D77D45-C7E3-4014-B8B8-82895479FDA2}" w:val=" ADDIN NE.Ref.{51D77D45-C7E3-4014-B8B8-82895479FDA2}&lt;Citation&gt;&lt;Group&gt;&lt;References&gt;&lt;Item&gt;&lt;ID&gt;926&lt;/ID&gt;&lt;UID&gt;{FAA185BA-F560-4F50-AE26-FF49C2E4B7C4}&lt;/UID&gt;&lt;Title&gt;疲劳与断裂&lt;/Title&gt;&lt;Template&gt;Book&lt;/Template&gt;&lt;Star&gt;0&lt;/Star&gt;&lt;Tag&gt;0&lt;/Tag&gt;&lt;Author&gt;陈传尧&lt;/Author&gt;&lt;Year&gt;2002&lt;/Year&gt;&lt;Details&gt;&lt;_accessed&gt;60247706&lt;/_accessed&gt;&lt;_created&gt;60247706&lt;/_created&gt;&lt;_isbn&gt;978-7-5609-2596-7&lt;/_isbn&gt;&lt;_modified&gt;60247706&lt;/_modified&gt;&lt;_place_published&gt;武汉&lt;/_place_published&gt;&lt;_publisher&gt;华中科技大学出版社&lt;/_publisher&gt;&lt;/Details&gt;&lt;Extra&gt;&lt;DBUID&gt;{9AB83740-6ABA-4A72-A13F-52F897BABDEC}&lt;/DBUID&gt;&lt;/Extra&gt;&lt;/Item&gt;&lt;/References&gt;&lt;/Group&gt;&lt;/Citation&gt;_x000a_"/>
    <w:docVar w:name="NE.Ref{51EF8B52-3C9A-4A8A-86A1-7B960F5BA009}" w:val=" ADDIN NE.Ref.{51EF8B52-3C9A-4A8A-86A1-7B960F5BA009}&lt;Citation&gt;&lt;Group&gt;&lt;References&gt;&lt;Item&gt;&lt;ID&gt;697&lt;/ID&gt;&lt;UID&gt;{37B063A9-3431-403B-B20A-F633AA9942E5}&lt;/UID&gt;&lt;Title&gt;Fundamental modeling and experimental investigation of concrete carbonation&lt;/Title&gt;&lt;Template&gt;Journal Article&lt;/Template&gt;&lt;Star&gt;0&lt;/Star&gt;&lt;Tag&gt;5&lt;/Tag&gt;&lt;Author&gt;Papadakis, Vagelis G; Vayenas, Costas G; Fardis, Michael N&lt;/Author&gt;&lt;Year&gt;1991&lt;/Year&gt;&lt;Details&gt;&lt;_created&gt;59673203&lt;/_created&gt;&lt;_isbn&gt;0889-325X&lt;/_isbn&gt;&lt;_issue&gt;4&lt;/_issue&gt;&lt;_journal&gt;ACI Materials Journal&lt;/_journal&gt;&lt;_modified&gt;59673203&lt;/_modified&gt;&lt;_volume&gt;88&lt;/_volume&gt;&lt;/Details&gt;&lt;Extra&gt;&lt;DBUID&gt;{9AB83740-6ABA-4A72-A13F-52F897BABDEC}&lt;/DBUID&gt;&lt;/Extra&gt;&lt;/Item&gt;&lt;/References&gt;&lt;/Group&gt;&lt;/Citation&gt;_x000a_"/>
    <w:docVar w:name="NE.Ref{523A4529-0705-4A55-9FED-261064150693}" w:val=" ADDIN NE.Ref.{523A4529-0705-4A55-9FED-261064150693}&lt;Citation&gt;&lt;Group&gt;&lt;References&gt;&lt;Item&gt;&lt;ID&gt;517&lt;/ID&gt;&lt;UID&gt;{0EA678AC-BEFA-4354-A394-1D594D54979E}&lt;/UID&gt;&lt;Title&gt;Predicting the Likelihood and Extent of Reinforced Concrete Corrosion-Induced Cracking&lt;/Title&gt;&lt;Template&gt;Journal Article&lt;/Template&gt;&lt;Star&gt;0&lt;/Star&gt;&lt;Tag&gt;5&lt;/Tag&gt;&lt;Author&gt;Vu, K; Stewart, M&lt;/Author&gt;&lt;Year&gt;2005&lt;/Year&gt;&lt;Details&gt;&lt;_alternate_title&gt;J. Struct. Eng._x000d__x000a_Journal of Structural Engineering&lt;/_alternate_title&gt;&lt;_created&gt;59352001&lt;/_created&gt;&lt;_date&gt;2005-11-01&lt;/_date&gt;&lt;_date_display&gt;2005_x000d__x000a_2005/11/01&lt;/_date_display&gt;&lt;_isbn&gt;0733-9445&lt;/_isbn&gt;&lt;_issue&gt;11&lt;/_issue&gt;&lt;_journal&gt;Journal of Structural Engineering&lt;/_journal&gt;&lt;_modified&gt;59352001&lt;/_modified&gt;&lt;_ori_publication&gt;American Society of Civil Engineers&lt;/_ori_publication&gt;&lt;_pages&gt;1681-1689&lt;/_pages&gt;&lt;_url&gt;http://dx.doi.org/10.1061/(ASCE)0733-9445(2005)131:11(1681)&lt;/_url&gt;&lt;_volume&gt;131&lt;/_volume&gt;&lt;/Details&gt;&lt;Extra&gt;&lt;DBUID&gt;{9AB83740-6ABA-4A72-A13F-52F897BABDEC}&lt;/DBUID&gt;&lt;/Extra&gt;&lt;/Item&gt;&lt;/References&gt;&lt;/Group&gt;&lt;Group&gt;&lt;References&gt;&lt;Item&gt;&lt;ID&gt;836&lt;/ID&gt;&lt;UID&gt;{90F07217-2793-4665-A9E8-33A3D38BA9B6}&lt;/UID&gt;&lt;Title&gt;Review of deterioration models used to predict corrosion in reinforced concrete structures&lt;/Title&gt;&lt;Template&gt;Journal Article&lt;/Template&gt;&lt;Star&gt;0&lt;/Star&gt;&lt;Tag&gt;0&lt;/Tag&gt;&lt;Author&gt;Middleton, C R; Hogg, V&lt;/Author&gt;&lt;Year&gt;1998&lt;/Year&gt;&lt;Details&gt;&lt;_created&gt;59902125&lt;/_created&gt;&lt;_modified&gt;59902125&lt;/_modified&gt;&lt;/Details&gt;&lt;Extra&gt;&lt;DBUID&gt;{9AB83740-6ABA-4A72-A13F-52F897BABDEC}&lt;/DBUID&gt;&lt;/Extra&gt;&lt;/Item&gt;&lt;/References&gt;&lt;/Group&gt;&lt;/Citation&gt;_x000a_"/>
    <w:docVar w:name="NE.Ref{52D9FC56-EBD0-4445-B1CE-ABA3AED3EBA1}" w:val=" ADDIN NE.Ref.{52D9FC56-EBD0-4445-B1CE-ABA3AED3EBA1}&lt;Citation&gt;&lt;Group&gt;&lt;References&gt;&lt;Item&gt;&lt;ID&gt;985&lt;/ID&gt;&lt;UID&gt;{03784721-2A49-45F9-8C61-DA319C14FD38}&lt;/UID&gt;&lt;Title&gt;考虑随机车载-风载联合作用的斜拉桥拉索疲劳可靠性分析&lt;/Title&gt;&lt;Template&gt;Journal Article&lt;/Template&gt;&lt;Star&gt;0&lt;/Star&gt;&lt;Tag&gt;0&lt;/Tag&gt;&lt;Author&gt;李岩; 吕大刚; 盛洪飞&lt;/Author&gt;&lt;Year&gt;2012&lt;/Year&gt;&lt;Details&gt;&lt;_author_adr&gt;哈尔滨工业大学交通科学与工程学院;哈尔滨工业大学土木工程学院;&lt;/_author_adr&gt;&lt;_db_provider&gt;CNKI&lt;/_db_provider&gt;&lt;_isbn&gt;1001-7372&lt;/_isbn&gt;&lt;_issue&gt;02&lt;/_issue&gt;&lt;_journal&gt;中国公路学报&lt;/_journal&gt;&lt;_keywords&gt;桥梁工程;斜拉桥;累积损伤理论;拉索;风载;车辆;疲劳寿命;可靠性&lt;/_keywords&gt;&lt;_pages&gt;60-66&lt;/_pages&gt;&lt;_created&gt;60480562&lt;/_created&gt;&lt;_modified&gt;60480562&lt;/_modified&gt;&lt;_url&gt;http://www.cnki.net/kcms/download.aspx?filename=wVjbudTd09Eb0FHbWZFR4lTUzUWOPhXUvMGWyclaUhnbwg0NaNzTndkRr9mSoZVNaxmbiJ0b3pFaDB3TJlFVvx0UrljVvY2K5wWRsxEMkd3aGdTQUlXZIlzbldHSJJXRahHalpWd0lXb1JURWNjSJh1QFlWbQZGR&amp;amp;tablename=CJFD2012&amp;amp;dflag=pdfdown 全文链接_x000d__x000a_&lt;/_url&gt;&lt;/Details&gt;&lt;Extra&gt;&lt;DBUID&gt;{9AB83740-6ABA-4A72-A13F-52F897BABDEC}&lt;/DBUID&gt;&lt;/Extra&gt;&lt;/Item&gt;&lt;/References&gt;&lt;/Group&gt;&lt;/Citation&gt;_x000a_"/>
    <w:docVar w:name="NE.Ref{52DC29BD-3388-45C3-B667-6D95C03B15BE}" w:val=" ADDIN NE.Ref.{52DC29BD-3388-45C3-B667-6D95C03B15BE}&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534EBFEB-C978-4566-8E78-CCF87BA75867}" w:val=" ADDIN NE.Ref.{534EBFEB-C978-4566-8E78-CCF87BA75867}&lt;Citation&gt;&lt;Group&gt;&lt;References&gt;&lt;Item&gt;&lt;ID&gt;1017&lt;/ID&gt;&lt;UID&gt;{99905E2C-0999-436A-B5A7-AB16E6F95FF3}&lt;/UID&gt;&lt;Title&gt;A method for computing structural system reliability with high accuracy&lt;/Title&gt;&lt;Template&gt;Web Page&lt;/Template&gt;&lt;Star&gt;1&lt;/Star&gt;&lt;Tag&gt;0&lt;/Tag&gt;&lt;Author&gt;Feng, Yuansheng&lt;/Author&gt;&lt;Year&gt;1989&lt;/Year&gt;&lt;Details&gt;&lt;_alternate_title&gt;Computers &amp;amp; Structures&lt;/_alternate_title&gt;&lt;_date_display&gt;1989///&lt;/_date_display&gt;&lt;_date&gt;1989-01-01&lt;/_date&gt;&lt;_doi&gt;10.1016/0045-7949(89)90122-3&lt;/_doi&gt;&lt;_isbn&gt;0045-7949&lt;/_isbn&gt;&lt;_issue&gt;1&lt;/_issue&gt;&lt;_journal&gt;Computers &amp;amp; Structures&lt;/_journal&gt;&lt;_pages&gt;1-5&lt;/_pages&gt;&lt;_url&gt;http://www.sciencedirect.com/science/article/pii/0045794989901223&lt;/_url&gt;&lt;_volume&gt;33&lt;/_volume&gt;&lt;_created&gt;60507073&lt;/_created&gt;&lt;_modified&gt;60507110&lt;/_modified&gt;&lt;/Details&gt;&lt;Extra&gt;&lt;DBUID&gt;{9AB83740-6ABA-4A72-A13F-52F897BABDEC}&lt;/DBUID&gt;&lt;/Extra&gt;&lt;/Item&gt;&lt;/References&gt;&lt;/Group&gt;&lt;/Citation&gt;_x000a_"/>
    <w:docVar w:name="NE.Ref{53CF42E9-9FBC-4DDB-AA8D-6AF22B17F392}" w:val=" ADDIN NE.Ref.{53CF42E9-9FBC-4DDB-AA8D-6AF22B17F392}&lt;Citation&gt;&lt;Group&gt;&lt;References&gt;&lt;Item&gt;&lt;ID&gt;694&lt;/ID&gt;&lt;UID&gt;{699AE443-FA4F-4E20-8A1C-0084D12D024E}&lt;/UID&gt;&lt;Title&gt;Behavior of wires in parallel wire stayed cable under general corrosion effects&lt;/Title&gt;&lt;Template&gt;Journal Article&lt;/Template&gt;&lt;Star&gt;1&lt;/Star&gt;&lt;Tag&gt;5&lt;/Tag&gt;&lt;Author&gt;Xu, Jun; Chen, Weizhen&lt;/Author&gt;&lt;Year&gt;2013&lt;/Year&gt;&lt;Details&gt;&lt;_alternate_title&gt;Journal of Constructional Steel Research&lt;/_alternate_title&gt;&lt;_created&gt;59671741&lt;/_created&gt;&lt;_date&gt;2013-06-01&lt;/_date&gt;&lt;_date_display&gt;2013/6//&lt;/_date_display&gt;&lt;_doi&gt;10.1016/j.jcsr.2013.02.010&lt;/_doi&gt;&lt;_isbn&gt;0143-974X&lt;/_isbn&gt;&lt;_issue&gt;0&lt;/_issue&gt;&lt;_journal&gt;Journal of Constructional Steel Research&lt;/_journal&gt;&lt;_keywords&gt;Bridges; Stayed cable; Cable; Corrosion; Strain hardening; Load distribution&lt;/_keywords&gt;&lt;_modified&gt;59671741&lt;/_modified&gt;&lt;_pages&gt;40-47&lt;/_pages&gt;&lt;_url&gt;http://www.sciencedirect.com/science/article/pii/S0143974X13000643 _x000d__x000a_http://www.sciencedirect.com/science?_ob=MiamiImageURL&amp;amp;_cid=271633&amp;amp;_user=1002983&amp;amp;_pii=S0143974X13000643&amp;amp;_check=y&amp;amp;_origin=article&amp;amp;_zone=toolbar&amp;amp;_coverDate=30-Jun-2013&amp;amp;view=c&amp;amp;originContentFamily=serial&amp;amp;wchp=dGLzVlt-zSkWz&amp;amp;md5=fa3e6dc91a55a5ecdda5a284a3eacb05&amp;amp;pid=1-s2.0-S0143974X13000643-main.pdf 全文链接_x000d__x000a_&lt;/_url&gt;&lt;_volume&gt;85&lt;/_volume&gt;&lt;/Details&gt;&lt;Extra&gt;&lt;DBUID&gt;{9AB83740-6ABA-4A72-A13F-52F897BABDEC}&lt;/DBUID&gt;&lt;/Extra&gt;&lt;/Item&gt;&lt;/References&gt;&lt;/Group&gt;&lt;/Citation&gt;_x000a_"/>
    <w:docVar w:name="NE.Ref{54A84012-E818-4A25-AB3D-9469B9334EF6}" w:val=" ADDIN NE.Ref.{54A84012-E818-4A25-AB3D-9469B9334EF6}&lt;Citation&gt;&lt;Group&gt;&lt;References&gt;&lt;Item&gt;&lt;ID&gt;960&lt;/ID&gt;&lt;UID&gt;{6D241839-C583-4430-BCF2-0B18208AAD55}&lt;/UID&gt;&lt;Title&gt;Applications of probabilistic fracture mechanics to offshore structures&lt;/Title&gt;&lt;Template&gt;Journal Article&lt;/Template&gt;&lt;Star&gt;0&lt;/Star&gt;&lt;Tag&gt;0&lt;/Tag&gt;&lt;Author&gt;Kirkemo, Finn&lt;/Author&gt;&lt;Year&gt;1988&lt;/Year&gt;&lt;Details&gt;&lt;_isbn&gt;0003-6900&lt;/_isbn&gt;&lt;_issue&gt;2&lt;/_issue&gt;&lt;_journal&gt;Applied Mechanics Reviews&lt;/_journal&gt;&lt;_pages&gt;61-84&lt;/_pages&gt;&lt;_volume&gt;41&lt;/_volume&gt;&lt;_created&gt;60433300&lt;/_created&gt;&lt;_modified&gt;60433300&lt;/_modified&gt;&lt;/Details&gt;&lt;Extra&gt;&lt;DBUID&gt;{9AB83740-6ABA-4A72-A13F-52F897BABDEC}&lt;/DBUID&gt;&lt;/Extra&gt;&lt;/Item&gt;&lt;/References&gt;&lt;/Group&gt;&lt;/Citation&gt;_x000a_"/>
    <w:docVar w:name="NE.Ref{5640BC28-B853-4F77-9287-C7554B8A68EE}" w:val=" ADDIN NE.Ref.{5640BC28-B853-4F77-9287-C7554B8A68EE}&lt;Citation&gt;&lt;Group&gt;&lt;References&gt;&lt;Item&gt;&lt;ID&gt;957&lt;/ID&gt;&lt;UID&gt;{43DF9F68-FB61-4ADB-B722-1132D046FF87}&lt;/UID&gt;&lt;Title&gt;Fatigue classification of welded joints in orthotropic steel bridge decks&lt;/Title&gt;&lt;Template&gt;Book&lt;/Template&gt;&lt;Star&gt;0&lt;/Star&gt;&lt;Tag&gt;0&lt;/Tag&gt;&lt;Author&gt;Kolstein, M H&lt;/Author&gt;&lt;Year&gt;2007&lt;/Year&gt;&lt;Details&gt;&lt;_place_published&gt;Delft&lt;/_place_published&gt;&lt;_publisher&gt;Delft University of Technolgy&lt;/_publisher&gt;&lt;_modified&gt;60431865&lt;/_modified&gt;&lt;_created&gt;60431865&lt;/_created&gt;&lt;_accessed&gt;60431865&lt;/_accessed&gt;&lt;/Details&gt;&lt;Extra&gt;&lt;DBUID&gt;{9AB83740-6ABA-4A72-A13F-52F897BABDEC}&lt;/DBUID&gt;&lt;/Extra&gt;&lt;/Item&gt;&lt;/References&gt;&lt;/Group&gt;&lt;/Citation&gt;_x000a_"/>
    <w:docVar w:name="NE.Ref{5894A9F7-FCFE-4CD3-8168-8B352FDE5A3D}" w:val=" ADDIN NE.Ref.{5894A9F7-FCFE-4CD3-8168-8B352FDE5A3D}&lt;Citation&gt;&lt;Group&gt;&lt;References&gt;&lt;Item&gt;&lt;ID&gt;834&lt;/ID&gt;&lt;UID&gt;{8B928D05-F128-45D7-B6F2-1B2CE5030072}&lt;/UID&gt;&lt;Title&gt;Global climate projections&lt;/Title&gt;&lt;Template&gt;Journal Article&lt;/Template&gt;&lt;Star&gt;0&lt;/Star&gt;&lt;Tag&gt;0&lt;/Tag&gt;&lt;Author&gt;Meehl, Gerard A; Stocker, Thomas F; Collins, William D; Friedlingstein, Pierre; Gaye, Amadou T; Gregory, Jonathan M; Kitoh, Akui; Knutti, Reto; Murphy, James M; Noda, Akira&lt;/Author&gt;&lt;Year&gt;2007&lt;/Year&gt;&lt;Details&gt;&lt;_created&gt;59901794&lt;/_created&gt;&lt;_journal&gt;Climate change&lt;/_journal&gt;&lt;_modified&gt;59901794&lt;/_modified&gt;&lt;_pages&gt;747-845&lt;/_pages&gt;&lt;/Details&gt;&lt;Extra&gt;&lt;DBUID&gt;{9AB83740-6ABA-4A72-A13F-52F897BABDEC}&lt;/DBUID&gt;&lt;/Extra&gt;&lt;/Item&gt;&lt;/References&gt;&lt;/Group&gt;&lt;/Citation&gt;_x000a_"/>
    <w:docVar w:name="NE.Ref{5A198FDF-EB75-4147-98D9-33BD68C6CFD2}" w:val=" ADDIN NE.Ref.{5A198FDF-EB75-4147-98D9-33BD68C6CFD2}&lt;Citation&gt;&lt;Group&gt;&lt;References&gt;&lt;Item&gt;&lt;ID&gt;698&lt;/ID&gt;&lt;UID&gt;{189904A2-D4AB-4653-BD3A-28DA941706BD}&lt;/UID&gt;&lt;Title&gt;Physical and chemical characteristics affecting the durability of concrete&lt;/Title&gt;&lt;Template&gt;Journal Article&lt;/Template&gt;&lt;Star&gt;0&lt;/Star&gt;&lt;Tag&gt;0&lt;/Tag&gt;&lt;Author&gt;Papadakis, Vagelis G; Vayenas, Costas G; Fardis, Michael N&lt;/Author&gt;&lt;Year&gt;1991&lt;/Year&gt;&lt;Details&gt;&lt;_created&gt;59673203&lt;/_created&gt;&lt;_isbn&gt;0889-325X&lt;/_isbn&gt;&lt;_issue&gt;2&lt;/_issue&gt;&lt;_journal&gt;ACI Materials Journal&lt;/_journal&gt;&lt;_modified&gt;59673203&lt;/_modified&gt;&lt;_volume&gt;88&lt;/_volume&gt;&lt;/Details&gt;&lt;Extra&gt;&lt;DBUID&gt;{9AB83740-6ABA-4A72-A13F-52F897BABDEC}&lt;/DBUID&gt;&lt;/Extra&gt;&lt;/Item&gt;&lt;/References&gt;&lt;/Group&gt;&lt;/Citation&gt;_x000a_"/>
    <w:docVar w:name="NE.Ref{5B001E99-6607-490C-A240-75846C23A9CD}" w:val=" ADDIN NE.Ref.{5B001E99-6607-490C-A240-75846C23A9CD}&lt;Citation&gt;&lt;Group&gt;&lt;References&gt;&lt;Item&gt;&lt;ID&gt;944&lt;/ID&gt;&lt;UID&gt;{8BEFFCE7-25DF-4FD5-9B63-5E01E3E36B4F}&lt;/UID&gt;&lt;Title&gt;Fatigue failure analysis of stay cables with initial defects: Ewijk bridge case study&lt;/Title&gt;&lt;Template&gt;Journal Article&lt;/Template&gt;&lt;Star&gt;1&lt;/Star&gt;&lt;Tag&gt;5&lt;/Tag&gt;&lt;Author&gt;Maljaars, Johan; Vrouwenvelder, Ton&lt;/Author&gt;&lt;Year&gt;2014&lt;/Year&gt;&lt;Details&gt;&lt;_alternate_title&gt;Structural Safety&lt;/_alternate_title&gt;&lt;_created&gt;60427569&lt;/_created&gt;&lt;_date&gt;2014-11-01&lt;/_date&gt;&lt;_date_display&gt;2014/11//&lt;/_date_display&gt;&lt;_doi&gt;10.1016/j.strusafe.2014.05.007&lt;/_doi&gt;&lt;_isbn&gt;0167-4730&lt;/_isbn&gt;&lt;_issue&gt;0&lt;/_issue&gt;&lt;_journal&gt;Structural Safety&lt;/_journal&gt;&lt;_keywords&gt;Probabilistic analysis; Bayesian update; Reliability; Inspection; Fatigue; Fracture mechanics; Locked coil cable; Lamination; Bridge&lt;/_keywords&gt;&lt;_modified&gt;60427569&lt;/_modified&gt;&lt;_pages&gt;47-56&lt;/_pages&gt;&lt;_url&gt;http://www.sciencedirect.com/science/article/pii/S0167473014000587&lt;/_url&gt;&lt;_volume&gt;51&lt;/_volume&gt;&lt;/Details&gt;&lt;Extra&gt;&lt;DBUID&gt;{9AB83740-6ABA-4A72-A13F-52F897BABDEC}&lt;/DBUID&gt;&lt;/Extra&gt;&lt;/Item&gt;&lt;/References&gt;&lt;/Group&gt;&lt;/Citation&gt;_x000a_"/>
    <w:docVar w:name="NE.Ref{5BFCD685-89BC-49F1-8DC1-EF0E0472B032}" w:val=" ADDIN NE.Ref.{5BFCD685-89BC-49F1-8DC1-EF0E0472B032}&lt;Citation&gt;&lt;Group&gt;&lt;References&gt;&lt;Item&gt;&lt;ID&gt;526&lt;/ID&gt;&lt;UID&gt;{34CCA542-D53D-4E4C-A7B5-CDFA2441E8FF}&lt;/UID&gt;&lt;Title&gt;氯盐环境下混凝土结构耐久性理论与设计方法&lt;/Title&gt;&lt;Template&gt;Book&lt;/Template&gt;&lt;Star&gt;0&lt;/Star&gt;&lt;Tag&gt;0&lt;/Tag&gt;&lt;Author&gt;金伟良; 袁迎曙; 卫军&lt;/Author&gt;&lt;Year&gt;2011&lt;/Year&gt;&lt;Details&gt;&lt;_accessed&gt;59359281&lt;/_accessed&gt;&lt;_created&gt;59359281&lt;/_created&gt;&lt;_isbn&gt;9787030306036, 7030306031&lt;/_isbn&gt;&lt;_modified&gt;59359281&lt;/_modified&gt;&lt;_pages&gt;528&lt;/_pages&gt;&lt;_place_published&gt;北京&lt;/_place_published&gt;&lt;_publisher&gt;科学出版社&lt;/_publisher&gt;&lt;/Details&gt;&lt;Extra&gt;&lt;DBUID&gt;{9AB83740-6ABA-4A72-A13F-52F897BABDEC}&lt;/DBUID&gt;&lt;/Extra&gt;&lt;/Item&gt;&lt;/References&gt;&lt;/Group&gt;&lt;/Citation&gt;_x000a_"/>
    <w:docVar w:name="NE.Ref{5DE885CF-EF40-45F0-AD04-7584B02D0C3A}" w:val=" ADDIN NE.Ref.{5DE885CF-EF40-45F0-AD04-7584B02D0C3A}&lt;Citation&gt;&lt;Group&gt;&lt;References&gt;&lt;Item&gt;&lt;ID&gt;941&lt;/ID&gt;&lt;UID&gt;{70F85C6E-1157-44BD-AB4F-44C9F67AB151}&lt;/UID&gt;&lt;Title&gt;铆接钢桥剩余寿命与使用安全评估&lt;/Title&gt;&lt;Template&gt;Book&lt;/Template&gt;&lt;Star&gt;0&lt;/Star&gt;&lt;Tag&gt;0&lt;/Tag&gt;&lt;Author&gt;王春生&lt;/Author&gt;&lt;Year&gt;2007&lt;/Year&gt;&lt;Details&gt;&lt;_publisher&gt;同济大学出版社&lt;/_publisher&gt;&lt;_place_published&gt;上海&lt;/_place_published&gt;&lt;_modified&gt;60424485&lt;/_modified&gt;&lt;_created&gt;60424485&lt;/_created&gt;&lt;_accessed&gt;60424485&lt;/_accessed&gt;&lt;/Details&gt;&lt;Extra&gt;&lt;DBUID&gt;{9AB83740-6ABA-4A72-A13F-52F897BABDEC}&lt;/DBUID&gt;&lt;/Extra&gt;&lt;/Item&gt;&lt;/References&gt;&lt;/Group&gt;&lt;/Citation&gt;_x000a_"/>
    <w:docVar w:name="NE.Ref{5E66403B-8351-4F8C-A060-95D59A84F4BB}" w:val=" ADDIN NE.Ref.{5E66403B-8351-4F8C-A060-95D59A84F4BB}&lt;Citation&gt;&lt;Group&gt;&lt;References&gt;&lt;Item&gt;&lt;ID&gt;698&lt;/ID&gt;&lt;UID&gt;{189904A2-D4AB-4653-BD3A-28DA941706BD}&lt;/UID&gt;&lt;Title&gt;Physical and chemical characteristics affecting the durability of concrete&lt;/Title&gt;&lt;Template&gt;Journal Article&lt;/Template&gt;&lt;Star&gt;0&lt;/Star&gt;&lt;Tag&gt;0&lt;/Tag&gt;&lt;Author&gt;Papadakis, Vagelis G; Vayenas, Costas G; Fardis, Michael N&lt;/Author&gt;&lt;Year&gt;1991&lt;/Year&gt;&lt;Details&gt;&lt;_created&gt;59673203&lt;/_created&gt;&lt;_isbn&gt;0889-325X&lt;/_isbn&gt;&lt;_issue&gt;2&lt;/_issue&gt;&lt;_journal&gt;ACI Materials Journal&lt;/_journal&gt;&lt;_modified&gt;59673203&lt;/_modified&gt;&lt;_volume&gt;88&lt;/_volume&gt;&lt;/Details&gt;&lt;Extra&gt;&lt;DBUID&gt;{9AB83740-6ABA-4A72-A13F-52F897BABDEC}&lt;/DBUID&gt;&lt;/Extra&gt;&lt;/Item&gt;&lt;/References&gt;&lt;/Group&gt;&lt;/Citation&gt;_x000a_"/>
    <w:docVar w:name="NE.Ref{5FB1FD78-433C-4284-BC67-203862B1C192}" w:val=" ADDIN NE.Ref.{5FB1FD78-433C-4284-BC67-203862B1C192}&lt;Citation&gt;&lt;Group&gt;&lt;References&gt;&lt;Item&gt;&lt;ID&gt;567&lt;/ID&gt;&lt;UID&gt;{7B0AAD3D-A6B8-4EAF-AB81-0789D86B11A8}&lt;/UID&gt;&lt;Title&gt;Reliability assessment of maintained ship hulls with correlated corroded elements&lt;/Title&gt;&lt;Template&gt;Journal Article&lt;/Template&gt;&lt;Star&gt;1&lt;/Star&gt;&lt;Tag&gt;5&lt;/Tag&gt;&lt;Author&gt;Guedes Soares, C; Garbatov, Y&lt;/Author&gt;&lt;Year&gt;1997&lt;/Year&gt;&lt;Details&gt;&lt;_alternate_title&gt;Marine Structures&lt;/_alternate_title&gt;&lt;_created&gt;59468508&lt;/_created&gt;&lt;_date_display&gt;1997/9/1/&lt;/_date_display&gt;&lt;_isbn&gt;0951-8339&lt;/_isbn&gt;&lt;_issue&gt;8–10&lt;/_issue&gt;&lt;_journal&gt;Marine Structures&lt;/_journal&gt;&lt;_modified&gt;59468508&lt;/_modified&gt;&lt;_pages&gt;629-653&lt;/_pages&gt;&lt;_url&gt;http://www.sciencedirect.com/science/article/pii/S0951833998000045 _x000d__x000a_http://pdn.sciencedirect.com/science?_ob=MiamiImageURL&amp;amp;_cid=271453&amp;amp;_user=1002983&amp;amp;_pii=S0951833998000045&amp;amp;_check=y&amp;amp;_origin=article&amp;amp;_zone=toolbar&amp;amp;_coverDate=1997--01&amp;amp;view=c&amp;amp;originContentFamily=serial&amp;amp;wchp=dGLzVlS-zSkWA&amp;amp;md5=e754a7b8f0abf06ccfe11bbffcdff197&amp;amp;pid=1-s2.0-S0951833998000045-main.pdf 全文链接_x000d__x000a_&lt;/_url&gt;&lt;_volume&gt;10&lt;/_volume&gt;&lt;/Details&gt;&lt;Extra&gt;&lt;DBUID&gt;{9AB83740-6ABA-4A72-A13F-52F897BABDEC}&lt;/DBUID&gt;&lt;/Extra&gt;&lt;/Item&gt;&lt;/References&gt;&lt;/Group&gt;&lt;/Citation&gt;_x000a_"/>
    <w:docVar w:name="NE.Ref{5FC9D328-ECA0-479E-ADDA-85F3D42F919D}" w:val=" ADDIN NE.Ref.{5FC9D328-ECA0-479E-ADDA-85F3D42F919D}&lt;Citation&gt;&lt;Group&gt;&lt;References&gt;&lt;Item&gt;&lt;ID&gt;116&lt;/ID&gt;&lt;UID&gt;{39F0DEAF-9426-4F03-BB3F-712C36BC7491}&lt;/UID&gt;&lt;Title&gt;In-Service Evaluation of Cable-Stayed Bridges, Overview of Available Methods, and Findings&lt;/Title&gt;&lt;Template&gt;Journal Article&lt;/Template&gt;&lt;Star&gt;1&lt;/Star&gt;&lt;Tag&gt;5&lt;/Tag&gt;&lt;Author&gt;Mehrabi, Armin B&lt;/Author&gt;&lt;Year&gt;2006&lt;/Year&gt;&lt;Details&gt;&lt;_alternate_title&gt;Journal of Bridge Engineering_x000d__x000a_J. Bridge Eng.&lt;/_alternate_title&gt;&lt;_created&gt;58885879&lt;/_created&gt;&lt;_date_display&gt;2006/11/00/&lt;/_date_display&gt;&lt;_issue&gt;6&lt;/_issue&gt;&lt;_journal&gt;Journal of Bridge Engineering&lt;/_journal&gt;&lt;_keywords&gt;Bridges, cable-stayed; Inspection; Evaluation; Nondestructive tests; Damage; Vibration; Monitoring&lt;/_keywords&gt;&lt;_modified&gt;58885879&lt;/_modified&gt;&lt;_ori_publication&gt;ASCE&lt;/_ori_publication&gt;&lt;_pages&gt;716-724&lt;/_pages&gt;&lt;_url&gt;http://dx.doi.org/10.1061/(ASCE)1084-0702(2006)11:6(716)&lt;/_url&gt;&lt;_volume&gt;11&lt;/_volume&gt;&lt;/Details&gt;&lt;Extra&gt;&lt;DBUID&gt;{9AB83740-6ABA-4A72-A13F-52F897BABDEC}&lt;/DBUID&gt;&lt;/Extra&gt;&lt;/Item&gt;&lt;/References&gt;&lt;/Group&gt;&lt;/Citation&gt;_x000a_"/>
    <w:docVar w:name="NE.Ref{60A4965C-3373-49B4-B115-FE6773CD19D5}" w:val=" ADDIN NE.Ref.{60A4965C-3373-49B4-B115-FE6773CD19D5}&lt;Citation&gt;&lt;Group&gt;&lt;References&gt;&lt;Item&gt;&lt;ID&gt;1006&lt;/ID&gt;&lt;UID&gt;{E112FC8A-3D20-4507-897F-4FB43AEED68A}&lt;/UID&gt;&lt;Title&gt;Elements of damage tolerance verification&lt;/Title&gt;&lt;Template&gt;Journal Article&lt;/Template&gt;&lt;Star&gt;0&lt;/Star&gt;&lt;Tag&gt;0&lt;/Tag&gt;&lt;Author&gt;Goranson, U G; Rogers, J T&lt;/Author&gt;&lt;Year&gt;1983&lt;/Year&gt;&lt;Details&gt;&lt;_journal&gt;Centre d&amp;apos;Essais Aeronautique de Toulouse,&lt;/_journal&gt;&lt;_pages&gt;50&lt;/_pages&gt;&lt;_created&gt;60495385&lt;/_created&gt;&lt;_modified&gt;60495386&lt;/_modified&gt;&lt;/Details&gt;&lt;Extra&gt;&lt;DBUID&gt;{9AB83740-6ABA-4A72-A13F-52F897BABDEC}&lt;/DBUID&gt;&lt;/Extra&gt;&lt;/Item&gt;&lt;/References&gt;&lt;/Group&gt;&lt;/Citation&gt;_x000a_"/>
    <w:docVar w:name="NE.Ref{6497DCA8-7F6C-40A5-A292-1DD166B608C3}" w:val=" ADDIN NE.Ref.{6497DCA8-7F6C-40A5-A292-1DD166B608C3}&lt;Citation&gt;&lt;Group&gt;&lt;References&gt;&lt;Item&gt;&lt;ID&gt;780&lt;/ID&gt;&lt;UID&gt;{6F63AA22-46B7-43B9-8BBA-220E57FF5CB6}&lt;/UID&gt;&lt;Title&gt;现代桥梁管理与养护&lt;/Title&gt;&lt;Template&gt;Book&lt;/Template&gt;&lt;Star&gt;0&lt;/Star&gt;&lt;Tag&gt;0&lt;/Tag&gt;&lt;Author&gt;陈惟珍; 徐俊; 龙培恒&lt;/Author&gt;&lt;Year&gt;2010&lt;/Year&gt;&lt;Details&gt;&lt;_accessed&gt;59881498&lt;/_accessed&gt;&lt;_created&gt;59881498&lt;/_created&gt;&lt;_modified&gt;59881498&lt;/_modified&gt;&lt;_place_published&gt;北京&lt;/_place_published&gt;&lt;_publisher&gt;人民交通出版社&lt;/_publisher&gt;&lt;/Details&gt;&lt;Extra&gt;&lt;DBUID&gt;{9AB83740-6ABA-4A72-A13F-52F897BABDEC}&lt;/DBUID&gt;&lt;/Extra&gt;&lt;/Item&gt;&lt;/References&gt;&lt;/Group&gt;&lt;/Citation&gt;_x000a_"/>
    <w:docVar w:name="NE.Ref{65708847-3305-4C4F-95C0-D2F5B335B717}" w:val=" ADDIN NE.Ref.{65708847-3305-4C4F-95C0-D2F5B335B717}&lt;Citation&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Citation&gt;_x000a_"/>
    <w:docVar w:name="NE.Ref{65ABA773-67DB-4376-84F1-99CBF4EE80C6}" w:val=" ADDIN NE.Ref.{65ABA773-67DB-4376-84F1-99CBF4EE80C6}&lt;Citation&gt;&lt;Group&gt;&lt;References&gt;&lt;Item&gt;&lt;ID&gt;889&lt;/ID&gt;&lt;UID&gt;{E8A7068D-296C-4AD6-B725-3BED10626C30}&lt;/UID&gt;&lt;Title&gt;The kinetics of penetration of chloride ions into the concrete&lt;/Title&gt;&lt;Template&gt;Journal Article&lt;/Template&gt;&lt;Star&gt;0&lt;/Star&gt;&lt;Tag&gt;0&lt;/Tag&gt;&lt;Author&gt;Collepardi, Mario; Marcialis, Aldo; Turriziani, Renato&lt;/Author&gt;&lt;Year&gt;1970&lt;/Year&gt;&lt;Details&gt;&lt;_issue&gt;4&lt;/_issue&gt;&lt;_journal&gt;Il cemento&lt;/_journal&gt;&lt;_pages&gt;157-164&lt;/_pages&gt;&lt;_volume&gt;67&lt;/_volume&gt;&lt;_created&gt;60097960&lt;/_created&gt;&lt;_modified&gt;60097960&lt;/_modified&gt;&lt;/Details&gt;&lt;Extra&gt;&lt;DBUID&gt;{9AB83740-6ABA-4A72-A13F-52F897BABDEC}&lt;/DBUID&gt;&lt;/Extra&gt;&lt;/Item&gt;&lt;/References&gt;&lt;/Group&gt;&lt;/Citation&gt;_x000a_"/>
    <w:docVar w:name="NE.Ref{6691017A-A232-40F7-AB78-DF3BEEF20761}" w:val=" ADDIN NE.Ref.{6691017A-A232-40F7-AB78-DF3BEEF20761}&lt;Citation&gt;&lt;Group&gt;&lt;References&gt;&lt;Item&gt;&lt;ID&gt;838&lt;/ID&gt;&lt;UID&gt;{4F4A0AC6-855E-4097-9D18-4B0C60ED4ACE}&lt;/UID&gt;&lt;Title&gt;Modelling of durability performance of Tasmanian bridges&lt;/Title&gt;&lt;Template&gt;Journal Article&lt;/Template&gt;&lt;Star&gt;0&lt;/Star&gt;&lt;Tag&gt;0&lt;/Tag&gt;&lt;Author&gt;McGee, R&lt;/Author&gt;&lt;Year&gt;1999&lt;/Year&gt;&lt;Details&gt;&lt;_created&gt;59902135&lt;/_created&gt;&lt;_journal&gt;ICASP8 applications of statistics and probability in civil engineering&lt;/_journal&gt;&lt;_modified&gt;59902135&lt;/_modified&gt;&lt;_pages&gt;297-306&lt;/_pages&gt;&lt;_volume&gt;1&lt;/_volume&gt;&lt;/Details&gt;&lt;Extra&gt;&lt;DBUID&gt;{9AB83740-6ABA-4A72-A13F-52F897BABDEC}&lt;/DBUID&gt;&lt;/Extra&gt;&lt;/Item&gt;&lt;/References&gt;&lt;/Group&gt;&lt;/Citation&gt;_x000a_"/>
    <w:docVar w:name="NE.Ref{671E0661-93E6-4E78-BC8B-CED872AFBE17}" w:val=" ADDIN NE.Ref.{671E0661-93E6-4E78-BC8B-CED872AFBE17}&lt;Citation&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68BCE0D8-5631-44CA-BCF1-CB6E0229544E}" w:val=" ADDIN NE.Ref.{68BCE0D8-5631-44CA-BCF1-CB6E0229544E}&lt;Citation&gt;&lt;Group&gt;&lt;References&gt;&lt;Item&gt;&lt;ID&gt;914&lt;/ID&gt;&lt;UID&gt;{DF8DC66B-49FD-4E92-9F18-5C1DF678676B}&lt;/UID&gt;&lt;Title&gt;复掺矿物掺合料混凝土碳化深度预测模型&lt;/Title&gt;&lt;Template&gt;Journal Article&lt;/Template&gt;&lt;Star&gt;0&lt;/Star&gt;&lt;Tag&gt;0&lt;/Tag&gt;&lt;Author&gt;牛荻涛; 李春晖; 宋华&lt;/Author&gt;&lt;Year&gt;2010&lt;/Year&gt;&lt;Details&gt;&lt;_created&gt;60211360&lt;/_created&gt;&lt;_issue&gt;4&lt;/_issue&gt;&lt;_journal&gt;西安建筑科技大学学报: 自然科学版&lt;/_journal&gt;&lt;_modified&gt;60211360&lt;/_modified&gt;&lt;_pages&gt;464-467&lt;/_pages&gt;&lt;_volume&gt;42&lt;/_volume&gt;&lt;/Details&gt;&lt;Extra&gt;&lt;DBUID&gt;{9AB83740-6ABA-4A72-A13F-52F897BABDEC}&lt;/DBUID&gt;&lt;/Extra&gt;&lt;/Item&gt;&lt;/References&gt;&lt;/Group&gt;&lt;/Citation&gt;_x000a_"/>
    <w:docVar w:name="NE.Ref{692B6678-7532-49FA-A0F9-489CE7FC2963}" w:val=" ADDIN NE.Ref.{692B6678-7532-49FA-A0F9-489CE7FC2963}&lt;Citation&gt;&lt;Group&gt;&lt;References&gt;&lt;Item&gt;&lt;ID&gt;1010&lt;/ID&gt;&lt;UID&gt;{AAB86A48-2496-4844-94D7-6A0FF4CD8890}&lt;/UID&gt;&lt;Title&gt;A means of assessing the effects of NDE on the reliability of cyclically loaded structures&lt;/Title&gt;&lt;Template&gt;Journal Article&lt;/Template&gt;&lt;Star&gt;1&lt;/Star&gt;&lt;Tag&gt;0&lt;/Tag&gt;&lt;Author&gt;Harris, D O&lt;/Author&gt;&lt;Year&gt;1977&lt;/Year&gt;&lt;Details&gt;&lt;_alternate_title&gt;Materials Evaluation&lt;/_alternate_title&gt;&lt;_date_display&gt;1977&lt;/_date_display&gt;&lt;_date&gt;1977-01-01&lt;/_date&gt;&lt;_isbn&gt;0025-5327&lt;/_isbn&gt;&lt;_journal&gt;Materials Evaluation&lt;/_journal&gt;&lt;_pages&gt;57-65&lt;/_pages&gt;&lt;_volume&gt;35&lt;/_volume&gt;&lt;_created&gt;60495428&lt;/_created&gt;&lt;_modified&gt;60495428&lt;/_modified&gt;&lt;/Details&gt;&lt;Extra&gt;&lt;DBUID&gt;{9AB83740-6ABA-4A72-A13F-52F897BABDEC}&lt;/DBUID&gt;&lt;/Extra&gt;&lt;/Item&gt;&lt;/References&gt;&lt;/Group&gt;&lt;/Citation&gt;_x000a_"/>
    <w:docVar w:name="NE.Ref{695F939D-ED28-4510-BC92-C7283DDF6D9F}" w:val=" ADDIN NE.Ref.{695F939D-ED28-4510-BC92-C7283DDF6D9F}&lt;Citation&gt;&lt;Group&gt;&lt;References&gt;&lt;Item&gt;&lt;ID&gt;535&lt;/ID&gt;&lt;UID&gt;{47E3A87C-D152-4AEC-A4AF-04E809061862}&lt;/UID&gt;&lt;Title&gt;Time-variant reliability profiles for steel girder bridges&lt;/Title&gt;&lt;Template&gt;Journal Article&lt;/Template&gt;&lt;Star&gt;1&lt;/Star&gt;&lt;Tag&gt;5&lt;/Tag&gt;&lt;Author&gt;Czarnecki, Artur A; Nowak, Andrzej S&lt;/Author&gt;&lt;Year&gt;2008&lt;/Year&gt;&lt;Details&gt;&lt;_alternate_title&gt;Structural Safety&lt;/_alternate_title&gt;&lt;_created&gt;59366422&lt;/_created&gt;&lt;_date_display&gt;2008/1//&lt;/_date_display&gt;&lt;_isbn&gt;0167-4730&lt;/_isbn&gt;&lt;_issue&gt;1&lt;/_issue&gt;&lt;_journal&gt;Structural Safety&lt;/_journal&gt;&lt;_keywords&gt;Bridges; Reliability index; System reliability; Deterioration models; Composite girders; Loads; System resistance&lt;/_keywords&gt;&lt;_modified&gt;59366422&lt;/_modified&gt;&lt;_pages&gt;49-64&lt;/_pages&gt;&lt;_url&gt;http://www.sciencedirect.com/science/article/pii/S0167473006000245 _x000d__x000a_http://pdn.sciencedirect.com/science?_ob=MiamiImageURL&amp;amp;_cid=271417&amp;amp;_user=1002983&amp;amp;_pii=S0167473006000245&amp;amp;_check=y&amp;amp;_origin=article&amp;amp;_zone=toolbar&amp;amp;_coverDate=31-Jan-2008&amp;amp;view=c&amp;amp;originContentFamily=serial&amp;amp;wchp=dGLzVlS-zSkzk&amp;amp;md5=54230e58cb2e3fa5850ba6cebfc6e7f5&amp;amp;pid=1-s2.0-S0167473006000245-main.pdf 全文链接_x000d__x000a_&lt;/_url&gt;&lt;_volume&gt;30&lt;/_volume&gt;&lt;/Details&gt;&lt;Extra&gt;&lt;DBUID&gt;{9AB83740-6ABA-4A72-A13F-52F897BABDEC}&lt;/DBUID&gt;&lt;/Extra&gt;&lt;/Item&gt;&lt;/References&gt;&lt;/Group&gt;&lt;/Citation&gt;_x000a_"/>
    <w:docVar w:name="NE.Ref{6A37CC8F-6AC8-4181-9B7F-3E4013B46D18}" w:val=" ADDIN NE.Ref.{6A37CC8F-6AC8-4181-9B7F-3E4013B46D18}&lt;Citation&gt;&lt;Group&gt;&lt;References&gt;&lt;Item&gt;&lt;ID&gt;358&lt;/ID&gt;&lt;UID&gt;{BCB3944C-1ED8-4C35-A37A-1052CDEFC25D}&lt;/UID&gt;&lt;Title&gt;Aspects of parallel wire cable reliability&lt;/Title&gt;&lt;Template&gt;Journal Article&lt;/Template&gt;&lt;Star&gt;1&lt;/Star&gt;&lt;Tag&gt;5&lt;/Tag&gt;&lt;Author&gt;Faber, M H; Engelund, S; Rackwitz, R&lt;/Author&gt;&lt;Year&gt;2003&lt;/Year&gt;&lt;Details&gt;&lt;_created&gt;59184965&lt;/_created&gt;&lt;_isbn&gt;0167-4730&lt;/_isbn&gt;&lt;_issue&gt;2&lt;/_issue&gt;&lt;_journal&gt;Structural safety&lt;/_journal&gt;&lt;_modified&gt;59184965&lt;/_modified&gt;&lt;_pages&gt;201-225&lt;/_pages&gt;&lt;_volume&gt;25&lt;/_volume&gt;&lt;/Details&gt;&lt;Extra&gt;&lt;DBUID&gt;{9AB83740-6ABA-4A72-A13F-52F897BABDEC}&lt;/DBUID&gt;&lt;/Extra&gt;&lt;/Item&gt;&lt;/References&gt;&lt;/Group&gt;&lt;/Citation&gt;_x000a_"/>
    <w:docVar w:name="NE.Ref{6BD27C45-F482-48A8-9C5C-681B40C13C19}" w:val=" ADDIN NE.Ref.{6BD27C45-F482-48A8-9C5C-681B40C13C19}&lt;Citation&gt;&lt;Group&gt;&lt;References&gt;&lt;Item&gt;&lt;ID&gt;839&lt;/ID&gt;&lt;UID&gt;{CE1186CE-A23E-4616-97F9-D999C086E1CF}&lt;/UID&gt;&lt;Title&gt;Predicting service life of chloride-exposed steel-reinforced concrete&lt;/Title&gt;&lt;Template&gt;Journal Article&lt;/Template&gt;&lt;Star&gt;0&lt;/Star&gt;&lt;Tag&gt;0&lt;/Tag&gt;&lt;Author&gt;Bentz, Dale P; Clifton, James R; Snyder, Kenneth A&lt;/Author&gt;&lt;Year&gt;1996&lt;/Year&gt;&lt;Details&gt;&lt;_created&gt;59902189&lt;/_created&gt;&lt;_issue&gt;12&lt;/_issue&gt;&lt;_journal&gt;Concrete International&lt;/_journal&gt;&lt;_modified&gt;59902189&lt;/_modified&gt;&lt;_pages&gt;42-47&lt;/_pages&gt;&lt;_volume&gt;18&lt;/_volume&gt;&lt;/Details&gt;&lt;Extra&gt;&lt;DBUID&gt;{9AB83740-6ABA-4A72-A13F-52F897BABDEC}&lt;/DBUID&gt;&lt;/Extra&gt;&lt;/Item&gt;&lt;/References&gt;&lt;/Group&gt;&lt;/Citation&gt;_x000a_"/>
    <w:docVar w:name="NE.Ref{6CCC1111-B816-4402-8566-F46BC2FA653A}" w:val=" ADDIN NE.Ref.{6CCC1111-B816-4402-8566-F46BC2FA653A}&lt;Citation&gt;&lt;Group&gt;&lt;References&gt;&lt;Item&gt;&lt;ID&gt;913&lt;/ID&gt;&lt;UID&gt;{4C07D9A9-5579-40ED-9B2B-66943DBAFA9B}&lt;/UID&gt;&lt;Title&gt;Modeling the dynamic corrosion process in chloride contaminated concrete structures&lt;/Title&gt;&lt;Template&gt;Journal Article&lt;/Template&gt;&lt;Star&gt;0&lt;/Star&gt;&lt;Tag&gt;0&lt;/Tag&gt;&lt;Author&gt;Liu, T; Weyers, R W&lt;/Author&gt;&lt;Year&gt;1998&lt;/Year&gt;&lt;Details&gt;&lt;_isbn&gt;0008-8846&lt;/_isbn&gt;&lt;_issue&gt;3&lt;/_issue&gt;&lt;_journal&gt;Cement and Concrete Research&lt;/_journal&gt;&lt;_pages&gt;365-379&lt;/_pages&gt;&lt;_volume&gt;28&lt;/_volume&gt;&lt;_created&gt;60122401&lt;/_created&gt;&lt;_modified&gt;60122401&lt;/_modified&gt;&lt;_url&gt;http://www.sciencedirect.com/science/article/pii/S0008884698002592/pdfft?md5=62f0da766676c19808e2dd2b4f2ab8bc&amp;amp;pid=1-s2.0-S0008884698002592-main.pdf 全文链接_x000d__x000a_&lt;/_url&gt;&lt;/Details&gt;&lt;Extra&gt;&lt;DBUID&gt;{9AB83740-6ABA-4A72-A13F-52F897BABDEC}&lt;/DBUID&gt;&lt;/Extra&gt;&lt;/Item&gt;&lt;/References&gt;&lt;/Group&gt;&lt;/Citation&gt;_x000a_"/>
    <w:docVar w:name="NE.Ref{6E8BC20F-1C63-4A65-B1A3-EA06E8F2671E}" w:val=" ADDIN NE.Ref.{6E8BC20F-1C63-4A65-B1A3-EA06E8F2671E}&lt;Citation&gt;&lt;Group&gt;&lt;References&gt;&lt;Item&gt;&lt;ID&gt;539&lt;/ID&gt;&lt;UID&gt;{ADC894E3-E88B-4F39-800B-D788FFD4D373}&lt;/UID&gt;&lt;Title&gt;Probabilistic model for marine corrosion of steel for structural reliability assessment&lt;/Title&gt;&lt;Template&gt;Journal Article&lt;/Template&gt;&lt;Star&gt;1&lt;/Star&gt;&lt;Tag&gt;5&lt;/Tag&gt;&lt;Author&gt;Melchers, R E&lt;/Author&gt;&lt;Year&gt;2003&lt;/Year&gt;&lt;Details&gt;&lt;_created&gt;59366441&lt;/_created&gt;&lt;_isbn&gt;0733-9445&lt;/_isbn&gt;&lt;_issue&gt;11&lt;/_issue&gt;&lt;_journal&gt;Journal of Structural Engineering&lt;/_journal&gt;&lt;_modified&gt;59366441&lt;/_modified&gt;&lt;_pages&gt;1484-1493&lt;/_pages&gt;&lt;_volume&gt;129&lt;/_volume&gt;&lt;/Details&gt;&lt;Extra&gt;&lt;DBUID&gt;{9AB83740-6ABA-4A72-A13F-52F897BABDEC}&lt;/DBUID&gt;&lt;/Extra&gt;&lt;/Item&gt;&lt;/References&gt;&lt;/Group&gt;&lt;Group&gt;&lt;References&gt;&lt;Item&gt;&lt;ID&gt;537&lt;/ID&gt;&lt;UID&gt;{2735F51F-9731-4695-8631-E40CE6047E27}&lt;/UID&gt;&lt;Title&gt;Probabilistic models for corrosion in structural reliability assessment-Part 1: Empirical models&lt;/Title&gt;&lt;Template&gt;Journal Article&lt;/Template&gt;&lt;Star&gt;1&lt;/Star&gt;&lt;Tag&gt;5&lt;/Tag&gt;&lt;Author&gt;Melchers, R E&lt;/Author&gt;&lt;Year&gt;2003&lt;/Year&gt;&lt;Details&gt;&lt;_created&gt;59366439&lt;/_created&gt;&lt;_journal&gt;Journal of Offshore Mechanics and Arctic Engineering&lt;/_journal&gt;&lt;_modified&gt;59366439&lt;/_modified&gt;&lt;_pages&gt;264&lt;/_pages&gt;&lt;_volume&gt;125&lt;/_volume&gt;&lt;/Details&gt;&lt;Extra&gt;&lt;DBUID&gt;{9AB83740-6ABA-4A72-A13F-52F897BABDEC}&lt;/DBUID&gt;&lt;/Extra&gt;&lt;/Item&gt;&lt;/References&gt;&lt;/Group&gt;&lt;Group&gt;&lt;References&gt;&lt;Item&gt;&lt;ID&gt;538&lt;/ID&gt;&lt;UID&gt;{9A454A42-AA42-4A1D-979E-24A6C86B9D9F}&lt;/UID&gt;&lt;Title&gt;Probabilistic models for corrosion in structural reliability assessment-Part 2: models based on mechanics&lt;/Title&gt;&lt;Template&gt;Journal Article&lt;/Template&gt;&lt;Star&gt;1&lt;/Star&gt;&lt;Tag&gt;5&lt;/Tag&gt;&lt;Author&gt;Melchers, R E&lt;/Author&gt;&lt;Year&gt;2003&lt;/Year&gt;&lt;Details&gt;&lt;_created&gt;59366439&lt;/_created&gt;&lt;_journal&gt;Journal of Offshore Mechanics and Arctic Engineering&lt;/_journal&gt;&lt;_modified&gt;59366439&lt;/_modified&gt;&lt;_pages&gt;272&lt;/_pages&gt;&lt;_volume&gt;125&lt;/_volume&gt;&lt;/Details&gt;&lt;Extra&gt;&lt;DBUID&gt;{9AB83740-6ABA-4A72-A13F-52F897BABDEC}&lt;/DBUID&gt;&lt;/Extra&gt;&lt;/Item&gt;&lt;/References&gt;&lt;/Group&gt;&lt;/Citation&gt;_x000a_"/>
    <w:docVar w:name="NE.Ref{70A80E1F-90D7-45A6-8C8E-F2169AB14DFC}" w:val=" ADDIN NE.Ref.{70A80E1F-90D7-45A6-8C8E-F2169AB14DFC}&lt;Citation&gt;&lt;Group&gt;&lt;References&gt;&lt;Item&gt;&lt;ID&gt;834&lt;/ID&gt;&lt;UID&gt;{8B928D05-F128-45D7-B6F2-1B2CE5030072}&lt;/UID&gt;&lt;Title&gt;Global climate projections&lt;/Title&gt;&lt;Template&gt;Journal Article&lt;/Template&gt;&lt;Star&gt;0&lt;/Star&gt;&lt;Tag&gt;0&lt;/Tag&gt;&lt;Author&gt;Meehl, Gerard A; Stocker, Thomas F; Collins, William D; Friedlingstein, Pierre; Gaye, Amadou T; Gregory, Jonathan M; Kitoh, Akui; Knutti, Reto; Murphy, James M; Noda, Akira&lt;/Author&gt;&lt;Year&gt;2007&lt;/Year&gt;&lt;Details&gt;&lt;_created&gt;59901794&lt;/_created&gt;&lt;_journal&gt;Climate change&lt;/_journal&gt;&lt;_modified&gt;59901794&lt;/_modified&gt;&lt;_pages&gt;747-845&lt;/_pages&gt;&lt;/Details&gt;&lt;Extra&gt;&lt;DBUID&gt;{9AB83740-6ABA-4A72-A13F-52F897BABDEC}&lt;/DBUID&gt;&lt;/Extra&gt;&lt;/Item&gt;&lt;/References&gt;&lt;/Group&gt;&lt;/Citation&gt;_x000a_"/>
    <w:docVar w:name="NE.Ref{70CC2FA6-F46E-45C0-A0A9-A6807BD881B9}" w:val=" ADDIN NE.Ref.{70CC2FA6-F46E-45C0-A0A9-A6807BD881B9}&lt;Citation&gt;&lt;Group&gt;&lt;References&gt;&lt;Item&gt;&lt;ID&gt;175&lt;/ID&gt;&lt;UID&gt;{DA39A61A-815C-41D0-BD56-07ED10474161}&lt;/UID&gt;&lt;Title&gt;Lifetime performance analysis of existing steel girder bridge superstructures&lt;/Title&gt;&lt;Template&gt;Journal Article&lt;/Template&gt;&lt;Star&gt;1&lt;/Star&gt;&lt;Tag&gt;5&lt;/Tag&gt;&lt;Author&gt;Akgül, F; Frangopol, D M&lt;/Author&gt;&lt;Year&gt;2004&lt;/Year&gt;&lt;Details&gt;&lt;_created&gt;58999049&lt;/_created&gt;&lt;_journal&gt;Journal of Structural Engineering&lt;/_journal&gt;&lt;_modified&gt;58999049&lt;/_modified&gt;&lt;_pages&gt;1875&lt;/_pages&gt;&lt;_volume&gt;130&lt;/_volume&gt;&lt;/Details&gt;&lt;Extra&gt;&lt;DBUID&gt;{9AB83740-6ABA-4A72-A13F-52F897BABDEC}&lt;/DBUID&gt;&lt;/Extra&gt;&lt;/Item&gt;&lt;/References&gt;&lt;/Group&gt;&lt;/Citation&gt;_x000a_"/>
    <w:docVar w:name="NE.Ref{71614110-2C5C-4DF4-A1D5-0D14069FAE55}" w:val=" ADDIN NE.Ref.{71614110-2C5C-4DF4-A1D5-0D14069FAE55}&lt;Citation&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7175DAB4-F9A9-4BE7-A9AF-493015A71DF2}" w:val=" ADDIN NE.Ref.{7175DAB4-F9A9-4BE7-A9AF-493015A71DF2}&lt;Citation&gt;&lt;Group&gt;&lt;References&gt;&lt;Item&gt;&lt;ID&gt;543&lt;/ID&gt;&lt;UID&gt;{73D94C49-D0F6-4DDF-B5AC-77A88D11B79A}&lt;/UID&gt;&lt;Title&gt;Durability of concrete-fifty years of progress?&lt;/Title&gt;&lt;Template&gt;Journal Article&lt;/Template&gt;&lt;Star&gt;0&lt;/Star&gt;&lt;Tag&gt;0&lt;/Tag&gt;&lt;Author&gt;Mehta, P K&lt;/Author&gt;&lt;Year&gt;1991&lt;/Year&gt;&lt;Details&gt;&lt;_created&gt;59406979&lt;/_created&gt;&lt;_journal&gt;ACI SP&lt;/_journal&gt;&lt;_modified&gt;59406979&lt;/_modified&gt;&lt;_pages&gt;1-31&lt;/_pages&gt;&lt;_volume&gt;126&lt;/_volume&gt;&lt;/Details&gt;&lt;Extra&gt;&lt;DBUID&gt;{9AB83740-6ABA-4A72-A13F-52F897BABDEC}&lt;/DBUID&gt;&lt;/Extra&gt;&lt;/Item&gt;&lt;/References&gt;&lt;/Group&gt;&lt;/Citation&gt;_x000a_"/>
    <w:docVar w:name="NE.Ref{7256F58D-FF5C-4090-BA1B-A726C468E6D7}" w:val=" ADDIN NE.Ref.{7256F58D-FF5C-4090-BA1B-A726C468E6D7}&lt;Citation&gt;&lt;Group&gt;&lt;References&gt;&lt;Item&gt;&lt;ID&gt;524&lt;/ID&gt;&lt;UID&gt;{189CB8E3-64FC-4688-8608-B343D8F953FF}&lt;/UID&gt;&lt;Title&gt;混凝土结构耐久性与寿命预测&lt;/Title&gt;&lt;Template&gt;Book&lt;/Template&gt;&lt;Star&gt;0&lt;/Star&gt;&lt;Tag&gt;0&lt;/Tag&gt;&lt;Author&gt;牛荻涛&lt;/Author&gt;&lt;Year&gt;2000&lt;/Year&gt;&lt;Details&gt;&lt;_accessed&gt;59358894&lt;/_accessed&gt;&lt;_created&gt;59358894&lt;/_created&gt;&lt;_modified&gt;59358894&lt;/_modified&gt;&lt;_place_published&gt;北京&lt;/_place_published&gt;&lt;_publisher&gt;科学出版社&lt;/_publisher&gt;&lt;/Details&gt;&lt;Extra&gt;&lt;DBUID&gt;{9AB83740-6ABA-4A72-A13F-52F897BABDEC}&lt;/DBUID&gt;&lt;/Extra&gt;&lt;/Item&gt;&lt;/References&gt;&lt;/Group&gt;&lt;/Citation&gt;_x000a_"/>
    <w:docVar w:name="NE.Ref{726B1CB3-EA6E-4712-ACEA-E5B7673BB2C9}" w:val=" ADDIN NE.Ref.{726B1CB3-EA6E-4712-ACEA-E5B7673BB2C9}&lt;Citation&gt;&lt;Group&gt;&lt;References&gt;&lt;Item&gt;&lt;ID&gt;501&lt;/ID&gt;&lt;UID&gt;{784A57BB-EAE2-4DBF-9D74-DC4B4C8076F5}&lt;/UID&gt;&lt;Title&gt;公路桥梁车辆荷载研究&lt;/Title&gt;&lt;Template&gt;Journal Article&lt;/Template&gt;&lt;Star&gt;1&lt;/Star&gt;&lt;Tag&gt;5&lt;/Tag&gt;&lt;Author&gt;公路桥梁车辆荷载研究课题组&lt;/Author&gt;&lt;Year&gt;1997&lt;/Year&gt;&lt;Details&gt;&lt;_created&gt;59348689&lt;/_created&gt;&lt;_db_provider&gt;CNKI&lt;/_db_provider&gt;&lt;_isbn&gt;0451-0712&lt;/_isbn&gt;&lt;_issue&gt;03&lt;/_issue&gt;&lt;_journal&gt;公路&lt;/_journal&gt;&lt;_keywords&gt;标准车辆荷载:4897;公路桥梁:4461;荷载效应:3695;设计基准期:3590;最大值分布:2796;运行状态:2305;随机过程:2242;威布尔分布:2149;概率分布:2103;分布参数:1532&lt;/_keywords&gt;&lt;_modified&gt;59348689&lt;/_modified&gt;&lt;_pages&gt;8-12&lt;/_pages&gt;&lt;/Details&gt;&lt;Extra&gt;&lt;DBUID&gt;{9AB83740-6ABA-4A72-A13F-52F897BABDEC}&lt;/DBUID&gt;&lt;/Extra&gt;&lt;/Item&gt;&lt;/References&gt;&lt;/Group&gt;&lt;/Citation&gt;_x000a_"/>
    <w:docVar w:name="NE.Ref{72C58563-2A0C-4DA1-917A-EA4AAA64DDF9}" w:val=" ADDIN NE.Ref.{72C58563-2A0C-4DA1-917A-EA4AAA64DDF9}&lt;Citation&gt;&lt;Group&gt;&lt;References&gt;&lt;Item&gt;&lt;ID&gt;981&lt;/ID&gt;&lt;UID&gt;{E5713D62-AD94-4F23-A7CB-F13A3886624C}&lt;/UID&gt;&lt;Title&gt;Fatigue limit and fatigue life prediction in high strength cold drawn eutectoid steel wires&lt;/Title&gt;&lt;Template&gt;Journal Article&lt;/Template&gt;&lt;Star&gt;0&lt;/Star&gt;&lt;Tag&gt;0&lt;/Tag&gt;&lt;Author&gt;Llorca, J; Sánchez Gálvez, V&lt;/Author&gt;&lt;Year&gt;1989&lt;/Year&gt;&lt;Details&gt;&lt;_isbn&gt;1460-2695&lt;/_isbn&gt;&lt;_issue&gt;1&lt;/_issue&gt;&lt;_journal&gt;Fatigue &amp;amp; Fracture of Engineering Materials &amp;amp; Structures&lt;/_journal&gt;&lt;_pages&gt;31-45&lt;/_pages&gt;&lt;_volume&gt;12&lt;/_volume&gt;&lt;_created&gt;60463547&lt;/_created&gt;&lt;_modified&gt;60463547&lt;/_modified&gt;&lt;/Details&gt;&lt;Extra&gt;&lt;DBUID&gt;{9AB83740-6ABA-4A72-A13F-52F897BABDEC}&lt;/DBUID&gt;&lt;/Extra&gt;&lt;/Item&gt;&lt;/References&gt;&lt;/Group&gt;&lt;/Citation&gt;_x000a_"/>
    <w:docVar w:name="NE.Ref{74178AD6-96CC-4728-B5A7-DA6FEDEB8EA0}" w:val=" ADDIN NE.Ref.{74178AD6-96CC-4728-B5A7-DA6FEDEB8EA0}&lt;Citation&gt;&lt;Group&gt;&lt;References&gt;&lt;Item&gt;&lt;ID&gt;817&lt;/ID&gt;&lt;UID&gt;{7E7F6179-B326-4B03-906C-1CFBF7AAA9FA}&lt;/UID&gt;&lt;Title&gt;斜拉索的疲劳抗力&lt;/Title&gt;&lt;Template&gt;Journal Article&lt;/Template&gt;&lt;Star&gt;0&lt;/Star&gt;&lt;Tag&gt;0&lt;/Tag&gt;&lt;Author&gt;党志杰&lt;/Author&gt;&lt;Year&gt;1999&lt;/Year&gt;&lt;Details&gt;&lt;_author_adr&gt;铁道部大桥局桥科院!湖北武汉430034&lt;/_author_adr&gt;&lt;_created&gt;59893354&lt;/_created&gt;&lt;_db_provider&gt;CNKI&lt;/_db_provider&gt;&lt;_isbn&gt;1003-4722&lt;/_isbn&gt;&lt;_issue&gt;04&lt;/_issue&gt;&lt;_journal&gt;桥梁建设&lt;/_journal&gt;&lt;_keywords&gt;斜拉索;疲劳性能;疲劳试验;规范;研究&lt;/_keywords&gt;&lt;_modified&gt;59893354&lt;/_modified&gt;&lt;_pages&gt;18-21+31&lt;/_pages&gt;&lt;_url&gt;http://www.cnki.net/kcms/download.aspx?filename=kSWlEWIFFNz8ibroHMFRnNDxGbxFXavhnZQ9UazdXR4UWNxhlWDhjNnF2VQFXdwkWYlpEcUNGR110Y=0DMUFDRtFDaTpnWwsSYrAVeGplYZdkQ1YkbwIjWmB3c3QGTFhHMshjQvI3cqZkW0p1Zt1ERvZWYWd&amp;amp;tablename=CJFD9902&amp;amp;dflag=pdfdown 全文链接_x000d__x000a_&lt;/_url&gt;&lt;/Details&gt;&lt;Extra&gt;&lt;DBUID&gt;{9AB83740-6ABA-4A72-A13F-52F897BABDEC}&lt;/DBUID&gt;&lt;/Extra&gt;&lt;/Item&gt;&lt;/References&gt;&lt;/Group&gt;&lt;/Citation&gt;_x000a_"/>
    <w:docVar w:name="NE.Ref{75FAE963-736D-4DA6-A326-7C77476A2310}" w:val=" ADDIN NE.Ref.{75FAE963-736D-4DA6-A326-7C77476A2310}&lt;Citation&gt;&lt;Group&gt;&lt;References&gt;&lt;Item&gt;&lt;ID&gt;776&lt;/ID&gt;&lt;UID&gt;{58589196-4AC0-4561-97F0-4B151FF1F3BC}&lt;/UID&gt;&lt;Title&gt;Corrosion and corrosion control&lt;/Title&gt;&lt;Template&gt;Book&lt;/Template&gt;&lt;Star&gt;0&lt;/Star&gt;&lt;Tag&gt;5&lt;/Tag&gt;&lt;Author&gt;Revie, R Winston&lt;/Author&gt;&lt;Year&gt;2008&lt;/Year&gt;&lt;Details&gt;&lt;_created&gt;59877643&lt;/_created&gt;&lt;_isbn&gt;0470277254&lt;/_isbn&gt;&lt;_modified&gt;59877643&lt;/_modified&gt;&lt;_publisher&gt;John Wiley &amp;amp; Sons&lt;/_publisher&gt;&lt;/Details&gt;&lt;Extra&gt;&lt;DBUID&gt;{9AB83740-6ABA-4A72-A13F-52F897BABDEC}&lt;/DBUID&gt;&lt;/Extra&gt;&lt;/Item&gt;&lt;/References&gt;&lt;/Group&gt;&lt;/Citation&gt;_x000a_"/>
    <w:docVar w:name="NE.Ref{76C988D3-636C-4E69-B205-1EAAB1DF9EE1}" w:val=" ADDIN NE.Ref.{76C988D3-636C-4E69-B205-1EAAB1DF9EE1}&lt;Citation&gt;&lt;Group&gt;&lt;References&gt;&lt;Item&gt;&lt;ID&gt;585&lt;/ID&gt;&lt;UID&gt;{49D32D00-9ADD-4F1A-BA32-1DE34F7914B4}&lt;/UID&gt;&lt;Title&gt;Chloride penetration in nonsaturated concrete&lt;/Title&gt;&lt;Template&gt;Journal Article&lt;/Template&gt;&lt;Star&gt;1&lt;/Star&gt;&lt;Tag&gt;5&lt;/Tag&gt;&lt;Author&gt;Ababneh, A; Benboudjema, F; Xi, Y&lt;/Author&gt;&lt;Year&gt;2003&lt;/Year&gt;&lt;Details&gt;&lt;_created&gt;59468695&lt;/_created&gt;&lt;_isbn&gt;0899-1561&lt;/_isbn&gt;&lt;_issue&gt;2&lt;/_issue&gt;&lt;_journal&gt;Journal of Materials in Civil Engineering&lt;/_journal&gt;&lt;_modified&gt;59468695&lt;/_modified&gt;&lt;_pages&gt;183-191&lt;/_pages&gt;&lt;_volume&gt;15&lt;/_volume&gt;&lt;/Details&gt;&lt;Extra&gt;&lt;DBUID&gt;{9AB83740-6ABA-4A72-A13F-52F897BABDEC}&lt;/DBUID&gt;&lt;/Extra&gt;&lt;/Item&gt;&lt;/References&gt;&lt;/Group&gt;&lt;/Citation&gt;_x000a_"/>
    <w:docVar w:name="NE.Ref{76F87637-7A2B-4ED7-BA52-22EE594B2FB0}" w:val=" ADDIN NE.Ref.{76F87637-7A2B-4ED7-BA52-22EE594B2FB0}&lt;Citation&gt;&lt;Group&gt;&lt;References&gt;&lt;Item&gt;&lt;ID&gt;523&lt;/ID&gt;&lt;UID&gt;{6A9F260A-0E6B-4DA6-87F6-D27AC5C0FDB8}&lt;/UID&gt;&lt;Title&gt;腐蚀混凝土结构学&lt;/Title&gt;&lt;Template&gt;Book&lt;/Template&gt;&lt;Star&gt;0&lt;/Star&gt;&lt;Tag&gt;0&lt;/Tag&gt;&lt;Author&gt;金伟良&lt;/Author&gt;&lt;Year&gt;2011&lt;/Year&gt;&lt;Details&gt;&lt;_accessed&gt;59358851&lt;/_accessed&gt;&lt;_created&gt;59358851&lt;/_created&gt;&lt;_isbn&gt;9787030319128&lt;/_isbn&gt;&lt;_modified&gt;59358851&lt;/_modified&gt;&lt;_pages&gt;289&lt;/_pages&gt;&lt;_place_published&gt;北京&lt;/_place_published&gt;&lt;_publisher&gt;科学出版社&lt;/_publisher&gt;&lt;_reprint_edition&gt;1&lt;/_reprint_edition&gt;&lt;/Details&gt;&lt;Extra&gt;&lt;DBUID&gt;{9AB83740-6ABA-4A72-A13F-52F897BABDEC}&lt;/DBUID&gt;&lt;/Extra&gt;&lt;/Item&gt;&lt;/References&gt;&lt;/Group&gt;&lt;/Citation&gt;_x000a_"/>
    <w:docVar w:name="NE.Ref{772FE7F9-8981-419F-8D63-BB0B04B3BD22}" w:val=" ADDIN NE.Ref.{772FE7F9-8981-419F-8D63-BB0B04B3BD22}&lt;Citation&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Citation&gt;_x000a_"/>
    <w:docVar w:name="NE.Ref{78E53728-B891-4B55-8848-3ECF398D6118}" w:val=" ADDIN NE.Ref.{78E53728-B891-4B55-8848-3ECF398D6118}&lt;Citation&gt;&lt;Group&gt;&lt;References&gt;&lt;Item&gt;&lt;ID&gt;925&lt;/ID&gt;&lt;UID&gt;{BC03613E-89E9-49F6-846A-29E486A33E6A}&lt;/UID&gt;&lt;Title&gt;Probabilistic fatigue life updating accounting for inspections of multiple critical locations&lt;/Title&gt;&lt;Template&gt;Journal Article&lt;/Template&gt;&lt;Star&gt;0&lt;/Star&gt;&lt;Tag&gt;5&lt;/Tag&gt;&lt;Author&gt;Maljaars, J; Vrouwenvelder, A C W M&lt;/Author&gt;&lt;Year&gt;2014&lt;/Year&gt;&lt;Details&gt;&lt;_alternate_title&gt;International Journal of Fatigue&lt;/_alternate_title&gt;&lt;_created&gt;60254587&lt;/_created&gt;&lt;_date&gt;2014-11-01&lt;/_date&gt;&lt;_date_display&gt;2014/11//&lt;/_date_display&gt;&lt;_doi&gt;10.1016/j.ijfatigue.2014.06.011&lt;/_doi&gt;&lt;_isbn&gt;0142-1123&lt;/_isbn&gt;&lt;_issue&gt;0&lt;/_issue&gt;&lt;_journal&gt;International Journal of Fatigue&lt;/_journal&gt;&lt;_keywords&gt;Fracture mechanics; System reliability; Bayesian updating; Inspection planning; Orthotropic bridge deck&lt;/_keywords&gt;&lt;_modified&gt;60254587&lt;/_modified&gt;&lt;_pages&gt;24-37&lt;/_pages&gt;&lt;_url&gt;http://www.sciencedirect.com/science/article/pii/S0142112314001741&lt;/_url&gt;&lt;_volume&gt;68&lt;/_volume&gt;&lt;/Details&gt;&lt;Extra&gt;&lt;DBUID&gt;{9AB83740-6ABA-4A72-A13F-52F897BABDEC}&lt;/DBUID&gt;&lt;/Extra&gt;&lt;/Item&gt;&lt;/References&gt;&lt;/Group&gt;&lt;/Citation&gt;_x000a_"/>
    <w:docVar w:name="NE.Ref{78E72866-30FD-46C5-A26A-94D99DC70BB0}" w:val=" ADDIN NE.Ref.{78E72866-30FD-46C5-A26A-94D99DC70BB0}&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7B4691E2-F6A1-48C4-A44D-0FA49D71D130}" w:val=" ADDIN NE.Ref.{7B4691E2-F6A1-48C4-A44D-0FA49D71D130}&lt;Citation&gt;&lt;Group&gt;&lt;References&gt;&lt;Item&gt;&lt;ID&gt;358&lt;/ID&gt;&lt;UID&gt;{BCB3944C-1ED8-4C35-A37A-1052CDEFC25D}&lt;/UID&gt;&lt;Title&gt;Aspects of parallel wire cable reliability&lt;/Title&gt;&lt;Template&gt;Journal Article&lt;/Template&gt;&lt;Star&gt;1&lt;/Star&gt;&lt;Tag&gt;5&lt;/Tag&gt;&lt;Author&gt;Faber, M H; Engelund, S; Rackwitz, R&lt;/Author&gt;&lt;Year&gt;2003&lt;/Year&gt;&lt;Details&gt;&lt;_created&gt;59184965&lt;/_created&gt;&lt;_isbn&gt;0167-4730&lt;/_isbn&gt;&lt;_issue&gt;2&lt;/_issue&gt;&lt;_journal&gt;Structural safety&lt;/_journal&gt;&lt;_modified&gt;59184965&lt;/_modified&gt;&lt;_pages&gt;201-225&lt;/_pages&gt;&lt;_volume&gt;25&lt;/_volume&gt;&lt;/Details&gt;&lt;Extra&gt;&lt;DBUID&gt;{9AB83740-6ABA-4A72-A13F-52F897BABDEC}&lt;/DBUID&gt;&lt;/Extra&gt;&lt;/Item&gt;&lt;/References&gt;&lt;/Group&gt;&lt;/Citation&gt;_x000a_"/>
    <w:docVar w:name="NE.Ref{7C09B809-5D6F-4AAA-A69C-2D4F1CEF08D4}" w:val=" ADDIN NE.Ref.{7C09B809-5D6F-4AAA-A69C-2D4F1CEF08D4}&lt;Citation&gt;&lt;Group&gt;&lt;References&gt;&lt;Item&gt;&lt;ID&gt;688&lt;/ID&gt;&lt;UID&gt;{8825D573-7D38-4D39-8B0C-74566A894DAD}&lt;/UID&gt;&lt;Title&gt;Model uncertainty and Bayesian updating in reliability-based inspection&lt;/Title&gt;&lt;Template&gt;Journal Article&lt;/Template&gt;&lt;Star&gt;0&lt;/Star&gt;&lt;Tag&gt;5&lt;/Tag&gt;&lt;Author&gt;Zhang, Ruoxue; Mahadevan, Sankaran&lt;/Author&gt;&lt;Year&gt;2000&lt;/Year&gt;&lt;Details&gt;&lt;_alternate_title&gt;Structural Safety&lt;/_alternate_title&gt;&lt;_created&gt;59670278&lt;/_created&gt;&lt;_date&gt;2000-06-01&lt;/_date&gt;&lt;_date_display&gt;2000/6/1/&lt;/_date_display&gt;&lt;_doi&gt;10.1016/S0167-4730(00)00005-9&lt;/_doi&gt;&lt;_isbn&gt;0167-4730&lt;/_isbn&gt;&lt;_issue&gt;2&lt;/_issue&gt;&lt;_journal&gt;Structural Safety&lt;/_journal&gt;&lt;_keywords&gt;Bayesian method; Uncertainty; Fatigue; Fracture; Reliability; Non-destructive inspection&lt;/_keywords&gt;&lt;_modified&gt;59670278&lt;/_modified&gt;&lt;_pages&gt;145-160&lt;/_pages&gt;&lt;_url&gt;http://www.sciencedirect.com/science/article/pii/S0167473000000059 _x000d__x000a_http://www.sciencedirect.com/science?_ob=MiamiImageURL&amp;amp;_cid=271417&amp;amp;_user=1002983&amp;amp;_pii=S0167473000000059&amp;amp;_check=y&amp;amp;_origin=article&amp;amp;_zone=toolbar&amp;amp;_coverDate=01-Jun-2000&amp;amp;view=c&amp;amp;originContentFamily=serial&amp;amp;wchp=dGLzVlB-zSkWz&amp;amp;md5=3b962af1e6e17e3079ab91f8b9524059&amp;amp;pid=1-s2.0-S0167473000000059-main.pdf 全文链接_x000d__x000a_&lt;/_url&gt;&lt;_volume&gt;22&lt;/_volume&gt;&lt;/Details&gt;&lt;Extra&gt;&lt;DBUID&gt;{9AB83740-6ABA-4A72-A13F-52F897BABDEC}&lt;/DBUID&gt;&lt;/Extra&gt;&lt;/Item&gt;&lt;/References&gt;&lt;/Group&gt;&lt;/Citation&gt;_x000a_"/>
    <w:docVar w:name="NE.Ref{7C70DA7A-A796-41AA-A6EE-43381F3A1FEB}" w:val=" ADDIN NE.Ref.{7C70DA7A-A796-41AA-A6EE-43381F3A1FEB}&lt;Citation&gt;&lt;Group&gt;&lt;References&gt;&lt;Item&gt;&lt;ID&gt;842&lt;/ID&gt;&lt;UID&gt;{13A221E3-AB77-4BC4-AEF8-80DF69BCE2DB}&lt;/UID&gt;&lt;Title&gt;The mathematics of diffusion&lt;/Title&gt;&lt;Template&gt;Book&lt;/Template&gt;&lt;Star&gt;0&lt;/Star&gt;&lt;Tag&gt;0&lt;/Tag&gt;&lt;Author&gt;Crank, John&lt;/Author&gt;&lt;Year&gt;1979&lt;/Year&gt;&lt;Details&gt;&lt;_created&gt;59904556&lt;/_created&gt;&lt;_isbn&gt;0198534116&lt;/_isbn&gt;&lt;_modified&gt;59904556&lt;/_modified&gt;&lt;_publisher&gt;Oxford university press&lt;/_publisher&gt;&lt;/Details&gt;&lt;Extra&gt;&lt;DBUID&gt;{9AB83740-6ABA-4A72-A13F-52F897BABDEC}&lt;/DBUID&gt;&lt;/Extra&gt;&lt;/Item&gt;&lt;/References&gt;&lt;/Group&gt;&lt;/Citation&gt;_x000a_"/>
    <w:docVar w:name="NE.Ref{7F036969-C334-4551-BCBE-CD5B715522C7}" w:val=" ADDIN NE.Ref.{7F036969-C334-4551-BCBE-CD5B715522C7}&lt;Citation&gt;&lt;Group&gt;&lt;References&gt;&lt;Item&gt;&lt;ID&gt;835&lt;/ID&gt;&lt;UID&gt;{33C11D10-B17C-4F36-BFFD-229CB7211621}&lt;/UID&gt;&lt;Title&gt;Design of concrete structures. CEB-FIP-Model-Code 1990&lt;/Title&gt;&lt;Template&gt;Standard&lt;/Template&gt;&lt;Star&gt;0&lt;/Star&gt;&lt;Tag&gt;0&lt;/Tag&gt;&lt;Author&gt;CEB-FIP&lt;/Author&gt;&lt;Year&gt;1993&lt;/Year&gt;&lt;Details&gt;&lt;_created&gt;59901952&lt;/_created&gt;&lt;_journal&gt;British Standard Institution, London, UK&lt;/_journal&gt;&lt;_modified&gt;59901952&lt;/_modified&gt;&lt;/Details&gt;&lt;Extra&gt;&lt;DBUID&gt;{9AB83740-6ABA-4A72-A13F-52F897BABDEC}&lt;/DBUID&gt;&lt;/Extra&gt;&lt;/Item&gt;&lt;/References&gt;&lt;/Group&gt;&lt;/Citation&gt;_x000a_"/>
    <w:docVar w:name="NE.Ref{81A225DC-07DF-4160-B85D-A6818A8542AD}" w:val=" ADDIN NE.Ref.{81A225DC-07DF-4160-B85D-A6818A8542AD}&lt;Citation&gt;&lt;Group&gt;&lt;References&gt;&lt;Item&gt;&lt;ID&gt;689&lt;/ID&gt;&lt;UID&gt;{C47DB663-017B-4F00-9698-E08E7E308AF2}&lt;/UID&gt;&lt;Title&gt;Fatigue-reliability updating through inspections of steel bridges&lt;/Title&gt;&lt;Template&gt;Journal Article&lt;/Template&gt;&lt;Star&gt;1&lt;/Star&gt;&lt;Tag&gt;5&lt;/Tag&gt;&lt;Author&gt;Zhao, Zhengwei; Haldar, Achintya; Breen Jr, Florence L&lt;/Author&gt;&lt;Year&gt;1994&lt;/Year&gt;&lt;Details&gt;&lt;_created&gt;59670280&lt;/_created&gt;&lt;_isbn&gt;0733-9445&lt;/_isbn&gt;&lt;_issue&gt;5&lt;/_issue&gt;&lt;_journal&gt;Journal of Structural Engineering&lt;/_journal&gt;&lt;_modified&gt;59670280&lt;/_modified&gt;&lt;_pages&gt;1624-1642&lt;/_pages&gt;&lt;_volume&gt;120&lt;/_volume&gt;&lt;/Details&gt;&lt;Extra&gt;&lt;DBUID&gt;{9AB83740-6ABA-4A72-A13F-52F897BABDEC}&lt;/DBUID&gt;&lt;/Extra&gt;&lt;/Item&gt;&lt;/References&gt;&lt;/Group&gt;&lt;/Citation&gt;_x000a_"/>
    <w:docVar w:name="NE.Ref{826D3A4B-A609-4161-BD31-4EC1030428A4}" w:val=" ADDIN NE.Ref.{826D3A4B-A609-4161-BD31-4EC1030428A4}&lt;Citation&gt;&lt;Group&gt;&lt;References&gt;&lt;Item&gt;&lt;ID&gt;1003&lt;/ID&gt;&lt;UID&gt;{DFAFA342-1249-42A6-AE39-C29327659BEB}&lt;/UID&gt;&lt;Title&gt;A theoretical study of defect detection probability of nondestructive inspection&lt;/Title&gt;&lt;Template&gt;Journal Article&lt;/Template&gt;&lt;Star&gt;0&lt;/Star&gt;&lt;Tag&gt;0&lt;/Tag&gt;&lt;Author&gt;Ichikawa, M&lt;/Author&gt;&lt;Year&gt;1985&lt;/Year&gt;&lt;Details&gt;&lt;_alternate_title&gt;Reliability engineering&lt;/_alternate_title&gt;&lt;_date_display&gt;1985&lt;/_date_display&gt;&lt;_date&gt;1985-01-01&lt;/_date&gt;&lt;_isbn&gt;0143-8174&lt;/_isbn&gt;&lt;_issue&gt;3&lt;/_issue&gt;&lt;_journal&gt;Reliability engineering&lt;/_journal&gt;&lt;_ori_publication&gt;Elsevier&lt;/_ori_publication&gt;&lt;_pages&gt;175-182&lt;/_pages&gt;&lt;_volume&gt;10&lt;/_volume&gt;&lt;_created&gt;60495371&lt;/_created&gt;&lt;_modified&gt;60495371&lt;/_modified&gt;&lt;/Details&gt;&lt;Extra&gt;&lt;DBUID&gt;{9AB83740-6ABA-4A72-A13F-52F897BABDEC}&lt;/DBUID&gt;&lt;/Extra&gt;&lt;/Item&gt;&lt;/References&gt;&lt;/Group&gt;&lt;/Citation&gt;_x000a_"/>
    <w:docVar w:name="NE.Ref{829FC189-ABEA-47CE-A978-814404CD8B7F}" w:val=" ADDIN NE.Ref.{829FC189-ABEA-47CE-A978-814404CD8B7F}&lt;Citation&gt;&lt;Group&gt;&lt;References&gt;&lt;Item&gt;&lt;ID&gt;169&lt;/ID&gt;&lt;UID&gt;{FEDADD6E-BD03-4BBC-9744-57843891F2F7}&lt;/UID&gt;&lt;Title&gt;Lifetime Performance Analysis of Existing Reinforced Concrete Bridges. II: Application&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2338&lt;/_created&gt;&lt;_date_display&gt;2005/06/00/&lt;/_date_display&gt;&lt;_issue&gt;2&lt;/_issue&gt;&lt;_journal&gt;Journal of Infrastructure Systems&lt;/_journal&gt;&lt;_keywords&gt;Bridges, concrete; Chlorides; Corrosion; Deterioration; Performance evaluation; Life cycles; Concrete, reinforced; Superstructures; Structural reliability; Colorado&lt;/_keywords&gt;&lt;_modified&gt;58992338&lt;/_modified&gt;&lt;_ori_publication&gt;ASCE&lt;/_ori_publication&gt;&lt;_pages&gt;129-141&lt;/_pages&gt;&lt;_url&gt;http://dx.doi.org/10.1061/(ASCE)1076-0342(2005)11:2(129)&lt;/_url&gt;&lt;_volume&gt;11&lt;/_volume&gt;&lt;/Details&gt;&lt;Extra&gt;&lt;DBUID&gt;{9AB83740-6ABA-4A72-A13F-52F897BABDEC}&lt;/DBUID&gt;&lt;/Extra&gt;&lt;/Item&gt;&lt;/References&gt;&lt;/Group&gt;&lt;Group&gt;&lt;References&gt;&lt;Item&gt;&lt;ID&gt;174&lt;/ID&gt;&lt;UID&gt;{49E9A95A-6CD0-4A31-9564-13C7F176E41A}&lt;/UID&gt;&lt;Title&gt;Lifetime Performance Analysis of Existing Reinforced Concrete Bridges. I: Theory&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6619&lt;/_created&gt;&lt;_date_display&gt;2005/06/00/&lt;/_date_display&gt;&lt;_issue&gt;2&lt;/_issue&gt;&lt;_journal&gt;Journal of Infrastructure Systems&lt;/_journal&gt;&lt;_keywords&gt;Bridges, concrete; Chlorides; Corrosion; Deterioration; Performance evaluation; Life cycles; Concrete, reinforced; Limit states; Random variables&lt;/_keywords&gt;&lt;_modified&gt;58996619&lt;/_modified&gt;&lt;_ori_publication&gt;ASCE&lt;/_ori_publication&gt;&lt;_pages&gt;122-128&lt;/_pages&gt;&lt;_url&gt;http://dx.doi.org/10.1061/(ASCE)1076-0342(2005)11:2(122)&lt;/_url&gt;&lt;_volume&gt;11&lt;/_volume&gt;&lt;/Details&gt;&lt;Extra&gt;&lt;DBUID&gt;{9AB83740-6ABA-4A72-A13F-52F897BABDEC}&lt;/DBUID&gt;&lt;/Extra&gt;&lt;/Item&gt;&lt;/References&gt;&lt;/Group&gt;&lt;/Citation&gt;_x000a_"/>
    <w:docVar w:name="NE.Ref{82F5256A-DDBC-40E2-9476-7324DBC8F246}" w:val=" ADDIN NE.Ref.{82F5256A-DDBC-40E2-9476-7324DBC8F246}&lt;Citation&gt;&lt;Group&gt;&lt;References&gt;&lt;Item&gt;&lt;ID&gt;722&lt;/ID&gt;&lt;UID&gt;{D61DB4C4-FAFB-4BB2-9B7B-7DB7750FD7A7}&lt;/UID&gt;&lt;Title&gt;疲劳与断裂&lt;/Title&gt;&lt;Template&gt;Book&lt;/Template&gt;&lt;Star&gt;0&lt;/Star&gt;&lt;Tag&gt;0&lt;/Tag&gt;&lt;Author&gt;陈传尧&lt;/Author&gt;&lt;Year&gt;2002&lt;/Year&gt;&lt;Details&gt;&lt;_publisher&gt;华中科技大学出版社&lt;/_publisher&gt;&lt;_place_published&gt;武汉&lt;/_place_published&gt;&lt;_isbn&gt;978-7-5609-2596-7&lt;/_isbn&gt;&lt;_modified&gt;60247706&lt;/_modified&gt;&lt;_created&gt;60247706&lt;/_created&gt;&lt;_accessed&gt;60247706&lt;/_accessed&gt;&lt;/Details&gt;&lt;Extra&gt;&lt;DBUID&gt;{C035825B-3C6E-4DF7-AF06-8282BC58FEDE}&lt;/DBUID&gt;&lt;/Extra&gt;&lt;/Item&gt;&lt;/References&gt;&lt;/Group&gt;&lt;/Citation&gt;_x000a_"/>
    <w:docVar w:name="NE.Ref{837A7E8C-53B9-4B4F-926F-4F0729691154}" w:val=" ADDIN NE.Ref.{837A7E8C-53B9-4B4F-926F-4F0729691154}&lt;Citation&gt;&lt;Group&gt;&lt;References&gt;&lt;Item&gt;&lt;ID&gt;550&lt;/ID&gt;&lt;UID&gt;{3A175619-52F4-4501-B14E-192599DF932C}&lt;/UID&gt;&lt;Title&gt;大跨度斜拉桥结构系统可靠度评估&lt;/Title&gt;&lt;Template&gt;Journal Article&lt;/Template&gt;&lt;Star&gt;0&lt;/Star&gt;&lt;Tag&gt;0&lt;/Tag&gt;&lt;Author&gt;刘晓銮&lt;/Author&gt;&lt;Year&gt;2011&lt;/Year&gt;&lt;Details&gt;&lt;_author_adr&gt;同济大学土木工程学院,上海,200092&lt;/_author_adr&gt;&lt;_created&gt;59420848&lt;/_created&gt;&lt;_db_provider&gt;北京万方数据股份有限公司&lt;/_db_provider&gt;&lt;_doi&gt;10.3969/j.issn.1671-7775.2011.06.023&lt;/_doi&gt;&lt;_isbn&gt;1671-7775&lt;/_isbn&gt;&lt;_issue&gt;6&lt;/_issue&gt;&lt;_journal&gt;江苏大学学报（自然科学版）&lt;/_journal&gt;&lt;_keywords&gt;斜拉桥; 结构可靠度; 失效概率; 响应面法; 近似方法&lt;/_keywords&gt;&lt;_language&gt;chi&lt;/_language&gt;&lt;_modified&gt;59420848&lt;/_modified&gt;&lt;_pages&gt;732-735&lt;/_pages&gt;&lt;_translated_author&gt;Xiaoluan, Liu&lt;/_translated_author&gt;&lt;_translated_title&gt;Structural system reliability evaluation of long-span cable-stayed bridges&lt;/_translated_title&gt;&lt;_url&gt;http://d.g.wanfangdata.com.cn/Periodical_jslgdxxb201106023.aspx _x000d__x000a_http://pdf.d.cnki.net/cjfdsearch/pdfdownloadnew.asp?encode=gb&amp;amp;nettype=cnet&amp;amp;zt=C034&amp;amp;filename=KVkSYJndyEGRERHUFhTT0kjMNhTO3MGZRFGO590aVFjRuRlWUJlVhZDcKRHUZ12N5ZUMBBXWVhFRr5kTLNzZPJ3ZWlTTPlVQmBDbXdVYDdkZ2gUQR9CTENUbvJTbTNnWSplb1JGdoBTbutiVVNUWadGZL9Eeodlax8yRrJzdXNmTBtiSjJjaiN2aGpFeWJGW90zdXhGOoJ3YYZ1duBjcvx0U3YkTrZVSQFmSldkMEdmMhdzLaJUROFmcVVTMjRXRSdlWOFHdqNjcyUTS4pGO4kVbKV3QW10YyVTZ5xmSlFnR3lXeNtSOwVzVkZVapp2M6F0b6N1ZTFHVChERFN0bRdXQWx2UwU0V1cGZiRXR2hVbmh2L4YlNDhXd2YFR5EEO&amp;amp;doi=CNKI:SUN:JSLG.0.2011-06-022&amp;amp;m=GlHRzJUQnRjZ5MVQ5gjSDFkbzlWQllFdkFWaQdkRhJGcqdWSBh3QKFVe9EVeapXWldTRLlTQEdWQr1EcYpFRkxWYmtWOwBzL29SbwUzbyImVxdXa&amp;amp;filetitle=%b4%f3%bf%e7%b6%c8%d0%b1%c0%ad%c7%c5%bd%e1%b9%b9%cf%b5%cd%b3%bf%c9%bf%bf%b6%c8%c6%c0%b9%c0&amp;amp;p=CJFQ&amp;amp;cflag=&amp;amp;pager=118-121 全文链接_x000d__x000a_&lt;/_url&gt;&lt;_volume&gt;32&lt;/_volume&gt;&lt;/Details&gt;&lt;Extra&gt;&lt;DBUID&gt;{9AB83740-6ABA-4A72-A13F-52F897BABDEC}&lt;/DBUID&gt;&lt;/Extra&gt;&lt;/Item&gt;&lt;/References&gt;&lt;/Group&gt;&lt;/Citation&gt;_x000a_"/>
    <w:docVar w:name="NE.Ref{84F05DE0-777A-4A6A-90EA-8B4FFEE9437D}" w:val=" ADDIN NE.Ref.{84F05DE0-777A-4A6A-90EA-8B4FFEE9437D}&lt;Citation&gt;&lt;Group&gt;&lt;References&gt;&lt;Item&gt;&lt;ID&gt;690&lt;/ID&gt;&lt;UID&gt;{B3C29815-6939-4133-8168-BCAC1212E343}&lt;/UID&gt;&lt;Title&gt;Probability Concepts in Engineering Planning and Design. Vol. 1&lt;/Title&gt;&lt;Template&gt;Book&lt;/Template&gt;&lt;Star&gt;0&lt;/Star&gt;&lt;Tag&gt;0&lt;/Tag&gt;&lt;Author&gt;Ang, AHS; Tang, WH&lt;/Author&gt;&lt;Year&gt;1975&lt;/Year&gt;&lt;Details&gt;&lt;_accessed&gt;59855674&lt;/_accessed&gt;&lt;_created&gt;59850772&lt;/_created&gt;&lt;_modified&gt;59855674&lt;/_modified&gt;&lt;_place_published&gt;New York&lt;/_place_published&gt;&lt;_publisher&gt;John Wiley &amp;amp; Sons&lt;/_publisher&gt;&lt;/Details&gt;&lt;Extra&gt;&lt;DBUID&gt;{C035825B-3C6E-4DF7-AF06-8282BC58FEDE}&lt;/DBUID&gt;&lt;/Extra&gt;&lt;/Item&gt;&lt;/References&gt;&lt;/Group&gt;&lt;/Citation&gt;_x000a_"/>
    <w:docVar w:name="NE.Ref{8719E040-C6D6-4B16-8691-C239B9F1B64A}" w:val=" ADDIN NE.Ref.{8719E040-C6D6-4B16-8691-C239B9F1B64A}&lt;Citation&gt;&lt;Group&gt;&lt;References&gt;&lt;Item&gt;&lt;ID&gt;839&lt;/ID&gt;&lt;UID&gt;{CE1186CE-A23E-4616-97F9-D999C086E1CF}&lt;/UID&gt;&lt;Title&gt;Predicting service life of chloride-exposed steel-reinforced concrete&lt;/Title&gt;&lt;Template&gt;Journal Article&lt;/Template&gt;&lt;Star&gt;0&lt;/Star&gt;&lt;Tag&gt;0&lt;/Tag&gt;&lt;Author&gt;Bentz, Dale P; Clifton, James R; Snyder, Kenneth A&lt;/Author&gt;&lt;Year&gt;1996&lt;/Year&gt;&lt;Details&gt;&lt;_created&gt;59902189&lt;/_created&gt;&lt;_issue&gt;12&lt;/_issue&gt;&lt;_journal&gt;Concrete International&lt;/_journal&gt;&lt;_modified&gt;59902189&lt;/_modified&gt;&lt;_pages&gt;42-47&lt;/_pages&gt;&lt;_volume&gt;18&lt;/_volume&gt;&lt;/Details&gt;&lt;Extra&gt;&lt;DBUID&gt;{9AB83740-6ABA-4A72-A13F-52F897BABDEC}&lt;/DBUID&gt;&lt;/Extra&gt;&lt;/Item&gt;&lt;/References&gt;&lt;/Group&gt;&lt;/Citation&gt;_x000a_"/>
    <w:docVar w:name="NE.Ref{8A30F3A5-6FC3-4091-892F-E1401050BE0C}" w:val=" ADDIN NE.Ref.{8A30F3A5-6FC3-4091-892F-E1401050BE0C}&lt;Citation&gt;&lt;Group&gt;&lt;References&gt;&lt;Item&gt;&lt;ID&gt;734&lt;/ID&gt;&lt;UID&gt;{CCDBDC4A-FF1F-4C26-8C30-5C800BB9C2D0}&lt;/UID&gt;&lt;Title&gt;Fracture strength for a high strength steel bridge cable wire with a surface crack&lt;/Title&gt;&lt;Template&gt;Journal Article&lt;/Template&gt;&lt;Star&gt;1&lt;/Star&gt;&lt;Tag&gt;5&lt;/Tag&gt;&lt;Author&gt;Mahmoud, K M&lt;/Author&gt;&lt;Year&gt;2007&lt;/Year&gt;&lt;Details&gt;&lt;_alternate_title&gt;Theoretical and Applied Fracture Mechanics&lt;/_alternate_title&gt;&lt;_created&gt;59687780&lt;/_created&gt;&lt;_date&gt;2007-10-01&lt;/_date&gt;&lt;_date_display&gt;2007/10//&lt;/_date_display&gt;&lt;_doi&gt;10.1016/j.tafmec.2007.05.006&lt;/_doi&gt;&lt;_isbn&gt;0167-8442&lt;/_isbn&gt;&lt;_issue&gt;2&lt;/_issue&gt;&lt;_journal&gt;Theoretical and Applied Fracture Mechanics&lt;/_journal&gt;&lt;_keywords&gt;Suspension bridge cable wire; Fracture toughness of bridge wire; Wire fracture strength; Cracked bridge wire; Broken bridge wire; Fracture toughness criterion; Net section theory; Hydrogen embrittlement; Stress corrosion cracking&lt;/_keywords&gt;&lt;_modified&gt;59687780&lt;/_modified&gt;&lt;_pages&gt;152-160&lt;/_pages&gt;&lt;_url&gt;http://www.sciencedirect.com/science/article/pii/S0167844207000389 _x000d__x000a_http://www.sciencedirect.com/science?_ob=MiamiImageURL&amp;amp;_cid=271492&amp;amp;_user=1002983&amp;amp;_pii=S0167844207000389&amp;amp;_check=y&amp;amp;_origin=article&amp;amp;_zone=toolbar&amp;amp;_coverDate=31-Oct-2007&amp;amp;view=c&amp;amp;originContentFamily=serial&amp;amp;wchp=dGLbVlk-zSkWb&amp;amp;md5=cb42526825c8ba6b4f5f405bb4033cc5&amp;amp;pid=1-s2.0-S0167844207000389-main.pdf 全文链接_x000d__x000a_&lt;/_url&gt;&lt;_volume&gt;48&lt;/_volume&gt;&lt;/Details&gt;&lt;Extra&gt;&lt;DBUID&gt;{9AB83740-6ABA-4A72-A13F-52F897BABDEC}&lt;/DBUID&gt;&lt;/Extra&gt;&lt;/Item&gt;&lt;/References&gt;&lt;/Group&gt;&lt;/Citation&gt;_x000a_"/>
    <w:docVar w:name="NE.Ref{8A99E3C6-3BB1-463B-9BDF-F8B4CA73D77A}" w:val=" ADDIN NE.Ref.{8A99E3C6-3BB1-463B-9BDF-F8B4CA73D77A}&lt;Citation&gt;&lt;Group&gt;&lt;References&gt;&lt;Item&gt;&lt;ID&gt;245&lt;/ID&gt;&lt;UID&gt;{8E14C4CD-8391-425D-AB1E-B25FBF05766C}&lt;/UID&gt;&lt;Title&gt;Structural reliability methods&lt;/Title&gt;&lt;Template&gt;Book&lt;/Template&gt;&lt;Star&gt;0&lt;/Star&gt;&lt;Tag&gt;0&lt;/Tag&gt;&lt;Author&gt;Ditlevsen, O; Madsen, H O&lt;/Author&gt;&lt;Year&gt;1996&lt;/Year&gt;&lt;Details&gt;&lt;_created&gt;59083796&lt;/_created&gt;&lt;_modified&gt;59083796&lt;/_modified&gt;&lt;_publisher&gt;Wiley Chichester&lt;/_publisher&gt;&lt;_volume&gt;178&lt;/_volume&gt;&lt;/Details&gt;&lt;Extra&gt;&lt;DBUID&gt;{9AB83740-6ABA-4A72-A13F-52F897BABDEC}&lt;/DBUID&gt;&lt;/Extra&gt;&lt;/Item&gt;&lt;/References&gt;&lt;/Group&gt;&lt;/Citation&gt;_x000a_"/>
    <w:docVar w:name="NE.Ref{8B82ABD1-4334-4C41-9991-83D3741B2FAB}" w:val=" ADDIN NE.Ref.{8B82ABD1-4334-4C41-9991-83D3741B2FAB}&lt;Citation&gt;&lt;Group&gt;&lt;References&gt;&lt;Item&gt;&lt;ID&gt;918&lt;/ID&gt;&lt;UID&gt;{89E9F3D2-7796-4A39-AB9E-339B0603BEBE}&lt;/UID&gt;&lt;Title&gt;结构可靠度分析-方法与程序&lt;/Title&gt;&lt;Template&gt;Book&lt;/Template&gt;&lt;Star&gt;0&lt;/Star&gt;&lt;Tag&gt;0&lt;/Tag&gt;&lt;Author&gt;张明&lt;/Author&gt;&lt;Year&gt;2009&lt;/Year&gt;&lt;Details&gt;&lt;_publisher&gt;科学出版社&lt;/_publisher&gt;&lt;_place_published&gt;北京&lt;/_place_published&gt;&lt;_modified&gt;60232936&lt;/_modified&gt;&lt;_created&gt;60232936&lt;/_created&gt;&lt;_accessed&gt;60232936&lt;/_accessed&gt;&lt;/Details&gt;&lt;Extra&gt;&lt;DBUID&gt;{9AB83740-6ABA-4A72-A13F-52F897BABDEC}&lt;/DBUID&gt;&lt;/Extra&gt;&lt;/Item&gt;&lt;/References&gt;&lt;/Group&gt;&lt;/Citation&gt;_x000a_"/>
    <w:docVar w:name="NE.Ref{8C100C62-7417-4643-B08B-2EAAD9CB3E08}" w:val=" ADDIN NE.Ref.{8C100C62-7417-4643-B08B-2EAAD9CB3E08}&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8C6B64E4-6A34-4C08-BF86-886EE1D043AF}" w:val=" ADDIN NE.Ref.{8C6B64E4-6A34-4C08-BF86-886EE1D043AF}&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8E03C1E9-E004-4B74-A890-21BF8CAE34F2}" w:val=" ADDIN NE.Ref.{8E03C1E9-E004-4B74-A890-21BF8CAE34F2}&lt;Citation&gt;&lt;Group&gt;&lt;References&gt;&lt;Item&gt;&lt;ID&gt;1004&lt;/ID&gt;&lt;UID&gt;{EE4F35F2-73B9-42BE-9885-1341048D17D6}&lt;/UID&gt;&lt;Title&gt;Reliability analysis in welded structure—Case study for brittle fracture of high pressure gas storage tank&lt;/Title&gt;&lt;Template&gt;Journal Article&lt;/Template&gt;&lt;Star&gt;0&lt;/Star&gt;&lt;Tag&gt;0&lt;/Tag&gt;&lt;Author&gt;Urabe, N; Yoshitake, A&lt;/Author&gt;&lt;Year&gt;1981&lt;/Year&gt;&lt;Details&gt;&lt;_issue&gt;2&lt;/_issue&gt;&lt;_journal&gt;Pressure Engineering&lt;/_journal&gt;&lt;_pages&gt;87-97&lt;/_pages&gt;&lt;_volume&gt;19&lt;/_volume&gt;&lt;_created&gt;60495375&lt;/_created&gt;&lt;_modified&gt;60495375&lt;/_modified&gt;&lt;/Details&gt;&lt;Extra&gt;&lt;DBUID&gt;{9AB83740-6ABA-4A72-A13F-52F897BABDEC}&lt;/DBUID&gt;&lt;/Extra&gt;&lt;/Item&gt;&lt;/References&gt;&lt;/Group&gt;&lt;/Citation&gt;_x000a_"/>
    <w:docVar w:name="NE.Ref{8E2246FC-8B96-4721-BA83-467CAD8A3F46}" w:val=" ADDIN NE.Ref.{8E2246FC-8B96-4721-BA83-467CAD8A3F46}&lt;Citation&gt;&lt;Group&gt;&lt;References&gt;&lt;Item&gt;&lt;ID&gt;854&lt;/ID&gt;&lt;UID&gt;{2DEC3D81-AB2D-4B75-AB59-273CB116A014}&lt;/UID&gt;&lt;Title&gt;Steel Bridge Corrosion Detection By Wavelet Transform Theory&lt;/Title&gt;&lt;Template&gt;Conference Paper&lt;/Template&gt;&lt;Star&gt;0&lt;/Star&gt;&lt;Tag&gt;0&lt;/Tag&gt;&lt;Author&gt;Shih, Chung Yan; Hung, Shih-Lin; Garrett Jr, James H; Soibelman, Lucio; Dai, Jia Shin&lt;/Author&gt;&lt;Year&gt;2006&lt;/Year&gt;&lt;Details&gt;&lt;_created&gt;59970859&lt;/_created&gt;&lt;_modified&gt;59970859&lt;/_modified&gt;&lt;_place_published&gt;Montréal, Canada&lt;/_place_published&gt;&lt;_secondary_title&gt;Joint International Conference on Computing and Decision Making in Civil and Building Engineering&lt;/_secondary_title&gt;&lt;/Details&gt;&lt;Extra&gt;&lt;DBUID&gt;{9AB83740-6ABA-4A72-A13F-52F897BABDEC}&lt;/DBUID&gt;&lt;/Extra&gt;&lt;/Item&gt;&lt;/References&gt;&lt;/Group&gt;&lt;/Citation&gt;_x000a_"/>
    <w:docVar w:name="NE.Ref{8E612855-2727-483F-BFAF-3B4A62B00DCC}" w:val=" ADDIN NE.Ref.{8E612855-2727-483F-BFAF-3B4A62B00DCC}&lt;Citation&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8E9E4B09-32AE-429B-8886-4171BAA79DFE}" w:val=" ADDIN NE.Ref.{8E9E4B09-32AE-429B-8886-4171BAA79DFE}&lt;Citation&gt;&lt;Group&gt;&lt;References&gt;&lt;Item&gt;&lt;ID&gt;308&lt;/ID&gt;&lt;UID&gt;{501DB6BF-A133-4475-84F1-F0E2FC7C4BC6}&lt;/UID&gt;&lt;Title&gt;On-site measurements of corrosion rate of reinforcements&lt;/Title&gt;&lt;Template&gt;Journal Article&lt;/Template&gt;&lt;Star&gt;1&lt;/Star&gt;&lt;Tag&gt;5&lt;/Tag&gt;&lt;Author&gt;Andrade, C; Alonso, C&lt;/Author&gt;&lt;Year&gt;2001&lt;/Year&gt;&lt;Details&gt;&lt;_alternate_title&gt;Construction and Building Materials_x000d__x000a_Near Surface Testing of&lt;/_alternate_title&gt;&lt;_created&gt;59103197&lt;/_created&gt;&lt;_date_display&gt;2001/3//&lt;/_date_display&gt;&lt;_isbn&gt;0950-0618&lt;/_isbn&gt;&lt;_issue&gt;2–3&lt;/_issue&gt;&lt;_journal&gt;Construction and Building Materials&lt;/_journal&gt;&lt;_keywords&gt;Corrosion; Methodology; Rate; Reinforcement; On-site&lt;/_keywords&gt;&lt;_modified&gt;59103197&lt;/_modified&gt;&lt;_pages&gt;141-145&lt;/_pages&gt;&lt;_url&gt;http://www.sciencedirect.com/science/article/pii/S0950061800000635&lt;/_url&gt;&lt;_volume&gt;15&lt;/_volume&gt;&lt;/Details&gt;&lt;Extra&gt;&lt;DBUID&gt;{9AB83740-6ABA-4A72-A13F-52F897BABDEC}&lt;/DBUID&gt;&lt;/Extra&gt;&lt;/Item&gt;&lt;/References&gt;&lt;/Group&gt;&lt;Group&gt;&lt;References&gt;&lt;Item&gt;&lt;ID&gt;426&lt;/ID&gt;&lt;UID&gt;{A5DC16C6-4A49-45EC-A0D4-CB5787C5CF49}&lt;/UID&gt;&lt;Title&gt;Reliability of deteriorating RC slab bridges&lt;/Title&gt;&lt;Template&gt;Journal Article&lt;/Template&gt;&lt;Star&gt;1&lt;/Star&gt;&lt;Tag&gt;5&lt;/Tag&gt;&lt;Author&gt;Val, D V; Melchers, R E&lt;/Author&gt;&lt;Year&gt;1997&lt;/Year&gt;&lt;Details&gt;&lt;_created&gt;59321476&lt;/_created&gt;&lt;_isbn&gt;0733-9445&lt;/_isbn&gt;&lt;_issue&gt;12&lt;/_issue&gt;&lt;_journal&gt;Journal of structural engineering&lt;/_journal&gt;&lt;_modified&gt;59321476&lt;/_modified&gt;&lt;_pages&gt;1638-1644&lt;/_pages&gt;&lt;_volume&gt;123&lt;/_volume&gt;&lt;/Details&gt;&lt;Extra&gt;&lt;DBUID&gt;{9AB83740-6ABA-4A72-A13F-52F897BABDEC}&lt;/DBUID&gt;&lt;/Extra&gt;&lt;/Item&gt;&lt;/References&gt;&lt;/Group&gt;&lt;Group&gt;&lt;References&gt;&lt;Item&gt;&lt;ID&gt;858&lt;/ID&gt;&lt;UID&gt;{DFA09F89-0F0C-4110-86FB-F3DAADF9064D}&lt;/UID&gt;&lt;Title&gt;Integrated life-cycle framework for optimal inspection, monitoring and maintenance under uncertainty: applications to highway bridges and naval ship structures&lt;/Title&gt;&lt;Template&gt;Thesis&lt;/Template&gt;&lt;Star&gt;0&lt;/Star&gt;&lt;Tag&gt;0&lt;/Tag&gt;&lt;Author&gt;Kim, Sunyong&lt;/Author&gt;&lt;Year&gt;2011&lt;/Year&gt;&lt;Details&gt;&lt;_created&gt;59975591&lt;/_created&gt;&lt;_modified&gt;59975591&lt;/_modified&gt;&lt;/Details&gt;&lt;Extra&gt;&lt;DBUID&gt;{9AB83740-6ABA-4A72-A13F-52F897BABDEC}&lt;/DBUID&gt;&lt;/Extra&gt;&lt;/Item&gt;&lt;/References&gt;&lt;/Group&gt;&lt;/Citation&gt;_x000a_"/>
    <w:docVar w:name="NE.Ref{8EB0B9E8-2080-4D32-8205-3A5B362FB6F8}" w:val=" ADDIN NE.Ref.{8EB0B9E8-2080-4D32-8205-3A5B362FB6F8}&lt;Citation&gt;&lt;Group&gt;&lt;References&gt;&lt;Item&gt;&lt;ID&gt;1018&lt;/ID&gt;&lt;UID&gt;{9378D475-D31A-41B5-9018-BD05ABBD7084}&lt;/UID&gt;&lt;Title&gt;二维标准正态联合概率的计算&lt;/Title&gt;&lt;Template&gt;Journal Article&lt;/Template&gt;&lt;Star&gt;0&lt;/Star&gt;&lt;Tag&gt;0&lt;/Tag&gt;&lt;Author&gt;姚继涛; 赵国藩; 浦聿修&lt;/Author&gt;&lt;Year&gt;1996&lt;/Year&gt;&lt;Details&gt;&lt;_journal&gt;建筑结构学报&lt;/_journal&gt;&lt;_volume&gt;4&lt;/_volume&gt;&lt;_created&gt;60507076&lt;/_created&gt;&lt;_modified&gt;60507077&lt;/_modified&gt;&lt;_url&gt;http://www.cnki.net/kcms/download.aspx?filename=1L2olTIBVb1E1aZtES0UnM5YnUGRGcRJTWvRFNrE1VsN2L4skSKRzKxlWMnFjSyR2KFFGTkFWZHBlT=0TUzgnSUFDN1M2Rw9yaJN2cSlnVt90L4IDM6FUY5MkZzZ1UNd2cKhUbHhlZ0kVexJWbjVWOzdWTPp&amp;amp;tablename=CJFD9697&amp;amp;dflag=pdfdown 全文链接_x000d__x000a_&lt;/_url&gt;&lt;_translated_author&gt;Yao, Jitao;Zhao, Guofan;Pu, Yuxiu&lt;/_translated_author&gt;&lt;/Details&gt;&lt;Extra&gt;&lt;DBUID&gt;{9AB83740-6ABA-4A72-A13F-52F897BABDEC}&lt;/DBUID&gt;&lt;/Extra&gt;&lt;/Item&gt;&lt;/References&gt;&lt;/Group&gt;&lt;Group&gt;&lt;References&gt;&lt;Item&gt;&lt;ID&gt;1020&lt;/ID&gt;&lt;UID&gt;{8C0FE3CA-9C28-4BCF-ABB1-76661CC3DC0D}&lt;/UID&gt;&lt;Title&gt;结构可靠度理论&lt;/Title&gt;&lt;Template&gt;Book&lt;/Template&gt;&lt;Star&gt;0&lt;/Star&gt;&lt;Tag&gt;0&lt;/Tag&gt;&lt;Author&gt;赵国藩; 金伟良; 贡金鑫&lt;/Author&gt;&lt;Year&gt;2000&lt;/Year&gt;&lt;Details&gt;&lt;_publisher&gt;中国建筑工业出版社&lt;/_publisher&gt;&lt;_volume&gt;12&lt;/_volume&gt;&lt;_created&gt;60507119&lt;/_created&gt;&lt;_modified&gt;60507119&lt;/_modified&gt;&lt;_place_published&gt;北京&lt;/_place_published&gt;&lt;_translated_author&gt;Zhao, Guofan;Jin, Weiliang;Gong, Jinxin&lt;/_translated_author&gt;&lt;/Details&gt;&lt;Extra&gt;&lt;DBUID&gt;{9AB83740-6ABA-4A72-A13F-52F897BABDEC}&lt;/DBUID&gt;&lt;/Extra&gt;&lt;/Item&gt;&lt;/References&gt;&lt;/Group&gt;&lt;/Citation&gt;_x000a_"/>
    <w:docVar w:name="NE.Ref{8F37936C-4A1A-419C-8FE3-FECFA2323E84}" w:val=" ADDIN NE.Ref.{8F37936C-4A1A-419C-8FE3-FECFA2323E84}&lt;Citation&gt;&lt;Group&gt;&lt;References&gt;&lt;Item&gt;&lt;ID&gt;733&lt;/ID&gt;&lt;UID&gt;{4370B6D3-C8E6-421C-9020-D81FC92D9649}&lt;/UID&gt;&lt;Title&gt;Effect of pitting corrosion on fatigue crack initiation and fatigue life&lt;/Title&gt;&lt;Template&gt;Journal Article&lt;/Template&gt;&lt;Star&gt;0&lt;/Star&gt;&lt;Tag&gt;5&lt;/Tag&gt;&lt;Author&gt;Rokhlin, S I; Kim, J Y; Nagy, H; Zoofan, B&lt;/Author&gt;&lt;Year&gt;1999&lt;/Year&gt;&lt;Details&gt;&lt;_alternate_title&gt;Engineering Fracture Mechanics&lt;/_alternate_title&gt;&lt;_created&gt;59687777&lt;/_created&gt;&lt;_date&gt;1999-03-01&lt;/_date&gt;&lt;_date_display&gt;1999/3//&lt;/_date_display&gt;&lt;_doi&gt;10.1016/S0013-7944(98)00101-5&lt;/_doi&gt;&lt;_isbn&gt;0013-7944&lt;/_isbn&gt;&lt;_issue&gt;4–5&lt;/_issue&gt;&lt;_journal&gt;Engineering Fracture Mechanics&lt;/_journal&gt;&lt;_keywords&gt;Fatigue; Fatigue life; Fatigue crack initiation; Corrosion; Pitting; Pit depth; Microradiography; Microfocus&lt;/_keywords&gt;&lt;_modified&gt;59687777&lt;/_modified&gt;&lt;_pages&gt;425-444&lt;/_pages&gt;&lt;_url&gt;http://www.sciencedirect.com/science/article/pii/S0013794498001015 _x000d__x000a_http://www.sciencedirect.com/science?_ob=MiamiImageURL&amp;amp;_cid=271088&amp;amp;_user=1002983&amp;amp;_pii=S0013794498001015&amp;amp;_check=y&amp;amp;_origin=article&amp;amp;_zone=toolbar&amp;amp;_coverDate=31-Mar-1999&amp;amp;view=c&amp;amp;originContentFamily=serial&amp;amp;wchp=dGLzVlt-zSkzS&amp;amp;md5=5a7b6836655399c3317ee4b1c50b8f5b&amp;amp;pid=1-s2.0-S0013794498001015-main.pdf 全文链接_x000d__x000a_&lt;/_url&gt;&lt;_volume&gt;62&lt;/_volume&gt;&lt;/Details&gt;&lt;Extra&gt;&lt;DBUID&gt;{9AB83740-6ABA-4A72-A13F-52F897BABDEC}&lt;/DBUID&gt;&lt;/Extra&gt;&lt;/Item&gt;&lt;/References&gt;&lt;/Group&gt;&lt;Group&gt;&lt;References&gt;&lt;Item&gt;&lt;ID&gt;953&lt;/ID&gt;&lt;UID&gt;{1E3877D4-021E-4F51-8FDC-53777C849B3F}&lt;/UID&gt;&lt;Title&gt;Probability approach for prediction of corrosion and corrosion fatigue life&lt;/Title&gt;&lt;Template&gt;Journal Article&lt;/Template&gt;&lt;Star&gt;0&lt;/Star&gt;&lt;Tag&gt;0&lt;/Tag&gt;&lt;Author&gt;ZAMAN, K B M Q; Wei, Robert P&lt;/Author&gt;&lt;Year&gt;1994&lt;/Year&gt;&lt;Details&gt;&lt;_alternate_title&gt;AIAA JournalAIAA Journal&lt;/_alternate_title&gt;&lt;_created&gt;60431649&lt;/_created&gt;&lt;_date&gt;1994-01-01&lt;/_date&gt;&lt;_date_display&gt;1994_x000d__x000a_1994/10/01&lt;/_date_display&gt;&lt;_doi&gt;10.2514/3.12254&lt;/_doi&gt;&lt;_isbn&gt;0001-1452&lt;/_isbn&gt;&lt;_issue&gt;10&lt;/_issue&gt;&lt;_journal&gt;AIAA Journal&lt;/_journal&gt;&lt;_modified&gt;60431649&lt;/_modified&gt;&lt;_ori_publication&gt;American Institute of Aeronautics and Astronautics&lt;/_ori_publication&gt;&lt;_pages&gt;2073-2079&lt;/_pages&gt;&lt;_url&gt;http://arc.aiaa.org/doi/abs/10.2514/3.12254&lt;/_url&gt;&lt;_volume&gt;32&lt;/_volume&gt;&lt;/Details&gt;&lt;Extra&gt;&lt;DBUID&gt;{9AB83740-6ABA-4A72-A13F-52F897BABDEC}&lt;/DBUID&gt;&lt;/Extra&gt;&lt;/Item&gt;&lt;/References&gt;&lt;/Group&gt;&lt;Group&gt;&lt;References&gt;&lt;Item&gt;&lt;ID&gt;416&lt;/ID&gt;&lt;UID&gt;{FF935DAC-1634-47B0-B12E-D34ECE418C10}&lt;/UID&gt;&lt;Title&gt;Reliability-based reassessment of corrosion fatigue life&lt;/Title&gt;&lt;Template&gt;Journal Article&lt;/Template&gt;&lt;Star&gt;1&lt;/Star&gt;&lt;Tag&gt;5&lt;/Tag&gt;&lt;Author&gt;Zhang, Ruoxue; Mahadevan, Sankaran&lt;/Author&gt;&lt;Year&gt;2001&lt;/Year&gt;&lt;Details&gt;&lt;_alternate_title&gt;Structural Safety&lt;/_alternate_title&gt;&lt;_created&gt;59212368&lt;/_created&gt;&lt;_date_display&gt;2001///&lt;/_date_display&gt;&lt;_isbn&gt;0167-4730&lt;/_isbn&gt;&lt;_issue&gt;1&lt;/_issue&gt;&lt;_journal&gt;Structural Safety&lt;/_journal&gt;&lt;_keywords&gt;Pitting; Corrosion fatigue; Nondestructive inspection; Reliability updating&lt;/_keywords&gt;&lt;_modified&gt;59212368&lt;/_modified&gt;&lt;_pages&gt;77-91&lt;/_pages&gt;&lt;_url&gt;http://www.sciencedirect.com/science/article/pii/S0167473001000029 _x000d__x000a_http://pdn.sciencedirect.com/science?_ob=MiamiImageURL&amp;amp;_cid=271417&amp;amp;_user=1002983&amp;amp;_pii=S0167473001000029&amp;amp;_check=y&amp;amp;_origin=article&amp;amp;_zone=toolbar&amp;amp;_coverDate=31-Dec-2001&amp;amp;view=c&amp;amp;originContentFamily=serial&amp;amp;wchp=dGLbVBA-zSkWz&amp;amp;md5=0a89612c52b48ab28413ec1827db5f90&amp;amp;pid=1-s2.0-S0167473001000029-main.pdf 全文链接_x000d__x000a_&lt;/_url&gt;&lt;_volume&gt;23&lt;/_volume&gt;&lt;/Details&gt;&lt;Extra&gt;&lt;DBUID&gt;{9AB83740-6ABA-4A72-A13F-52F897BABDEC}&lt;/DBUID&gt;&lt;/Extra&gt;&lt;/Item&gt;&lt;/References&gt;&lt;/Group&gt;&lt;/Citation&gt;_x000a_"/>
    <w:docVar w:name="NE.Ref{8F8BBEDF-4A90-498F-AA54-6EE54789F99E}" w:val=" ADDIN NE.Ref.{8F8BBEDF-4A90-498F-AA54-6EE54789F99E}&lt;Citation&gt;&lt;Group&gt;&lt;References&gt;&lt;Item&gt;&lt;ID&gt;877&lt;/ID&gt;&lt;UID&gt;{DA836CD1-AD39-4E9D-A73F-EC12944FF8EC}&lt;/UID&gt;&lt;Title&gt;Comparison of rates of general corrosion and maximum pitting penetration on concrete embedded steel reinforcement&lt;/Title&gt;&lt;Template&gt;Journal Article&lt;/Template&gt;&lt;Star&gt;0&lt;/Star&gt;&lt;Tag&gt;0&lt;/Tag&gt;&lt;Author&gt;González, J A; Andrade, C; Alonso, C; Feliu, S&lt;/Author&gt;&lt;Year&gt;1995&lt;/Year&gt;&lt;Details&gt;&lt;_alternate_title&gt;Cement and Concrete Research&lt;/_alternate_title&gt;&lt;_created&gt;60020474&lt;/_created&gt;&lt;_date&gt;1995-02-01&lt;/_date&gt;&lt;_date_display&gt;1995/2//&lt;/_date_display&gt;&lt;_doi&gt;10.1016/0008-8846(95)00006-2&lt;/_doi&gt;&lt;_isbn&gt;0008-8846&lt;/_isbn&gt;&lt;_issue&gt;2&lt;/_issue&gt;&lt;_journal&gt;Cement and Concrete Research&lt;/_journal&gt;&lt;_keywords&gt;Chloride-contaminated concrete; reinforcement deterioration; maximum penetration of pits; average general corrosion; damage prediction&lt;/_keywords&gt;&lt;_modified&gt;60020474&lt;/_modified&gt;&lt;_pages&gt;257-264&lt;/_pages&gt;&lt;_url&gt;http://www.sciencedirect.com/science/article/pii/0008884695000062&lt;/_url&gt;&lt;_volume&gt;25&lt;/_volume&gt;&lt;/Details&gt;&lt;Extra&gt;&lt;DBUID&gt;{9AB83740-6ABA-4A72-A13F-52F897BABDEC}&lt;/DBUID&gt;&lt;/Extra&gt;&lt;/Item&gt;&lt;/References&gt;&lt;/Group&gt;&lt;/Citation&gt;_x000a_"/>
    <w:docVar w:name="NE.Ref{983C0C84-3DFC-4048-881B-CB1B1D8069A1}" w:val=" ADDIN NE.Ref.{983C0C84-3DFC-4048-881B-CB1B1D8069A1}&lt;Citation&gt;&lt;Group&gt;&lt;References&gt;&lt;Item&gt;&lt;ID&gt;964&lt;/ID&gt;&lt;UID&gt;{EB02B23A-C5B0-4267-95D3-00B07FE0887D}&lt;/UID&gt;&lt;Title&gt;九江长江公路大桥疲劳寿命计算研究报告&lt;/Title&gt;&lt;Template&gt;Report&lt;/Template&gt;&lt;Star&gt;0&lt;/Star&gt;&lt;Tag&gt;5&lt;/Tag&gt;&lt;Author&gt;长安大学&lt;/Author&gt;&lt;Year&gt;2012&lt;/Year&gt;&lt;Details&gt;&lt;_accessed&gt;60438076&lt;/_accessed&gt;&lt;_created&gt;60438076&lt;/_created&gt;&lt;_modified&gt;60438076&lt;/_modified&gt;&lt;/Details&gt;&lt;Extra&gt;&lt;DBUID&gt;{9AB83740-6ABA-4A72-A13F-52F897BABDEC}&lt;/DBUID&gt;&lt;/Extra&gt;&lt;/Item&gt;&lt;/References&gt;&lt;/Group&gt;&lt;/Citation&gt;_x000a_"/>
    <w:docVar w:name="NE.Ref{99293FDE-9653-4AEF-A4A9-120F61BB08ED}" w:val=" ADDIN NE.Ref.{99293FDE-9653-4AEF-A4A9-120F61BB08ED}&lt;Citation&gt;&lt;Group&gt;&lt;References&gt;&lt;Item&gt;&lt;ID&gt;965&lt;/ID&gt;&lt;UID&gt;{D8E8D2B0-1209-4D51-9ABE-A1A7DD614A86}&lt;/UID&gt;&lt;Title&gt;Random fatigue crack growth and inspection&lt;/Title&gt;&lt;Template&gt;Journal Article&lt;/Template&gt;&lt;Star&gt;0&lt;/Star&gt;&lt;Tag&gt;0&lt;/Tag&gt;&lt;Author&gt;Madsen, H O&lt;/Author&gt;&lt;Year&gt;1985&lt;/Year&gt;&lt;Details&gt;&lt;_journal&gt;Structural Safety and Reliability&lt;/_journal&gt;&lt;_pages&gt;475-484&lt;/_pages&gt;&lt;_volume&gt;1&lt;/_volume&gt;&lt;_created&gt;60443486&lt;/_created&gt;&lt;_modified&gt;60443486&lt;/_modified&gt;&lt;/Details&gt;&lt;Extra&gt;&lt;DBUID&gt;{9AB83740-6ABA-4A72-A13F-52F897BABDEC}&lt;/DBUID&gt;&lt;/Extra&gt;&lt;/Item&gt;&lt;/References&gt;&lt;/Group&gt;&lt;/Citation&gt;_x000a_"/>
    <w:docVar w:name="NE.Ref{993FDEA9-CAAF-455B-9D69-39826BD57FC3}" w:val=" ADDIN NE.Ref.{993FDEA9-CAAF-455B-9D69-39826BD57FC3}&lt;Citation&gt;&lt;Group&gt;&lt;References&gt;&lt;Item&gt;&lt;ID&gt;959&lt;/ID&gt;&lt;UID&gt;{9CD68D30-8A41-4ED3-952E-726AB40CBB85}&lt;/UID&gt;&lt;Title&gt;Methods of structural safety&lt;/Title&gt;&lt;Template&gt;Book&lt;/Template&gt;&lt;Star&gt;0&lt;/Star&gt;&lt;Tag&gt;0&lt;/Tag&gt;&lt;Author&gt;Madsen, Henrik O; Krenk, Steen; Lind, Niels Christian&lt;/Author&gt;&lt;Year&gt;2006&lt;/Year&gt;&lt;Details&gt;&lt;_isbn&gt;0486445976&lt;/_isbn&gt;&lt;_publisher&gt;Courier Dover Publications&lt;/_publisher&gt;&lt;_created&gt;60433299&lt;/_created&gt;&lt;_modified&gt;60433299&lt;/_modified&gt;&lt;/Details&gt;&lt;Extra&gt;&lt;DBUID&gt;{9AB83740-6ABA-4A72-A13F-52F897BABDEC}&lt;/DBUID&gt;&lt;/Extra&gt;&lt;/Item&gt;&lt;/References&gt;&lt;/Group&gt;&lt;/Citation&gt;_x000a_"/>
    <w:docVar w:name="NE.Ref{9B4F9DB9-E14E-4C47-A0AB-78DA5D1654E2}" w:val=" ADDIN NE.Ref.{9B4F9DB9-E14E-4C47-A0AB-78DA5D1654E2}&lt;Citation&gt;&lt;Group&gt;&lt;References&gt;&lt;Item&gt;&lt;ID&gt;116&lt;/ID&gt;&lt;UID&gt;{39F0DEAF-9426-4F03-BB3F-712C36BC7491}&lt;/UID&gt;&lt;Title&gt;In-Service Evaluation of Cable-Stayed Bridges, Overview of Available Methods, and Findings&lt;/Title&gt;&lt;Template&gt;Journal Article&lt;/Template&gt;&lt;Star&gt;1&lt;/Star&gt;&lt;Tag&gt;5&lt;/Tag&gt;&lt;Author&gt;Mehrabi, Armin B&lt;/Author&gt;&lt;Year&gt;2006&lt;/Year&gt;&lt;Details&gt;&lt;_alternate_title&gt;Journal of Bridge Engineering_x000d__x000a_J. Bridge Eng.&lt;/_alternate_title&gt;&lt;_created&gt;58885879&lt;/_created&gt;&lt;_date_display&gt;2006/11/00/&lt;/_date_display&gt;&lt;_issue&gt;6&lt;/_issue&gt;&lt;_journal&gt;Journal of Bridge Engineering&lt;/_journal&gt;&lt;_keywords&gt;Bridges, cable-stayed; Inspection; Evaluation; Nondestructive tests; Damage; Vibration; Monitoring&lt;/_keywords&gt;&lt;_modified&gt;58885879&lt;/_modified&gt;&lt;_ori_publication&gt;ASCE&lt;/_ori_publication&gt;&lt;_pages&gt;716-724&lt;/_pages&gt;&lt;_url&gt;http://dx.doi.org/10.1061/(ASCE)1084-0702(2006)11:6(716)&lt;/_url&gt;&lt;_volume&gt;11&lt;/_volume&gt;&lt;/Details&gt;&lt;Extra&gt;&lt;DBUID&gt;{9AB83740-6ABA-4A72-A13F-52F897BABDEC}&lt;/DBUID&gt;&lt;/Extra&gt;&lt;/Item&gt;&lt;/References&gt;&lt;/Group&gt;&lt;/Citation&gt;_x000a_"/>
    <w:docVar w:name="NE.Ref{9C451C99-FAF0-4DA8-BE87-6587C2E89B0C}" w:val=" ADDIN NE.Ref.{9C451C99-FAF0-4DA8-BE87-6587C2E89B0C}&lt;Citation&gt;&lt;Group&gt;&lt;References&gt;&lt;Item&gt;&lt;ID&gt;197&lt;/ID&gt;&lt;UID&gt;{5B821DE2-7B79-4265-8B1D-85FF7A403680}&lt;/UID&gt;&lt;Title&gt;Narrow reliability bounds for structural systems&lt;/Title&gt;&lt;Template&gt;Journal Article&lt;/Template&gt;&lt;Star&gt;0&lt;/Star&gt;&lt;Tag&gt;0&lt;/Tag&gt;&lt;Author&gt;Ditlevsen, O&lt;/Author&gt;&lt;Year&gt;1979&lt;/Year&gt;&lt;Details&gt;&lt;_created&gt;59013945&lt;/_created&gt;&lt;_isbn&gt;0360-1218&lt;/_isbn&gt;&lt;_issue&gt;4&lt;/_issue&gt;&lt;_journal&gt;Journal of structural mechanics&lt;/_journal&gt;&lt;_modified&gt;59013945&lt;/_modified&gt;&lt;_pages&gt;453-472&lt;/_pages&gt;&lt;_volume&gt;7&lt;/_volume&gt;&lt;/Details&gt;&lt;Extra&gt;&lt;DBUID&gt;{9AB83740-6ABA-4A72-A13F-52F897BABDEC}&lt;/DBUID&gt;&lt;/Extra&gt;&lt;/Item&gt;&lt;/References&gt;&lt;/Group&gt;&lt;/Citation&gt;_x000a_"/>
    <w:docVar w:name="NE.Ref{9C7EC222-C54A-4FD2-8E49-E5B5A25FE768}" w:val=" ADDIN NE.Ref.{9C7EC222-C54A-4FD2-8E49-E5B5A25FE768}&lt;Citation&gt;&lt;Group&gt;&lt;References&gt;&lt;Item&gt;&lt;ID&gt;840&lt;/ID&gt;&lt;UID&gt;{FF6C282D-FA49-46BB-B796-0A1E0078476B}&lt;/UID&gt;&lt;Title&gt;An international review of chloride ingress into structural concrete&lt;/Title&gt;&lt;Template&gt;Journal Article&lt;/Template&gt;&lt;Star&gt;0&lt;/Star&gt;&lt;Tag&gt;0&lt;/Tag&gt;&lt;Author&gt;Bamforth, P B; Price, William Frank; Emerson, Mary&lt;/Author&gt;&lt;Year&gt;1997&lt;/Year&gt;&lt;Details&gt;&lt;_created&gt;59902315&lt;/_created&gt;&lt;_isbn&gt;0266-7045&lt;/_isbn&gt;&lt;_journal&gt;CONTRACTOR REPORT 359&lt;/_journal&gt;&lt;_modified&gt;59902315&lt;/_modified&gt;&lt;/Details&gt;&lt;Extra&gt;&lt;DBUID&gt;{9AB83740-6ABA-4A72-A13F-52F897BABDEC}&lt;/DBUID&gt;&lt;/Extra&gt;&lt;/Item&gt;&lt;/References&gt;&lt;/Group&gt;&lt;/Citation&gt;_x000a_"/>
    <w:docVar w:name="NE.Ref{9EBDDF8F-D7E0-455C-8121-A2BAC847FEE5}" w:val=" ADDIN NE.Ref.{9EBDDF8F-D7E0-455C-8121-A2BAC847FEE5}&lt;Citation&gt;&lt;Group&gt;&lt;References&gt;&lt;Item&gt;&lt;ID&gt;976&lt;/ID&gt;&lt;UID&gt;{DD887720-ECAE-4481-AA45-AE3AF2BDB95E}&lt;/UID&gt;&lt;Title&gt;SIF of surface cracks and fatigue crack propagation behaviour in a cylindrical bar&lt;/Title&gt;&lt;Template&gt;Conference Proceedings&lt;/Template&gt;&lt;Star&gt;0&lt;/Star&gt;&lt;Tag&gt;0&lt;/Tag&gt;&lt;Author&gt;NEZU, KIKUO; MACHIDA, SHURO; NAKAMURA, HlSASHI&lt;/Author&gt;&lt;Year&gt;1982&lt;/Year&gt;&lt;Details&gt;&lt;_pages&gt;87-92&lt;/_pages&gt;&lt;_secondary_title&gt;Japan Congress on Materials Research, 25 th, Tokyo, Japan&lt;/_secondary_title&gt;&lt;_created&gt;60463502&lt;/_created&gt;&lt;_modified&gt;60463502&lt;/_modified&gt;&lt;/Details&gt;&lt;Extra&gt;&lt;DBUID&gt;{9AB83740-6ABA-4A72-A13F-52F897BABDEC}&lt;/DBUID&gt;&lt;/Extra&gt;&lt;/Item&gt;&lt;/References&gt;&lt;/Group&gt;&lt;/Citation&gt;_x000a_"/>
    <w:docVar w:name="NE.Ref{9EFA2A21-16B0-4268-8B59-D4DDBAD76501}" w:val=" ADDIN NE.Ref.{9EFA2A21-16B0-4268-8B59-D4DDBAD76501}&lt;Citation&gt;&lt;Group&gt;&lt;References&gt;&lt;Item&gt;&lt;ID&gt;1005&lt;/ID&gt;&lt;UID&gt;{FE792A56-4026-446B-A141-44713C96E75E}&lt;/UID&gt;&lt;Title&gt;Definition of fatigue cracks through nondestructive testing&lt;/Title&gt;&lt;Template&gt;Journal Article&lt;/Template&gt;&lt;Star&gt;0&lt;/Star&gt;&lt;Tag&gt;0&lt;/Tag&gt;&lt;Author&gt;Packman, P F; Pearson, H S; Owens, J S; Young, G&lt;/Author&gt;&lt;Year&gt;1969&lt;/Year&gt;&lt;Details&gt;&lt;_journal&gt;Journal Materials&lt;/_journal&gt;&lt;_created&gt;60495379&lt;/_created&gt;&lt;_modified&gt;60495379&lt;/_modified&gt;&lt;/Details&gt;&lt;Extra&gt;&lt;DBUID&gt;{9AB83740-6ABA-4A72-A13F-52F897BABDEC}&lt;/DBUID&gt;&lt;/Extra&gt;&lt;/Item&gt;&lt;/References&gt;&lt;/Group&gt;&lt;/Citation&gt;_x000a_"/>
    <w:docVar w:name="NE.Ref{9F2A8523-D5E2-4637-9CFD-C91038C1E9B2}" w:val=" ADDIN NE.Ref.{9F2A8523-D5E2-4637-9CFD-C91038C1E9B2}&lt;Citation&gt;&lt;Group&gt;&lt;References&gt;&lt;Item&gt;&lt;ID&gt;949&lt;/ID&gt;&lt;UID&gt;{40EEBD0B-3702-4090-8F11-7B653B6F92F0}&lt;/UID&gt;&lt;Title&gt;Fatigue crack growth model for assessing reliability of box-girders for cable-stayed bridge combining SHMS with strain data&lt;/Title&gt;&lt;Template&gt;Journal Article&lt;/Template&gt;&lt;Star&gt;0&lt;/Star&gt;&lt;Tag&gt;5&lt;/Tag&gt;&lt;Author&gt;Wang, Y; Li, Z X; Li, A Q&lt;/Author&gt;&lt;Year&gt;2011&lt;/Year&gt;&lt;Details&gt;&lt;_alternate_title&gt;Theoretical and Applied Fracture Mechanics&lt;/_alternate_title&gt;&lt;_created&gt;60427655&lt;/_created&gt;&lt;_date&gt;2011-02-01&lt;/_date&gt;&lt;_date_display&gt;2011/2//&lt;/_date_display&gt;&lt;_doi&gt;10.1016/j.tafmec.2011.01.006&lt;/_doi&gt;&lt;_isbn&gt;0167-8442&lt;/_isbn&gt;&lt;_issue&gt;1&lt;/_issue&gt;&lt;_journal&gt;Theoretical and Applied Fracture Mechanics&lt;/_journal&gt;&lt;_keywords&gt;Fatigue crack growth; Fatigue reliability; Cable-stayed bridge; Structural health monitoring&lt;/_keywords&gt;&lt;_modified&gt;60427655&lt;/_modified&gt;&lt;_pages&gt;60-67&lt;/_pages&gt;&lt;_url&gt;http://www.sciencedirect.com/science/article/pii/S0167844211000073&lt;/_url&gt;&lt;_volume&gt;55&lt;/_volume&gt;&lt;/Details&gt;&lt;Extra&gt;&lt;DBUID&gt;{9AB83740-6ABA-4A72-A13F-52F897BABDEC}&lt;/DBUID&gt;&lt;/Extra&gt;&lt;/Item&gt;&lt;/References&gt;&lt;/Group&gt;&lt;/Citation&gt;_x000a_"/>
    <w:docVar w:name="NE.Ref{9FB5A9DA-8567-4C0A-9FC4-7510AB5EEB71}" w:val=" ADDIN NE.Ref.{9FB5A9DA-8567-4C0A-9FC4-7510AB5EEB71}&lt;Citation&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A106C390-5421-4A37-8EEB-FBD932A75F66}" w:val=" ADDIN NE.Ref.{A106C390-5421-4A37-8EEB-FBD932A75F66}&lt;Citation&gt;&lt;Group&gt;&lt;References&gt;&lt;Item&gt;&lt;ID&gt;914&lt;/ID&gt;&lt;UID&gt;{DF8DC66B-49FD-4E92-9F18-5C1DF678676B}&lt;/UID&gt;&lt;Title&gt;复掺矿物掺合料混凝土碳化深度预测模型&lt;/Title&gt;&lt;Template&gt;Journal Article&lt;/Template&gt;&lt;Star&gt;0&lt;/Star&gt;&lt;Tag&gt;0&lt;/Tag&gt;&lt;Author&gt;牛荻涛; 李春晖; 宋华&lt;/Author&gt;&lt;Year&gt;2010&lt;/Year&gt;&lt;Details&gt;&lt;_created&gt;60211360&lt;/_created&gt;&lt;_issue&gt;4&lt;/_issue&gt;&lt;_journal&gt;西安建筑科技大学学报: 自然科学版&lt;/_journal&gt;&lt;_modified&gt;60211360&lt;/_modified&gt;&lt;_pages&gt;464-467&lt;/_pages&gt;&lt;_volume&gt;42&lt;/_volume&gt;&lt;/Details&gt;&lt;Extra&gt;&lt;DBUID&gt;{9AB83740-6ABA-4A72-A13F-52F897BABDEC}&lt;/DBUID&gt;&lt;/Extra&gt;&lt;/Item&gt;&lt;/References&gt;&lt;/Group&gt;&lt;/Citation&gt;_x000a_"/>
    <w:docVar w:name="NE.Ref{A11C866D-1136-4873-803D-8E39DEB27322}" w:val=" ADDIN NE.Ref.{A11C866D-1136-4873-803D-8E39DEB27322}&lt;Citation&gt;&lt;Group&gt;&lt;References&gt;&lt;Item&gt;&lt;ID&gt;979&lt;/ID&gt;&lt;UID&gt;{CE58A618-696C-4201-9B97-D698226CA410}&lt;/UID&gt;&lt;Title&gt;Strain-energy release rate for a single-edge-cracked circular bar in tension&lt;/Title&gt;&lt;Template&gt;Journal Article&lt;/Template&gt;&lt;Star&gt;0&lt;/Star&gt;&lt;Tag&gt;0&lt;/Tag&gt;&lt;Author&gt;Daoud, OEK; Cartwright, D J; Carney, M&lt;/Author&gt;&lt;Year&gt;1978&lt;/Year&gt;&lt;Details&gt;&lt;_isbn&gt;0309-3247&lt;/_isbn&gt;&lt;_issue&gt;2&lt;/_issue&gt;&lt;_journal&gt;The Journal of Strain Analysis for Engineering Design&lt;/_journal&gt;&lt;_pages&gt;83-89&lt;/_pages&gt;&lt;_volume&gt;13&lt;/_volume&gt;&lt;_created&gt;60463515&lt;/_created&gt;&lt;_modified&gt;60463515&lt;/_modified&gt;&lt;/Details&gt;&lt;Extra&gt;&lt;DBUID&gt;{9AB83740-6ABA-4A72-A13F-52F897BABDEC}&lt;/DBUID&gt;&lt;/Extra&gt;&lt;/Item&gt;&lt;/References&gt;&lt;/Group&gt;&lt;/Citation&gt;_x000a_"/>
    <w:docVar w:name="NE.Ref{A18639DB-B3FA-42A8-BE0E-ACEB189365E3}" w:val=" ADDIN NE.Ref.{A18639DB-B3FA-42A8-BE0E-ACEB189365E3}&lt;Citation&gt;&lt;Group&gt;&lt;References&gt;&lt;Item&gt;&lt;ID&gt;169&lt;/ID&gt;&lt;UID&gt;{FEDADD6E-BD03-4BBC-9744-57843891F2F7}&lt;/UID&gt;&lt;Title&gt;Lifetime Performance Analysis of Existing Reinforced Concrete Bridges. II: Application&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2338&lt;/_created&gt;&lt;_date_display&gt;2005/06/00/&lt;/_date_display&gt;&lt;_issue&gt;2&lt;/_issue&gt;&lt;_journal&gt;Journal of Infrastructure Systems&lt;/_journal&gt;&lt;_keywords&gt;Bridges, concrete; Chlorides; Corrosion; Deterioration; Performance evaluation; Life cycles; Concrete, reinforced; Superstructures; Structural reliability; Colorado&lt;/_keywords&gt;&lt;_modified&gt;58992338&lt;/_modified&gt;&lt;_ori_publication&gt;ASCE&lt;/_ori_publication&gt;&lt;_pages&gt;129-141&lt;/_pages&gt;&lt;_url&gt;http://dx.doi.org/10.1061/(ASCE)1076-0342(2005)11:2(129)&lt;/_url&gt;&lt;_volume&gt;11&lt;/_volume&gt;&lt;/Details&gt;&lt;Extra&gt;&lt;DBUID&gt;{9AB83740-6ABA-4A72-A13F-52F897BABDEC}&lt;/DBUID&gt;&lt;/Extra&gt;&lt;/Item&gt;&lt;/References&gt;&lt;/Group&gt;&lt;Group&gt;&lt;References&gt;&lt;Item&gt;&lt;ID&gt;174&lt;/ID&gt;&lt;UID&gt;{49E9A95A-6CD0-4A31-9564-13C7F176E41A}&lt;/UID&gt;&lt;Title&gt;Lifetime Performance Analysis of Existing Reinforced Concrete Bridges. I: Theory&lt;/Title&gt;&lt;Template&gt;Journal Article&lt;/Template&gt;&lt;Star&gt;1&lt;/Star&gt;&lt;Tag&gt;5&lt;/Tag&gt;&lt;Author&gt;Akgul, Ferhat; Frangopol, Dan M&lt;/Author&gt;&lt;Year&gt;2005&lt;/Year&gt;&lt;Details&gt;&lt;_alternate_title&gt;Journal of Infrastructure Systems_x000d__x000a_J. Infrastruct. Syst.&lt;/_alternate_title&gt;&lt;_created&gt;58996619&lt;/_created&gt;&lt;_date_display&gt;2005/06/00/&lt;/_date_display&gt;&lt;_issue&gt;2&lt;/_issue&gt;&lt;_journal&gt;Journal of Infrastructure Systems&lt;/_journal&gt;&lt;_keywords&gt;Bridges, concrete; Chlorides; Corrosion; Deterioration; Performance evaluation; Life cycles; Concrete, reinforced; Limit states; Random variables&lt;/_keywords&gt;&lt;_modified&gt;58996619&lt;/_modified&gt;&lt;_ori_publication&gt;ASCE&lt;/_ori_publication&gt;&lt;_pages&gt;122-128&lt;/_pages&gt;&lt;_url&gt;http://dx.doi.org/10.1061/(ASCE)1076-0342(2005)11:2(122)&lt;/_url&gt;&lt;_volume&gt;11&lt;/_volume&gt;&lt;/Details&gt;&lt;Extra&gt;&lt;DBUID&gt;{9AB83740-6ABA-4A72-A13F-52F897BABDEC}&lt;/DBUID&gt;&lt;/Extra&gt;&lt;/Item&gt;&lt;/References&gt;&lt;/Group&gt;&lt;/Citation&gt;_x000a_"/>
    <w:docVar w:name="NE.Ref{A1875E00-D93D-4131-8918-4C8D3A4BD95C}" w:val=" ADDIN NE.Ref.{A1875E00-D93D-4131-8918-4C8D3A4BD95C}&lt;Citation&gt;&lt;Group&gt;&lt;References&gt;&lt;Item&gt;&lt;ID&gt;347&lt;/ID&gt;&lt;UID&gt;{FEDD5528-9F8F-4327-9CE6-15B9DD1B4ED6}&lt;/UID&gt;&lt;Title&gt;平行钢索的锈蚀时变失效概率分析&lt;/Title&gt;&lt;Template&gt;Journal Article&lt;/Template&gt;&lt;Star&gt;1&lt;/Star&gt;&lt;Tag&gt;5&lt;/Tag&gt;&lt;Author&gt;马小利; 王立彬; 丁盛&lt;/Author&gt;&lt;Year&gt;2012&lt;/Year&gt;&lt;Details&gt;&lt;_created&gt;59180469&lt;/_created&gt;&lt;_journal&gt;工程力学&lt;/_journal&gt;&lt;_modified&gt;59180469&lt;/_modified&gt;&lt;_pages&gt;210:216&lt;/_pages&gt;&lt;_volume&gt;4&lt;/_volume&gt;&lt;_translated_author&gt;Ma, Xiaoli;Wang, Libin;Ding, Sheng&lt;/_translated_author&gt;&lt;/Details&gt;&lt;Extra&gt;&lt;DBUID&gt;{9AB83740-6ABA-4A72-A13F-52F897BABDEC}&lt;/DBUID&gt;&lt;/Extra&gt;&lt;/Item&gt;&lt;/References&gt;&lt;/Group&gt;&lt;/Citation&gt;_x000a_"/>
    <w:docVar w:name="NE.Ref{A2FD62C0-62E0-4EA9-AC69-7D3829BC91EC}" w:val=" ADDIN NE.Ref.{A2FD62C0-62E0-4EA9-AC69-7D3829BC91EC}&lt;Citation&gt;&lt;Group&gt;&lt;References&gt;&lt;Item&gt;&lt;ID&gt;925&lt;/ID&gt;&lt;UID&gt;{BC03613E-89E9-49F6-846A-29E486A33E6A}&lt;/UID&gt;&lt;Title&gt;Probabilistic fatigue life updating accounting for inspections of multiple critical locations&lt;/Title&gt;&lt;Template&gt;Journal Article&lt;/Template&gt;&lt;Star&gt;0&lt;/Star&gt;&lt;Tag&gt;5&lt;/Tag&gt;&lt;Author&gt;Maljaars, J; Vrouwenvelder, A C W M&lt;/Author&gt;&lt;Year&gt;2014&lt;/Year&gt;&lt;Details&gt;&lt;_alternate_title&gt;International Journal of Fatigue&lt;/_alternate_title&gt;&lt;_created&gt;60254587&lt;/_created&gt;&lt;_date&gt;2014-11-01&lt;/_date&gt;&lt;_date_display&gt;2014/11//&lt;/_date_display&gt;&lt;_doi&gt;10.1016/j.ijfatigue.2014.06.011&lt;/_doi&gt;&lt;_isbn&gt;0142-1123&lt;/_isbn&gt;&lt;_issue&gt;0&lt;/_issue&gt;&lt;_journal&gt;International Journal of Fatigue&lt;/_journal&gt;&lt;_keywords&gt;Fracture mechanics; System reliability; Bayesian updating; Inspection planning; Orthotropic bridge deck&lt;/_keywords&gt;&lt;_modified&gt;60254587&lt;/_modified&gt;&lt;_pages&gt;24-37&lt;/_pages&gt;&lt;_url&gt;http://www.sciencedirect.com/science/article/pii/S0142112314001741&lt;/_url&gt;&lt;_volume&gt;68&lt;/_volume&gt;&lt;/Details&gt;&lt;Extra&gt;&lt;DBUID&gt;{9AB83740-6ABA-4A72-A13F-52F897BABDEC}&lt;/DBUID&gt;&lt;/Extra&gt;&lt;/Item&gt;&lt;/References&gt;&lt;/Group&gt;&lt;/Citation&gt;_x000a_"/>
    <w:docVar w:name="NE.Ref{A86A026E-40F0-4D6B-98C1-F58336254DC6}" w:val=" ADDIN NE.Ref.{A86A026E-40F0-4D6B-98C1-F58336254DC6}&lt;Citation&gt;&lt;Group&gt;&lt;References&gt;&lt;Item&gt;&lt;ID&gt;587&lt;/ID&gt;&lt;UID&gt;{55DB3D07-839A-40AC-8848-8F52059FEB45}&lt;/UID&gt;&lt;Title&gt;斜拉桥结构静力可靠度分析&lt;/Title&gt;&lt;Template&gt;Journal Article&lt;/Template&gt;&lt;Star&gt;0&lt;/Star&gt;&lt;Tag&gt;0&lt;/Tag&gt;&lt;Author&gt;程进; 肖汝诚&lt;/Author&gt;&lt;Year&gt;2004&lt;/Year&gt;&lt;Details&gt;&lt;_author_adr&gt;同济大学桥梁工程系,同济大学桥梁工程系 上海200092_x000d__x000a__x000d__x000a__x000d__x000a__x000d__x000a__x000d__x000a__x000d__x000a__x000d__x000a__x000d__x000a_,上海200092&lt;/_author_adr&gt;&lt;_created&gt;59475571&lt;/_created&gt;&lt;_db_provider&gt;CNKI&lt;/_db_provider&gt;&lt;_isbn&gt;0253-374X&lt;/_isbn&gt;&lt;_issue&gt;12&lt;/_issue&gt;&lt;_journal&gt;同济大学学报(自然科学版)&lt;/_journal&gt;&lt;_keywords&gt;斜拉桥;静力可靠度;失效概率;响应面法;混合分析法&lt;/_keywords&gt;&lt;_modified&gt;59475571&lt;/_modified&gt;&lt;_pages&gt;1593-1598&lt;/_pages&gt;&lt;_url&gt;http://pdf.d.cnki.net/cjfdsearch/pdfdownloadnew.asp?encode=gb&amp;amp;nettype=cnet&amp;amp;zt=C034&amp;amp;filename=WhUeUVzLRV3NlBzSVdkbXJzVkZVbyVWV5pkTkFmM5RnMuRXOXBTYl9mNi5USE52aSNFVhhmQOpGMwImZvgFcwRGdQlEMOplSyQFev8UVk5Ub0hXVnZmZJRVTjV2SWlnVHRkZVdTRsJnZoV0VTNXdWVFU5hkZQV2Q5I2S3M0ZMRWRTlEZ1d2TBdmYkRFT11mS90zdq5UMi5kYD1ETyBTVlZzR3YXcY50TrMDM5VVOnZVdLFjMMJkQwxkVuNnNNRzTvRnYFNzLRl2d2hGO4FGM0YmdhN2NwEFOJVnNslFZWlUMTFzMqh2TwMlb1o1NiFDRZRTT2N0TCRXdRVURChWOllHVtd2SBF1NFZkSEBlSU10MH5UMZNVYsVWW5hlQGtSY&amp;amp;doi=CNKI:SUN:TJDZ.0.2004-12-009&amp;amp;m=mazsEeIlmRoB3MFN2aVFUVwg1Z0klatZEOhl0QsZ2T4gWejZmatN1a=0TPBRTQ302QZFnQXNXVRhTRoJWYDN1dHdTUCdEVygka0MWN0oUNZ1&amp;amp;filetitle=%d0%b1%c0%ad%c7%c5%bd%e1%b9%b9%be%b2%c1%a6%bf%c9%bf%bf%b6%c8%b7%d6%ce%f6&amp;amp;p=CJFQ&amp;amp;cflag=&amp;amp;pager=46-51 全文链接_x000d__x000a_&lt;/_url&gt;&lt;/Details&gt;&lt;Extra&gt;&lt;DBUID&gt;{9AB83740-6ABA-4A72-A13F-52F897BABDEC}&lt;/DBUID&gt;&lt;/Extra&gt;&lt;/Item&gt;&lt;/References&gt;&lt;/Group&gt;&lt;/Citation&gt;_x000a_"/>
    <w:docVar w:name="NE.Ref{AB20ECB6-8F1E-435C-8439-918C76003007}" w:val=" ADDIN NE.Ref.{AB20ECB6-8F1E-435C-8439-918C76003007}&lt;Citation&gt;&lt;Group&gt;&lt;References&gt;&lt;Item&gt;&lt;ID&gt;953&lt;/ID&gt;&lt;UID&gt;{1E3877D4-021E-4F51-8FDC-53777C849B3F}&lt;/UID&gt;&lt;Title&gt;Probability approach for prediction of corrosion and corrosion fatigue life&lt;/Title&gt;&lt;Template&gt;Journal Article&lt;/Template&gt;&lt;Star&gt;0&lt;/Star&gt;&lt;Tag&gt;0&lt;/Tag&gt;&lt;Author&gt;ZAMAN, K B M Q; Wei, Robert P&lt;/Author&gt;&lt;Year&gt;1994&lt;/Year&gt;&lt;Details&gt;&lt;_alternate_title&gt;AIAA JournalAIAA Journal&lt;/_alternate_title&gt;&lt;_created&gt;60431649&lt;/_created&gt;&lt;_date&gt;1994-01-01&lt;/_date&gt;&lt;_date_display&gt;1994_x000d__x000a_1994/10/01&lt;/_date_display&gt;&lt;_doi&gt;10.2514/3.12254&lt;/_doi&gt;&lt;_isbn&gt;0001-1452&lt;/_isbn&gt;&lt;_issue&gt;10&lt;/_issue&gt;&lt;_journal&gt;AIAA Journal&lt;/_journal&gt;&lt;_modified&gt;60431649&lt;/_modified&gt;&lt;_ori_publication&gt;American Institute of Aeronautics and Astronautics&lt;/_ori_publication&gt;&lt;_pages&gt;2073-2079&lt;/_pages&gt;&lt;_url&gt;http://arc.aiaa.org/doi/abs/10.2514/3.12254&lt;/_url&gt;&lt;_volume&gt;32&lt;/_volume&gt;&lt;/Details&gt;&lt;Extra&gt;&lt;DBUID&gt;{9AB83740-6ABA-4A72-A13F-52F897BABDEC}&lt;/DBUID&gt;&lt;/Extra&gt;&lt;/Item&gt;&lt;/References&gt;&lt;/Group&gt;&lt;/Citation&gt;_x000a_"/>
    <w:docVar w:name="NE.Ref{ABEF63A6-4CE7-4691-A401-3073BAADF596}" w:val=" ADDIN NE.Ref.{ABEF63A6-4CE7-4691-A401-3073BAADF596}&lt;Citation&gt;&lt;Group&gt;&lt;References&gt;&lt;Item&gt;&lt;ID&gt;525&lt;/ID&gt;&lt;UID&gt;{64A2412B-8FCF-4534-93DC-1C03AFAFEA68}&lt;/UID&gt;&lt;Title&gt;锈蚀混凝土构件的承载性能评估与设计&lt;/Title&gt;&lt;Template&gt;Book&lt;/Template&gt;&lt;Star&gt;0&lt;/Star&gt;&lt;Tag&gt;0&lt;/Tag&gt;&lt;Author&gt;李富民&lt;/Author&gt;&lt;Year&gt;2010&lt;/Year&gt;&lt;Details&gt;&lt;_created&gt;59358905&lt;/_created&gt;&lt;_modified&gt;59358905&lt;/_modified&gt;&lt;_place_published&gt;北京&lt;/_place_published&gt;&lt;_publisher&gt;中国铁道出版社&lt;/_publisher&gt;&lt;/Details&gt;&lt;Extra&gt;&lt;DBUID&gt;{9AB83740-6ABA-4A72-A13F-52F897BABDEC}&lt;/DBUID&gt;&lt;/Extra&gt;&lt;/Item&gt;&lt;/References&gt;&lt;/Group&gt;&lt;/Citation&gt;_x000a_"/>
    <w:docVar w:name="NE.Ref{B003118A-F6D5-4245-842B-9666A6614D7B}" w:val=" ADDIN NE.Ref.{B003118A-F6D5-4245-842B-9666A6614D7B}&lt;Citation&gt;&lt;Group&gt;&lt;References&gt;&lt;Item&gt;&lt;ID&gt;543&lt;/ID&gt;&lt;UID&gt;{73D94C49-D0F6-4DDF-B5AC-77A88D11B79A}&lt;/UID&gt;&lt;Title&gt;Durability of concrete-fifty years of progress?&lt;/Title&gt;&lt;Template&gt;Journal Article&lt;/Template&gt;&lt;Star&gt;0&lt;/Star&gt;&lt;Tag&gt;0&lt;/Tag&gt;&lt;Author&gt;Mehta, P K&lt;/Author&gt;&lt;Year&gt;1991&lt;/Year&gt;&lt;Details&gt;&lt;_created&gt;59406979&lt;/_created&gt;&lt;_journal&gt;ACI SP&lt;/_journal&gt;&lt;_modified&gt;59406979&lt;/_modified&gt;&lt;_pages&gt;1-31&lt;/_pages&gt;&lt;_volume&gt;126&lt;/_volume&gt;&lt;/Details&gt;&lt;Extra&gt;&lt;DBUID&gt;{9AB83740-6ABA-4A72-A13F-52F897BABDEC}&lt;/DBUID&gt;&lt;/Extra&gt;&lt;/Item&gt;&lt;/References&gt;&lt;/Group&gt;&lt;/Citation&gt;_x000a_"/>
    <w:docVar w:name="NE.Ref{B06F695F-495F-49D2-AEC4-1DA72CE113ED}" w:val=" ADDIN NE.Ref.{B06F695F-495F-49D2-AEC4-1DA72CE113ED}&lt;Citation&gt;&lt;Group&gt;&lt;References&gt;&lt;Item&gt;&lt;ID&gt;745&lt;/ID&gt;&lt;UID&gt;{652E02C8-357D-4B50-A2E4-926BD6EE3061}&lt;/UID&gt;&lt;Title&gt;公路钢桥腐蚀与防护&lt;/Title&gt;&lt;Template&gt;Book&lt;/Template&gt;&lt;Star&gt;1&lt;/Star&gt;&lt;Tag&gt;5&lt;/Tag&gt;&lt;Author&gt;任必年&lt;/Author&gt;&lt;Year&gt;2002&lt;/Year&gt;&lt;Details&gt;&lt;_accessed&gt;59706603&lt;/_accessed&gt;&lt;_created&gt;59706603&lt;/_created&gt;&lt;_modified&gt;59706603&lt;/_modified&gt;&lt;_place_published&gt;北京&lt;/_place_published&gt;&lt;_publisher&gt;人民交通出版社&lt;/_publisher&gt;&lt;_translated_author&gt;Binian, Ren&lt;/_translated_author&gt;&lt;_translated_place_published&gt;Beijing&lt;/_translated_place_published&gt;&lt;_translated_publisher&gt;China Communications Press&lt;/_translated_publisher&gt;&lt;_translated_title&gt;Corrosion and Protection of Highway Steel Bridges&lt;/_translated_title&gt;&lt;/Details&gt;&lt;Extra&gt;&lt;DBUID&gt;{9AB83740-6ABA-4A72-A13F-52F897BABDEC}&lt;/DBUID&gt;&lt;/Extra&gt;&lt;/Item&gt;&lt;/References&gt;&lt;/Group&gt;&lt;/Citation&gt;_x000a_"/>
    <w:docVar w:name="NE.Ref{B0D11904-669B-4243-9783-B7BE323937DA}" w:val=" ADDIN NE.Ref.{B0D11904-669B-4243-9783-B7BE323937DA}&lt;Citation&gt;&lt;Group&gt;&lt;References&gt;&lt;Item&gt;&lt;ID&gt;684&lt;/ID&gt;&lt;UID&gt;{0108C5C3-C59C-4BFA-9CD1-92CA5F5AAAFA}&lt;/UID&gt;&lt;Title&gt;混凝土结构耐久性&lt;/Title&gt;&lt;Template&gt;Book&lt;/Template&gt;&lt;Star&gt;0&lt;/Star&gt;&lt;Tag&gt;0&lt;/Tag&gt;&lt;Author&gt;金伟良; 赵羽习&lt;/Author&gt;&lt;Year&gt;2002&lt;/Year&gt;&lt;Details&gt;&lt;_accessed&gt;59665892&lt;/_accessed&gt;&lt;_created&gt;59665892&lt;/_created&gt;&lt;_modified&gt;59665893&lt;/_modified&gt;&lt;_place_published&gt;北京&lt;/_place_published&gt;&lt;_publisher&gt;科学出版社&lt;/_publisher&gt;&lt;/Details&gt;&lt;Extra&gt;&lt;DBUID&gt;{9AB83740-6ABA-4A72-A13F-52F897BABDEC}&lt;/DBUID&gt;&lt;/Extra&gt;&lt;/Item&gt;&lt;/References&gt;&lt;/Group&gt;&lt;/Citation&gt;_x000a_"/>
    <w:docVar w:name="NE.Ref{B13D3857-7DE4-49DE-8DBB-F516FBC32B06}" w:val=" ADDIN NE.Ref.{B13D3857-7DE4-49DE-8DBB-F516FBC32B06}&lt;Citation&gt;&lt;Group&gt;&lt;References&gt;&lt;Item&gt;&lt;ID&gt;975&lt;/ID&gt;&lt;UID&gt;{65343C33-8722-4436-B644-67F08D8A16B1}&lt;/UID&gt;&lt;Title&gt;Stress-intensity factors for circumferential surface cracks in pipes and rods under tension and bending loads&lt;/Title&gt;&lt;Template&gt;Journal Article&lt;/Template&gt;&lt;Star&gt;0&lt;/Star&gt;&lt;Tag&gt;0&lt;/Tag&gt;&lt;Author&gt;Raju, I S; Newman, J C&lt;/Author&gt;&lt;Year&gt;1986&lt;/Year&gt;&lt;Details&gt;&lt;_isbn&gt;0066-0558&lt;/_isbn&gt;&lt;_issue&gt;905&lt;/_issue&gt;&lt;_journal&gt;ASTM special technical publication&lt;/_journal&gt;&lt;_pages&gt;789-805&lt;/_pages&gt;&lt;_created&gt;60463501&lt;/_created&gt;&lt;_modified&gt;60463501&lt;/_modified&gt;&lt;/Details&gt;&lt;Extra&gt;&lt;DBUID&gt;{9AB83740-6ABA-4A72-A13F-52F897BABDEC}&lt;/DBUID&gt;&lt;/Extra&gt;&lt;/Item&gt;&lt;/References&gt;&lt;/Group&gt;&lt;/Citation&gt;_x000a_"/>
    <w:docVar w:name="NE.Ref{B23D8AB1-B86B-47F2-9E54-7C9D5937E3E5}" w:val=" ADDIN NE.Ref.{B23D8AB1-B86B-47F2-9E54-7C9D5937E3E5} ADDIN NE.Ref.{B23D8AB1-B86B-47F2-9E54-7C9D5937E3E5}&lt;Citation&gt;&lt;Group&gt;&lt;References&gt;&lt;Item&gt;&lt;ID&gt;585&lt;/ID&gt;&lt;UID&gt;{49D32D00-9ADD-4F1A-BA32-1DE34F7914B4}&lt;/UID&gt;&lt;Title&gt;Chloride penetration in nonsaturated concrete&lt;/Title&gt;&lt;Template&gt;Journal Article&lt;/Template&gt;&lt;Star&gt;1&lt;/Star&gt;&lt;Tag&gt;5&lt;/Tag&gt;&lt;Author&gt;Ababneh, A; Benboudjema, F; Xi, Y&lt;/Author&gt;&lt;Year&gt;2003&lt;/Year&gt;&lt;Details&gt;&lt;_created&gt;59468695&lt;/_created&gt;&lt;_isbn&gt;0899-1561&lt;/_isbn&gt;&lt;_issue&gt;2&lt;/_issue&gt;&lt;_journal&gt;Journal of Materials in Civil Engineering&lt;/_journal&gt;&lt;_modified&gt;59468695&lt;/_modified&gt;&lt;_pages&gt;183-191&lt;/_pages&gt;&lt;_volume&gt;15&lt;/_volume&gt;&lt;/Details&gt;&lt;Extra&gt;&lt;DBUID&gt;{9AB83740-6ABA-4A72-A13F-52F897BABDEC}&lt;/DBUID&gt;&lt;/Extra&gt;&lt;/Item&gt;&lt;/References&gt;&lt;/Group&gt;&lt;/Citation&gt;_x000a_"/>
    <w:docVar w:name="NE.Ref{B35981B2-7DA4-4E9E-9726-AEF961137992}" w:val=" ADDIN NE.Ref.{B35981B2-7DA4-4E9E-9726-AEF961137992}&lt;Citation&gt;&lt;Group&gt;&lt;References&gt;&lt;Item&gt;&lt;ID&gt;881&lt;/ID&gt;&lt;UID&gt;{FF60F6FF-9D9E-4CB6-B0EF-950E30FCEB98}&lt;/UID&gt;&lt;Title&gt;Corrosion of steel in concrete&lt;/Title&gt;&lt;Template&gt;Report&lt;/Template&gt;&lt;Star&gt;0&lt;/Star&gt;&lt;Tag&gt;0&lt;/Tag&gt;&lt;Author&gt;Tuutti, Kyösti&lt;/Author&gt;&lt;Year&gt;1982&lt;/Year&gt;&lt;Details&gt;&lt;_created&gt;60030186&lt;/_created&gt;&lt;_isbn&gt;0346-6906&lt;/_isbn&gt;&lt;_modified&gt;60030186&lt;/_modified&gt;&lt;/Details&gt;&lt;Extra&gt;&lt;DBUID&gt;{9AB83740-6ABA-4A72-A13F-52F897BABDEC}&lt;/DBUID&gt;&lt;/Extra&gt;&lt;/Item&gt;&lt;/References&gt;&lt;/Group&gt;&lt;/Citation&gt;_x000a_"/>
    <w:docVar w:name="NE.Ref{B3D0D88F-0764-470C-88DB-4CC39CBBFCEE}" w:val=" ADDIN NE.Ref.{B3D0D88F-0764-470C-88DB-4CC39CBBFCEE}&lt;Citation&gt;&lt;Group&gt;&lt;References&gt;&lt;Item&gt;&lt;ID&gt;834&lt;/ID&gt;&lt;UID&gt;{8B928D05-F128-45D7-B6F2-1B2CE5030072}&lt;/UID&gt;&lt;Title&gt;Global climate projections&lt;/Title&gt;&lt;Template&gt;Journal Article&lt;/Template&gt;&lt;Star&gt;0&lt;/Star&gt;&lt;Tag&gt;0&lt;/Tag&gt;&lt;Author&gt;Meehl, Gerard A; Stocker, Thomas F; Collins, William D; Friedlingstein, Pierre; Gaye, Amadou T; Gregory, Jonathan M; Kitoh, Akui; Knutti, Reto; Murphy, James M; Noda, Akira&lt;/Author&gt;&lt;Year&gt;2007&lt;/Year&gt;&lt;Details&gt;&lt;_created&gt;59901794&lt;/_created&gt;&lt;_journal&gt;Climate change&lt;/_journal&gt;&lt;_modified&gt;59901794&lt;/_modified&gt;&lt;_pages&gt;747-845&lt;/_pages&gt;&lt;/Details&gt;&lt;Extra&gt;&lt;DBUID&gt;{9AB83740-6ABA-4A72-A13F-52F897BABDEC}&lt;/DBUID&gt;&lt;/Extra&gt;&lt;/Item&gt;&lt;/References&gt;&lt;/Group&gt;&lt;/Citation&gt;_x000a_"/>
    <w:docVar w:name="NE.Ref{B5176E96-4288-4CF3-869C-D7126537F32B}" w:val=" ADDIN NE.Ref.{B5176E96-4288-4CF3-869C-D7126537F32B}&lt;Citation&gt;&lt;Group&gt;&lt;References&gt;&lt;Item&gt;&lt;ID&gt;780&lt;/ID&gt;&lt;UID&gt;{6F63AA22-46B7-43B9-8BBA-220E57FF5CB6}&lt;/UID&gt;&lt;Title&gt;现代桥梁管理与养护&lt;/Title&gt;&lt;Template&gt;Book&lt;/Template&gt;&lt;Star&gt;0&lt;/Star&gt;&lt;Tag&gt;0&lt;/Tag&gt;&lt;Author&gt;陈惟珍; 徐俊; 龙培恒&lt;/Author&gt;&lt;Year&gt;2010&lt;/Year&gt;&lt;Details&gt;&lt;_accessed&gt;59881498&lt;/_accessed&gt;&lt;_created&gt;59881498&lt;/_created&gt;&lt;_modified&gt;59881498&lt;/_modified&gt;&lt;_place_published&gt;北京&lt;/_place_published&gt;&lt;_publisher&gt;人民交通出版社&lt;/_publisher&gt;&lt;/Details&gt;&lt;Extra&gt;&lt;DBUID&gt;{9AB83740-6ABA-4A72-A13F-52F897BABDEC}&lt;/DBUID&gt;&lt;/Extra&gt;&lt;/Item&gt;&lt;/References&gt;&lt;/Group&gt;&lt;/Citation&gt;_x000a_"/>
    <w:docVar w:name="NE.Ref{B5D88C17-46A7-417E-A0A8-4D136AC73AC5}" w:val=" ADDIN NE.Ref.{B5D88C17-46A7-417E-A0A8-4D136AC73AC5}&lt;Citation&gt;&lt;Group&gt;&lt;References&gt;&lt;Item&gt;&lt;ID&gt;687&lt;/ID&gt;&lt;UID&gt;{B08E5233-0831-4064-97FB-B8F7A5FA5F7B}&lt;/UID&gt;&lt;Title&gt;Fatigue-reliability evaluation of steel bridges&lt;/Title&gt;&lt;Template&gt;Journal Article&lt;/Template&gt;&lt;Star&gt;1&lt;/Star&gt;&lt;Tag&gt;5&lt;/Tag&gt;&lt;Author&gt;Zhao, Zhengwei; Haldar, Achintya; Breen Jr, Florence L&lt;/Author&gt;&lt;Year&gt;1994&lt;/Year&gt;&lt;Details&gt;&lt;_created&gt;59670275&lt;/_created&gt;&lt;_isbn&gt;0733-9445&lt;/_isbn&gt;&lt;_issue&gt;5&lt;/_issue&gt;&lt;_journal&gt;Journal of structural engineering&lt;/_journal&gt;&lt;_modified&gt;59670275&lt;/_modified&gt;&lt;_pages&gt;1608-1623&lt;/_pages&gt;&lt;_volume&gt;120&lt;/_volume&gt;&lt;/Details&gt;&lt;Extra&gt;&lt;DBUID&gt;{9AB83740-6ABA-4A72-A13F-52F897BABDEC}&lt;/DBUID&gt;&lt;/Extra&gt;&lt;/Item&gt;&lt;/References&gt;&lt;/Group&gt;&lt;Group&gt;&lt;References&gt;&lt;Item&gt;&lt;ID&gt;689&lt;/ID&gt;&lt;UID&gt;{C47DB663-017B-4F00-9698-E08E7E308AF2}&lt;/UID&gt;&lt;Title&gt;Fatigue-reliability updating through inspections of steel bridges&lt;/Title&gt;&lt;Template&gt;Journal Article&lt;/Template&gt;&lt;Star&gt;1&lt;/Star&gt;&lt;Tag&gt;5&lt;/Tag&gt;&lt;Author&gt;Zhao, Zhengwei; Haldar, Achintya; Breen Jr, Florence L&lt;/Author&gt;&lt;Year&gt;1994&lt;/Year&gt;&lt;Details&gt;&lt;_created&gt;59670280&lt;/_created&gt;&lt;_isbn&gt;0733-9445&lt;/_isbn&gt;&lt;_issue&gt;5&lt;/_issue&gt;&lt;_journal&gt;Journal of Structural Engineering&lt;/_journal&gt;&lt;_modified&gt;59670280&lt;/_modified&gt;&lt;_pages&gt;1624-1642&lt;/_pages&gt;&lt;_volume&gt;120&lt;/_volume&gt;&lt;/Details&gt;&lt;Extra&gt;&lt;DBUID&gt;{9AB83740-6ABA-4A72-A13F-52F897BABDEC}&lt;/DBUID&gt;&lt;/Extra&gt;&lt;/Item&gt;&lt;/References&gt;&lt;/Group&gt;&lt;/Citation&gt;_x000a_"/>
    <w:docVar w:name="NE.Ref{B6C03FE1-6173-4DD6-B656-9BB7326E9993}" w:val=" ADDIN NE.Ref.{B6C03FE1-6173-4DD6-B656-9BB7326E9993}&lt;Citation&gt;&lt;Group&gt;&lt;References&gt;&lt;Item&gt;&lt;ID&gt;524&lt;/ID&gt;&lt;UID&gt;{189CB8E3-64FC-4688-8608-B343D8F953FF}&lt;/UID&gt;&lt;Title&gt;混凝土结构耐久性与寿命预测&lt;/Title&gt;&lt;Template&gt;Book&lt;/Template&gt;&lt;Star&gt;0&lt;/Star&gt;&lt;Tag&gt;0&lt;/Tag&gt;&lt;Author&gt;牛荻涛&lt;/Author&gt;&lt;Year&gt;2000&lt;/Year&gt;&lt;Details&gt;&lt;_accessed&gt;59358894&lt;/_accessed&gt;&lt;_created&gt;59358894&lt;/_created&gt;&lt;_modified&gt;59358894&lt;/_modified&gt;&lt;_place_published&gt;北京&lt;/_place_published&gt;&lt;_publisher&gt;科学出版社&lt;/_publisher&gt;&lt;/Details&gt;&lt;Extra&gt;&lt;DBUID&gt;{9AB83740-6ABA-4A72-A13F-52F897BABDEC}&lt;/DBUID&gt;&lt;/Extra&gt;&lt;/Item&gt;&lt;/References&gt;&lt;/Group&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B89002EB-8CDB-410D-9595-6698C1FC9EC2}" w:val=" ADDIN NE.Ref.{B89002EB-8CDB-410D-9595-6698C1FC9EC2}&lt;Citation&gt;&lt;Group&gt;&lt;References&gt;&lt;Item&gt;&lt;ID&gt;1021&lt;/ID&gt;&lt;UID&gt;{AC929AF4-3875-48DD-A9B4-024E1B913825}&lt;/UID&gt;&lt;Title&gt;Application of structural systems reliability theory&lt;/Title&gt;&lt;Template&gt;Book&lt;/Template&gt;&lt;Star&gt;1&lt;/Star&gt;&lt;Tag&gt;0&lt;/Tag&gt;&lt;Author&gt;Thoft-Christensen, Palle; Murotsu, Yoshisada&lt;/Author&gt;&lt;Year&gt;1986&lt;/Year&gt;&lt;Details&gt;&lt;_publisher&gt;Springer&lt;/_publisher&gt;&lt;_volume&gt;343&lt;/_volume&gt;&lt;_created&gt;60507129&lt;/_created&gt;&lt;_modified&gt;60507130&lt;/_modified&gt;&lt;/Details&gt;&lt;Extra&gt;&lt;DBUID&gt;{9AB83740-6ABA-4A72-A13F-52F897BABDEC}&lt;/DBUID&gt;&lt;/Extra&gt;&lt;/Item&gt;&lt;/References&gt;&lt;/Group&gt;&lt;/Citation&gt;_x000a_"/>
    <w:docVar w:name="NE.Ref{B8C49062-4928-4BD6-8DB2-B7D0F78D4A18}" w:val=" ADDIN NE.Ref.{B8C49062-4928-4BD6-8DB2-B7D0F78D4A18}&lt;Citation&gt;&lt;Group&gt;&lt;References&gt;&lt;Item&gt;&lt;ID&gt;687&lt;/ID&gt;&lt;UID&gt;{B08E5233-0831-4064-97FB-B8F7A5FA5F7B}&lt;/UID&gt;&lt;Title&gt;Fatigue-reliability evaluation of steel bridges&lt;/Title&gt;&lt;Template&gt;Journal Article&lt;/Template&gt;&lt;Star&gt;1&lt;/Star&gt;&lt;Tag&gt;5&lt;/Tag&gt;&lt;Author&gt;Zhao, Zhengwei; Haldar, Achintya; Breen Jr, Florence L&lt;/Author&gt;&lt;Year&gt;1994&lt;/Year&gt;&lt;Details&gt;&lt;_created&gt;59670275&lt;/_created&gt;&lt;_isbn&gt;0733-9445&lt;/_isbn&gt;&lt;_issue&gt;5&lt;/_issue&gt;&lt;_journal&gt;Journal of structural engineering&lt;/_journal&gt;&lt;_modified&gt;59670275&lt;/_modified&gt;&lt;_pages&gt;1608-1623&lt;/_pages&gt;&lt;_volume&gt;120&lt;/_volume&gt;&lt;/Details&gt;&lt;Extra&gt;&lt;DBUID&gt;{9AB83740-6ABA-4A72-A13F-52F897BABDEC}&lt;/DBUID&gt;&lt;/Extra&gt;&lt;/Item&gt;&lt;/References&gt;&lt;/Group&gt;&lt;Group&gt;&lt;References&gt;&lt;Item&gt;&lt;ID&gt;689&lt;/ID&gt;&lt;UID&gt;{C47DB663-017B-4F00-9698-E08E7E308AF2}&lt;/UID&gt;&lt;Title&gt;Fatigue-reliability updating through inspections of steel bridges&lt;/Title&gt;&lt;Template&gt;Journal Article&lt;/Template&gt;&lt;Star&gt;1&lt;/Star&gt;&lt;Tag&gt;5&lt;/Tag&gt;&lt;Author&gt;Zhao, Zhengwei; Haldar, Achintya; Breen Jr, Florence L&lt;/Author&gt;&lt;Year&gt;1994&lt;/Year&gt;&lt;Details&gt;&lt;_created&gt;59670280&lt;/_created&gt;&lt;_isbn&gt;0733-9445&lt;/_isbn&gt;&lt;_issue&gt;5&lt;/_issue&gt;&lt;_journal&gt;Journal of Structural Engineering&lt;/_journal&gt;&lt;_modified&gt;59670280&lt;/_modified&gt;&lt;_pages&gt;1624-1642&lt;/_pages&gt;&lt;_volume&gt;120&lt;/_volume&gt;&lt;/Details&gt;&lt;Extra&gt;&lt;DBUID&gt;{9AB83740-6ABA-4A72-A13F-52F897BABDEC}&lt;/DBUID&gt;&lt;/Extra&gt;&lt;/Item&gt;&lt;/References&gt;&lt;/Group&gt;&lt;/Citation&gt;_x000a_"/>
    <w:docVar w:name="NE.Ref{B93F4414-749F-4B6F-818A-E86890CFF284}" w:val=" ADDIN NE.Ref.{B93F4414-749F-4B6F-818A-E86890CFF284}&lt;Citation&gt;&lt;Group&gt;&lt;References&gt;&lt;Item&gt;&lt;ID&gt;1002&lt;/ID&gt;&lt;UID&gt;{DAF9C7A6-1D0F-48C0-929A-7226B3F41265}&lt;/UID&gt;&lt;Title&gt;Reliability after inspection&lt;/Title&gt;&lt;Template&gt;Journal Article&lt;/Template&gt;&lt;Star&gt;0&lt;/Star&gt;&lt;Tag&gt;0&lt;/Tag&gt;&lt;Author&gt;DAVIDSON, J R&lt;/Author&gt;&lt;Year&gt;1975&lt;/Year&gt;&lt;Details&gt;&lt;_isbn&gt;0066-0558&lt;/_isbn&gt;&lt;_issue&gt;569&lt;/_issue&gt;&lt;_journal&gt;ASTM special technical publication&lt;/_journal&gt;&lt;_pages&gt;323-334&lt;/_pages&gt;&lt;_created&gt;60495364&lt;/_created&gt;&lt;_modified&gt;60495364&lt;/_modified&gt;&lt;/Details&gt;&lt;Extra&gt;&lt;DBUID&gt;{9AB83740-6ABA-4A72-A13F-52F897BABDEC}&lt;/DBUID&gt;&lt;/Extra&gt;&lt;/Item&gt;&lt;/References&gt;&lt;/Group&gt;&lt;/Citation&gt;_x000a_"/>
    <w:docVar w:name="NE.Ref{B9670130-4F91-4C39-8751-781C4BEE505D}" w:val=" ADDIN NE.Ref.{B9670130-4F91-4C39-8751-781C4BEE505D} ADDIN NE.Ref.{B9670130-4F91-4C39-8751-781C4BEE505D}&lt;Citation&gt;&lt;Group&gt;&lt;References&gt;&lt;Item&gt;&lt;ID&gt;526&lt;/ID&gt;&lt;UID&gt;{34CCA542-D53D-4E4C-A7B5-CDFA2441E8FF}&lt;/UID&gt;&lt;Title&gt;氯盐环境下混凝土结构耐久性理论与设计方法&lt;/Title&gt;&lt;Template&gt;Book&lt;/Template&gt;&lt;Star&gt;0&lt;/Star&gt;&lt;Tag&gt;0&lt;/Tag&gt;&lt;Author&gt;金伟良; 袁迎曙; 卫军&lt;/Author&gt;&lt;Year&gt;2011&lt;/Year&gt;&lt;Details&gt;&lt;_accessed&gt;59359281&lt;/_accessed&gt;&lt;_created&gt;59359281&lt;/_created&gt;&lt;_isbn&gt;9787030306036, 7030306031&lt;/_isbn&gt;&lt;_modified&gt;59359281&lt;/_modified&gt;&lt;_pages&gt;528&lt;/_pages&gt;&lt;_place_published&gt;北京&lt;/_place_published&gt;&lt;_publisher&gt;科学出版社&lt;/_publisher&gt;&lt;/Details&gt;&lt;Extra&gt;&lt;DBUID&gt;{9AB83740-6ABA-4A72-A13F-52F897BABDEC}&lt;/DBUID&gt;&lt;/Extra&gt;&lt;/Item&gt;&lt;/References&gt;&lt;/Group&gt;&lt;/Citation&gt;_x000a_"/>
    <w:docVar w:name="NE.Ref{C287CA55-4A5C-43DB-B019-9C0CA7ABEA63}" w:val=" ADDIN NE.Ref.{C287CA55-4A5C-43DB-B019-9C0CA7ABEA63}&lt;Citation&gt;&lt;Group&gt;&lt;References&gt;&lt;Item&gt;&lt;ID&gt;865&lt;/ID&gt;&lt;UID&gt;{14344831-22DD-47F5-AA9A-B78AF8C3E873}&lt;/UID&gt;&lt;Title&gt;A probabilistic multi-scale time dependent model for corroded structural suspension cables&lt;/Title&gt;&lt;Template&gt;Journal Article&lt;/Template&gt;&lt;Star&gt;1&lt;/Star&gt;&lt;Tag&gt;5&lt;/Tag&gt;&lt;Author&gt;Elachachi, S M; Breysse, D; Yotte, S; Cremona, C&lt;/Author&gt;&lt;Year&gt;2006&lt;/Year&gt;&lt;Details&gt;&lt;_alternate_title&gt;Probabilistic Engineering MechanicsProbability and Materials: from Nano- to Macro-Scale Probability and Materials: from Nano- to Macro-Scale&lt;/_alternate_title&gt;&lt;_created&gt;59986677&lt;/_created&gt;&lt;_date&gt;2006-07-01&lt;/_date&gt;&lt;_date_display&gt;2006/7//&lt;/_date_display&gt;&lt;_doi&gt;10.1016/j.probengmech.2005.10.006&lt;/_doi&gt;&lt;_isbn&gt;0266-8920&lt;/_isbn&gt;&lt;_issue&gt;3&lt;/_issue&gt;&lt;_journal&gt;Probabilistic Engineering Mechanics&lt;/_journal&gt;&lt;_keywords&gt;Corrosion; Probabilistic model; Steel cables; Lifespan; Multi-scale&lt;/_keywords&gt;&lt;_modified&gt;59986677&lt;/_modified&gt;&lt;_pages&gt;235-245&lt;/_pages&gt;&lt;_url&gt;http://www.sciencedirect.com/science/article/pii/S0266892005000639&lt;/_url&gt;&lt;_volume&gt;21&lt;/_volume&gt;&lt;/Details&gt;&lt;Extra&gt;&lt;DBUID&gt;{9AB83740-6ABA-4A72-A13F-52F897BABDEC}&lt;/DBUID&gt;&lt;/Extra&gt;&lt;/Item&gt;&lt;/References&gt;&lt;/Group&gt;&lt;/Citation&gt;_x000a_"/>
    <w:docVar w:name="NE.Ref{C2D28777-11A6-4E4E-AA32-302D9CD116AB}" w:val=" ADDIN NE.Ref.{C2D28777-11A6-4E4E-AA32-302D9CD116AB}&lt;Citation&gt;&lt;Group&gt;&lt;References&gt;&lt;Item&gt;&lt;ID&gt;745&lt;/ID&gt;&lt;UID&gt;{652E02C8-357D-4B50-A2E4-926BD6EE3061}&lt;/UID&gt;&lt;Title&gt;公路钢桥腐蚀与防护&lt;/Title&gt;&lt;Template&gt;Book&lt;/Template&gt;&lt;Star&gt;1&lt;/Star&gt;&lt;Tag&gt;5&lt;/Tag&gt;&lt;Author&gt;任必年&lt;/Author&gt;&lt;Year&gt;2002&lt;/Year&gt;&lt;Details&gt;&lt;_accessed&gt;59706603&lt;/_accessed&gt;&lt;_created&gt;59706603&lt;/_created&gt;&lt;_modified&gt;59706603&lt;/_modified&gt;&lt;_place_published&gt;北京&lt;/_place_published&gt;&lt;_publisher&gt;人民交通出版社&lt;/_publisher&gt;&lt;_translated_author&gt;Binian, Ren&lt;/_translated_author&gt;&lt;_translated_place_published&gt;Beijing&lt;/_translated_place_published&gt;&lt;_translated_publisher&gt;China Communications Press&lt;/_translated_publisher&gt;&lt;_translated_title&gt;Corrosion and Protection of Highway Steel Bridges&lt;/_translated_title&gt;&lt;/Details&gt;&lt;Extra&gt;&lt;DBUID&gt;{9AB83740-6ABA-4A72-A13F-52F897BABDEC}&lt;/DBUID&gt;&lt;/Extra&gt;&lt;/Item&gt;&lt;/References&gt;&lt;/Group&gt;&lt;/Citation&gt;_x000a_"/>
    <w:docVar w:name="NE.Ref{C444ABAC-5F8D-44F3-A638-C9A97B2CD1D8}" w:val=" ADDIN NE.Ref.{C444ABAC-5F8D-44F3-A638-C9A97B2CD1D8}&lt;Citation&gt;&lt;Group&gt;&lt;References&gt;&lt;Item&gt;&lt;ID&gt;604&lt;/ID&gt;&lt;UID&gt;{9677E38F-05F4-4A6C-9249-082FB10EC56F}&lt;/UID&gt;&lt;Title&gt;Experimental investigation and numerical modeling of carbonation process in reinforced concrete structures: Part I: Theoretical formulation&lt;/Title&gt;&lt;Template&gt;Journal Article&lt;/Template&gt;&lt;Star&gt;1&lt;/Star&gt;&lt;Tag&gt;5&lt;/Tag&gt;&lt;Author&gt;Saetta, Anna V; Vitaliani, Renato V&lt;/Author&gt;&lt;Year&gt;2004&lt;/Year&gt;&lt;Details&gt;&lt;_alternate_title&gt;Cement and Concrete Research&lt;/_alternate_title&gt;&lt;_created&gt;59477343&lt;/_created&gt;&lt;_date_display&gt;2004/4//&lt;/_date_display&gt;&lt;_isbn&gt;0008-8846&lt;/_isbn&gt;&lt;_issue&gt;4&lt;/_issue&gt;&lt;_journal&gt;Cement and Concrete Research&lt;/_journal&gt;&lt;_keywords&gt;Degradation; Carbonation; Corrosion; Durability; Modeling&lt;/_keywords&gt;&lt;_modified&gt;59477343&lt;/_modified&gt;&lt;_pages&gt;571-579&lt;/_pages&gt;&lt;_url&gt;http://www.sciencedirect.com/science/article/pii/S0008884603003272 _x000d__x000a_http://pdn.sciencedirect.com/science?_ob=MiamiImageURL&amp;amp;_cid=271509&amp;amp;_user=1002983&amp;amp;_pii=S0008884603003272&amp;amp;_check=y&amp;amp;_origin=article&amp;amp;_zone=toolbar&amp;amp;_coverDate=2004--30&amp;amp;view=c&amp;amp;originContentFamily=serial&amp;amp;wchp=dGLbVlk-zSkWb&amp;amp;md5=4decf4c8cca3f6ccb8a7fdf2f8ed2637&amp;amp;pid=1-s2.0-S0008884603003272-main.pdf 全文链接_x000d__x000a_&lt;/_url&gt;&lt;_volume&gt;34&lt;/_volume&gt;&lt;/Details&gt;&lt;Extra&gt;&lt;DBUID&gt;{9AB83740-6ABA-4A72-A13F-52F897BABDEC}&lt;/DBUID&gt;&lt;/Extra&gt;&lt;/Item&gt;&lt;/References&gt;&lt;/Group&gt;&lt;Group&gt;&lt;References&gt;&lt;Item&gt;&lt;ID&gt;605&lt;/ID&gt;&lt;UID&gt;{6F4E13D0-01E0-445B-A91F-58C5B7107209}&lt;/UID&gt;&lt;Title&gt;Experimental investigation and numerical modeling of carbonation process in reinforced concrete structures: Part II. Practical applications&lt;/Title&gt;&lt;Template&gt;Journal Article&lt;/Template&gt;&lt;Star&gt;1&lt;/Star&gt;&lt;Tag&gt;5&lt;/Tag&gt;&lt;Author&gt;Saetta, Anna V; Vitaliani, Renato V&lt;/Author&gt;&lt;Year&gt;2005&lt;/Year&gt;&lt;Details&gt;&lt;_alternate_title&gt;Cement and Concrete Research&lt;/_alternate_title&gt;&lt;_created&gt;59477344&lt;/_created&gt;&lt;_date_display&gt;2005/5//&lt;/_date_display&gt;&lt;_isbn&gt;0008-8846&lt;/_isbn&gt;&lt;_issue&gt;5&lt;/_issue&gt;&lt;_journal&gt;Cement and Concrete Research&lt;/_journal&gt;&lt;_keywords&gt;Degradation; Carbonation; Corrosion; Durability; Modeling&lt;/_keywords&gt;&lt;_modified&gt;59477344&lt;/_modified&gt;&lt;_pages&gt;958-967&lt;/_pages&gt;&lt;_url&gt;http://www.sciencedirect.com/science/article/pii/S0008884604002479 _x000d__x000a_http://pdn.sciencedirect.com/science?_ob=MiamiImageURL&amp;amp;_cid=271509&amp;amp;_user=1002983&amp;amp;_pii=S0008884604002479&amp;amp;_check=y&amp;amp;_origin=article&amp;amp;_zone=toolbar&amp;amp;_coverDate=2005--31&amp;amp;view=c&amp;amp;originContentFamily=serial&amp;amp;wchp=dGLzVlS-zSkWz&amp;amp;md5=346abbcf45ce24f5fc3034f6c523f3e8&amp;amp;pid=1-s2.0-S0008884604002479-main.pdf 全文链接_x000d__x000a_&lt;/_url&gt;&lt;_volume&gt;35&lt;/_volume&gt;&lt;/Details&gt;&lt;Extra&gt;&lt;DBUID&gt;{9AB83740-6ABA-4A72-A13F-52F897BABDEC}&lt;/DBUID&gt;&lt;/Extra&gt;&lt;/Item&gt;&lt;/References&gt;&lt;/Group&gt;&lt;/Citation&gt;_x000a_"/>
    <w:docVar w:name="NE.Ref{C4DAE96E-9F1F-498A-905D-BAF0BF1DCBCD}" w:val=" ADDIN NE.Ref.{C4DAE96E-9F1F-498A-905D-BAF0BF1DCBCD}&lt;Citation&gt;&lt;Group&gt;&lt;References&gt;&lt;Item&gt;&lt;ID&gt;472&lt;/ID&gt;&lt;UID&gt;{AB04C55E-4422-4C1C-BABE-C98C954CABEC}&lt;/UID&gt;&lt;Title&gt;Time-dependent reliability of deteriorating reinforced concrete bridge decks&lt;/Title&gt;&lt;Template&gt;Journal Article&lt;/Template&gt;&lt;Star&gt;1&lt;/Star&gt;&lt;Tag&gt;5&lt;/Tag&gt;&lt;Author&gt;Stewart, M G; Rosowsky, D V&lt;/Author&gt;&lt;Year&gt;1998&lt;/Year&gt;&lt;Details&gt;&lt;_created&gt;59333596&lt;/_created&gt;&lt;_isbn&gt;0167-4730&lt;/_isbn&gt;&lt;_issue&gt;1&lt;/_issue&gt;&lt;_journal&gt;Structural Safety&lt;/_journal&gt;&lt;_modified&gt;59333596&lt;/_modified&gt;&lt;_pages&gt;91-109&lt;/_pages&gt;&lt;_volume&gt;20&lt;/_volume&gt;&lt;/Details&gt;&lt;Extra&gt;&lt;DBUID&gt;{9AB83740-6ABA-4A72-A13F-52F897BABDEC}&lt;/DBUID&gt;&lt;/Extra&gt;&lt;/Item&gt;&lt;/References&gt;&lt;/Group&gt;&lt;/Citation&gt;_x000a_"/>
    <w:docVar w:name="NE.Ref{C55D0214-4B13-4878-9F88-7061AD16151A}" w:val=" ADDIN NE.Ref.{C55D0214-4B13-4878-9F88-7061AD16151A}&lt;Citation&gt;&lt;Group&gt;&lt;References&gt;&lt;Item&gt;&lt;ID&gt;743&lt;/ID&gt;&lt;UID&gt;{059A26A8-5251-49BA-84BE-6BE31D4BAF16}&lt;/UID&gt;&lt;Title&gt;混凝土碳化与钢筋混凝土耐久性&lt;/Title&gt;&lt;Template&gt;Journal Article&lt;/Template&gt;&lt;Star&gt;0&lt;/Star&gt;&lt;Tag&gt;0&lt;/Tag&gt;&lt;Author&gt;朱安民&lt;/Author&gt;&lt;Year&gt;1992&lt;/Year&gt;&lt;Details&gt;&lt;_created&gt;59697913&lt;/_created&gt;&lt;_journal&gt;混凝土&lt;/_journal&gt;&lt;_modified&gt;59697913&lt;/_modified&gt;&lt;_pages&gt;18-22&lt;/_pages&gt;&lt;_url&gt;http://www.cnki.net/KCMS/download.aspx?filename=jaGV0ZJZFaw5kW0cEUk9UWpdHOKNjcpF1YRtSW2onNzYEbIFXMro3Syp2Z2plaFhUb4pUSsJWcpR2V=0TSh1mbDVTOQRnQ3VGaO9Eax82KHd0KoZVdmFke3ckWRlXbMNmdTRTd09WWwM1bC1mTTZzKlJkZQB&amp;amp;tablename=CJFD7993&amp;amp;dflag=pdfdown 全文链接_x000d__x000a_&lt;/_url&gt;&lt;_volume&gt;6&lt;/_volume&gt;&lt;/Details&gt;&lt;Extra&gt;&lt;DBUID&gt;{9AB83740-6ABA-4A72-A13F-52F897BABDEC}&lt;/DBUID&gt;&lt;/Extra&gt;&lt;/Item&gt;&lt;/References&gt;&lt;/Group&gt;&lt;/Citation&gt;_x000a_"/>
    <w:docVar w:name="NE.Ref{C592D696-806E-46EF-AC7E-C859443DF22C}" w:val=" ADDIN NE.Ref.{C592D696-806E-46EF-AC7E-C859443DF22C}&lt;Citation&gt;&lt;Group&gt;&lt;References&gt;&lt;Item&gt;&lt;ID&gt;949&lt;/ID&gt;&lt;UID&gt;{40EEBD0B-3702-4090-8F11-7B653B6F92F0}&lt;/UID&gt;&lt;Title&gt;Fatigue crack growth model for assessing reliability of box-girders for cable-stayed bridge combining SHMS with strain data&lt;/Title&gt;&lt;Template&gt;Journal Article&lt;/Template&gt;&lt;Star&gt;0&lt;/Star&gt;&lt;Tag&gt;5&lt;/Tag&gt;&lt;Author&gt;Wang, Y; Li, Z X; Li, A Q&lt;/Author&gt;&lt;Year&gt;2011&lt;/Year&gt;&lt;Details&gt;&lt;_alternate_title&gt;Theoretical and Applied Fracture Mechanics&lt;/_alternate_title&gt;&lt;_created&gt;60427655&lt;/_created&gt;&lt;_date&gt;2011-02-01&lt;/_date&gt;&lt;_date_display&gt;2011/2//&lt;/_date_display&gt;&lt;_doi&gt;10.1016/j.tafmec.2011.01.006&lt;/_doi&gt;&lt;_isbn&gt;0167-8442&lt;/_isbn&gt;&lt;_issue&gt;1&lt;/_issue&gt;&lt;_journal&gt;Theoretical and Applied Fracture Mechanics&lt;/_journal&gt;&lt;_keywords&gt;Fatigue crack growth; Fatigue reliability; Cable-stayed bridge; Structural health monitoring&lt;/_keywords&gt;&lt;_modified&gt;60427655&lt;/_modified&gt;&lt;_pages&gt;60-67&lt;/_pages&gt;&lt;_url&gt;http://www.sciencedirect.com/science/article/pii/S0167844211000073&lt;/_url&gt;&lt;_volume&gt;55&lt;/_volume&gt;&lt;/Details&gt;&lt;Extra&gt;&lt;DBUID&gt;{9AB83740-6ABA-4A72-A13F-52F897BABDEC}&lt;/DBUID&gt;&lt;/Extra&gt;&lt;/Item&gt;&lt;/References&gt;&lt;/Group&gt;&lt;/Citation&gt;_x000a_"/>
    <w:docVar w:name="NE.Ref{CB615E1D-B24D-4790-AB74-8BA7E5DCA5BF}" w:val=" ADDIN NE.Ref.{CB615E1D-B24D-4790-AB74-8BA7E5DCA5BF}&lt;Citation&gt;&lt;Group&gt;&lt;References&gt;&lt;Item&gt;&lt;ID&gt;994&lt;/ID&gt;&lt;UID&gt;{9F16F053-90B4-4E35-B870-24F006FD7D51}&lt;/UID&gt;&lt;Title&gt;A Bayesian approach for quantification of model uncertainty&lt;/Title&gt;&lt;Template&gt;Journal Article&lt;/Template&gt;&lt;Star&gt;0&lt;/Star&gt;&lt;Tag&gt;0&lt;/Tag&gt;&lt;Author&gt;Park, Inseok; Amarchinta, Hemanth K; Grandhi, Ramana V&lt;/Author&gt;&lt;Year&gt;2010&lt;/Year&gt;&lt;Details&gt;&lt;_alternate_title&gt;Reliability Engineering &amp;amp; System Safety&lt;/_alternate_title&gt;&lt;_date_display&gt;2010/7//&lt;/_date_display&gt;&lt;_date&gt;2010-07-01&lt;/_date&gt;&lt;_doi&gt;10.1016/j.ress.2010.02.015&lt;/_doi&gt;&lt;_isbn&gt;0951-8320&lt;/_isbn&gt;&lt;_issue&gt;7&lt;/_issue&gt;&lt;_journal&gt;Reliability Engineering &amp;amp; System Safety&lt;/_journal&gt;&lt;_keywords&gt;Model uncertainty; Model probability; Bayes’ theorem; Adjustment factor approach&lt;/_keywords&gt;&lt;_pages&gt;777-785&lt;/_pages&gt;&lt;_url&gt;http://www.sciencedirect.com/science/article/pii/S095183201000058X&lt;/_url&gt;&lt;_volume&gt;95&lt;/_volume&gt;&lt;_created&gt;60493627&lt;/_created&gt;&lt;_modified&gt;60493637&lt;/_modified&gt;&lt;/Details&gt;&lt;Extra&gt;&lt;DBUID&gt;{9AB83740-6ABA-4A72-A13F-52F897BABDEC}&lt;/DBUID&gt;&lt;/Extra&gt;&lt;/Item&gt;&lt;/References&gt;&lt;/Group&gt;&lt;/Citation&gt;_x000a_"/>
    <w:docVar w:name="NE.Ref{CC80513A-1741-4BEA-908E-BCEDA13A1524}" w:val=" ADDIN NE.Ref.{CC80513A-1741-4BEA-908E-BCEDA13A1524}&lt;Citation&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CF31A62D-401F-4F4E-AF08-2E3B2902CD71}" w:val=" ADDIN NE.Ref.{CF31A62D-401F-4F4E-AF08-2E3B2902CD71}&lt;Citation&gt;&lt;Group&gt;&lt;References&gt;&lt;Item&gt;&lt;ID&gt;870&lt;/ID&gt;&lt;UID&gt;{EBABDDA1-46CC-487A-81D3-BA4C3C1784ED}&lt;/UID&gt;&lt;Title&gt;Fatigue crack growth of cable steel wires in a suspension bridge: Multiscaling and mesoscopic fracture mechanics&lt;/Title&gt;&lt;Template&gt;Journal Article&lt;/Template&gt;&lt;Star&gt;1&lt;/Star&gt;&lt;Tag&gt;5&lt;/Tag&gt;&lt;Author&gt;Li, C X; Tang, X S; Xiang, G B&lt;/Author&gt;&lt;Year&gt;2010&lt;/Year&gt;&lt;Details&gt;&lt;_alternate_title&gt;Theoretical and Applied Fracture Mechanics&lt;/_alternate_title&gt;&lt;_created&gt;60004756&lt;/_created&gt;&lt;_date&gt;2010-04-01&lt;/_date&gt;&lt;_date_display&gt;2010/4//&lt;/_date_display&gt;&lt;_doi&gt;10.1016/j.tafmec.2010.03.002&lt;/_doi&gt;&lt;_isbn&gt;0167-8442&lt;/_isbn&gt;&lt;_issue&gt;2&lt;/_issue&gt;&lt;_journal&gt;Theoretical and Applied Fracture Mechanics&lt;/_journal&gt;&lt;_keywords&gt;Suspension bridge; Cable; Steel wire; Fatigue crack growth; Fatigue life; Cable tightening and loosening; Macro/micro dual scale crack model; Microcrack; Macrocrack; Mesoscopic fracture mechanics; Scale transition; Strain energy density factor; Restraining stress zone; Material microstructure parameters; Damage evolution&lt;/_keywords&gt;&lt;_modified&gt;60004756&lt;/_modified&gt;&lt;_pages&gt;113-126&lt;/_pages&gt;&lt;_url&gt;http://www.sciencedirect.com/science/article/pii/S0167844210000157&lt;/_url&gt;&lt;_volume&gt;53&lt;/_volume&gt;&lt;/Details&gt;&lt;Extra&gt;&lt;DBUID&gt;{9AB83740-6ABA-4A72-A13F-52F897BABDEC}&lt;/DBUID&gt;&lt;/Extra&gt;&lt;/Item&gt;&lt;/References&gt;&lt;/Group&gt;&lt;/Citation&gt;_x000a_"/>
    <w:docVar w:name="NE.Ref{D126B574-DD0A-4E89-8393-ABB306B091FA}" w:val=" ADDIN NE.Ref.{D126B574-DD0A-4E89-8393-ABB306B091FA}&lt;Citation&gt;&lt;Group&gt;&lt;References&gt;&lt;Item&gt;&lt;ID&gt;780&lt;/ID&gt;&lt;UID&gt;{6F63AA22-46B7-43B9-8BBA-220E57FF5CB6}&lt;/UID&gt;&lt;Title&gt;现代桥梁管理与养护&lt;/Title&gt;&lt;Template&gt;Book&lt;/Template&gt;&lt;Star&gt;0&lt;/Star&gt;&lt;Tag&gt;0&lt;/Tag&gt;&lt;Author&gt;陈惟珍; 徐俊; 龙培恒&lt;/Author&gt;&lt;Year&gt;2010&lt;/Year&gt;&lt;Details&gt;&lt;_accessed&gt;59881498&lt;/_accessed&gt;&lt;_created&gt;59881498&lt;/_created&gt;&lt;_modified&gt;59881498&lt;/_modified&gt;&lt;_place_published&gt;北京&lt;/_place_published&gt;&lt;_publisher&gt;人民交通出版社&lt;/_publisher&gt;&lt;/Details&gt;&lt;Extra&gt;&lt;DBUID&gt;{9AB83740-6ABA-4A72-A13F-52F897BABDEC}&lt;/DBUID&gt;&lt;/Extra&gt;&lt;/Item&gt;&lt;/References&gt;&lt;/Group&gt;&lt;/Citation&gt;_x000a_"/>
    <w:docVar w:name="NE.Ref{D1AF6E25-0389-4272-9998-04CDF39FC834}" w:val=" ADDIN NE.Ref.{D1AF6E25-0389-4272-9998-04CDF39FC834}&lt;Citation&gt;&lt;Group&gt;&lt;References&gt;&lt;Item&gt;&lt;ID&gt;744&lt;/ID&gt;&lt;UID&gt;{467F4CE3-054E-479B-9F62-9B5E9B2A4461}&lt;/UID&gt;&lt;Title&gt;预测混凝土中碳化深度的数学模型&lt;/Title&gt;&lt;Template&gt;Journal Article&lt;/Template&gt;&lt;Star&gt;0&lt;/Star&gt;&lt;Tag&gt;0&lt;/Tag&gt;&lt;Author&gt;许丽萍; 黄士元&lt;/Author&gt;&lt;Year&gt;1991&lt;/Year&gt;&lt;Details&gt;&lt;_created&gt;59697926&lt;/_created&gt;&lt;_issue&gt;4&lt;/_issue&gt;&lt;_journal&gt;上海建材学院学报&lt;/_journal&gt;&lt;_modified&gt;59697926&lt;/_modified&gt;&lt;_pages&gt;347-357&lt;/_pages&gt;&lt;_url&gt;http://www.cnki.net/KCMS/download.aspx?filename=FMNdjUTRVNVRjZE9GTUV3ZaFVUGpWN6lGU5NVMVJGaip1ZjpFV3BzQ3o1Vzh0ZqlXbUN1RmlGdo9WT=0TQlVXYNdmM0Ekc5QHM0d3ZBdGaDhUVOp2T44kTnJWe0gGeZhVQVlXOoJVdYZFZUJlerQjU0hlSwE&amp;amp;tablename=CJFDHIS&amp;amp;dflag=pdfdown 全文链接_x000d__x000a_&lt;/_url&gt;&lt;_volume&gt;4&lt;/_volume&gt;&lt;/Details&gt;&lt;Extra&gt;&lt;DBUID&gt;{9AB83740-6ABA-4A72-A13F-52F897BABDEC}&lt;/DBUID&gt;&lt;/Extra&gt;&lt;/Item&gt;&lt;/References&gt;&lt;/Group&gt;&lt;/Citation&gt;_x000a_"/>
    <w:docVar w:name="NE.Ref{D1C0DF00-FA81-4569-9387-B44605E3672C}" w:val=" ADDIN NE.Ref.{D1C0DF00-FA81-4569-9387-B44605E3672C}&lt;Citation&gt;&lt;Group&gt;&lt;References&gt;&lt;Item&gt;&lt;ID&gt;966&lt;/ID&gt;&lt;UID&gt;{3E6DFB17-0D4D-4310-86C4-A546D26E3AE9}&lt;/UID&gt;&lt;Title&gt;Probabilistic fatigue analysis under constant amplitude loading&lt;/Title&gt;&lt;Template&gt;Journal Article&lt;/Template&gt;&lt;Star&gt;0&lt;/Star&gt;&lt;Tag&gt;0&lt;/Tag&gt;&lt;Author&gt;Righiniotis, T D; Chryssanthopoulos, M K&lt;/Author&gt;&lt;Year&gt;2003&lt;/Year&gt;&lt;Details&gt;&lt;_isbn&gt;0143-974X&lt;/_isbn&gt;&lt;_issue&gt;7&lt;/_issue&gt;&lt;_journal&gt;Journal of Constructional Steel Research&lt;/_journal&gt;&lt;_pages&gt;867-886&lt;/_pages&gt;&lt;_volume&gt;59&lt;/_volume&gt;&lt;_created&gt;60444808&lt;/_created&gt;&lt;_modified&gt;60444808&lt;/_modified&gt;&lt;/Details&gt;&lt;Extra&gt;&lt;DBUID&gt;{9AB83740-6ABA-4A72-A13F-52F897BABDEC}&lt;/DBUID&gt;&lt;/Extra&gt;&lt;/Item&gt;&lt;/References&gt;&lt;/Group&gt;&lt;/Citation&gt;_x000a_"/>
    <w:docVar w:name="NE.Ref{D37DDF09-7026-4426-81C4-648AAB2DA3F5}" w:val=" ADDIN NE.Ref.{D37DDF09-7026-4426-81C4-648AAB2DA3F5}&lt;Citation&gt;&lt;Group&gt;&lt;References&gt;&lt;Item&gt;&lt;ID&gt;186&lt;/ID&gt;&lt;UID&gt;{444025E5-5ACF-4BA4-B15B-9AF58B963DF8}&lt;/UID&gt;&lt;Title&gt;Life-cycle cost design of deteriorating structure&lt;/Title&gt;&lt;Template&gt;Journal Article&lt;/Template&gt;&lt;Star&gt;0&lt;/Star&gt;&lt;Tag&gt;5&lt;/Tag&gt;&lt;Author&gt;Frangopol, D M; Lin, K Y; Estes, A C&lt;/Author&gt;&lt;Year&gt;1997&lt;/Year&gt;&lt;Details&gt;&lt;_created&gt;59012460&lt;/_created&gt;&lt;_journal&gt;Architectural Engineering&lt;/_journal&gt;&lt;_modified&gt;59012460&lt;/_modified&gt;&lt;_pages&gt;13&lt;/_pages&gt;&lt;/Details&gt;&lt;Extra&gt;&lt;DBUID&gt;{9AB83740-6ABA-4A72-A13F-52F897BABDEC}&lt;/DBUID&gt;&lt;/Extra&gt;&lt;/Item&gt;&lt;/References&gt;&lt;/Group&gt;&lt;/Citation&gt;_x000a_"/>
    <w:docVar w:name="NE.Ref{D3B4C781-F3E3-49D8-BCC8-DAC96475E246}" w:val=" ADDIN NE.Ref.{D3B4C781-F3E3-49D8-BCC8-DAC96475E246}&lt;Citation&gt;&lt;Group&gt;&lt;References&gt;&lt;Item&gt;&lt;ID&gt;698&lt;/ID&gt;&lt;UID&gt;{189904A2-D4AB-4653-BD3A-28DA941706BD}&lt;/UID&gt;&lt;Title&gt;Physical and chemical characteristics affecting the durability of concrete&lt;/Title&gt;&lt;Template&gt;Journal Article&lt;/Template&gt;&lt;Star&gt;0&lt;/Star&gt;&lt;Tag&gt;0&lt;/Tag&gt;&lt;Author&gt;Papadakis, Vagelis G; Vayenas, Costas G; Fardis, Michael N&lt;/Author&gt;&lt;Year&gt;1991&lt;/Year&gt;&lt;Details&gt;&lt;_created&gt;59673203&lt;/_created&gt;&lt;_isbn&gt;0889-325X&lt;/_isbn&gt;&lt;_issue&gt;2&lt;/_issue&gt;&lt;_journal&gt;ACI Materials Journal&lt;/_journal&gt;&lt;_modified&gt;59673203&lt;/_modified&gt;&lt;_volume&gt;88&lt;/_volume&gt;&lt;/Details&gt;&lt;Extra&gt;&lt;DBUID&gt;{9AB83740-6ABA-4A72-A13F-52F897BABDEC}&lt;/DBUID&gt;&lt;/Extra&gt;&lt;/Item&gt;&lt;/References&gt;&lt;/Group&gt;&lt;/Citation&gt;_x000a_"/>
    <w:docVar w:name="NE.Ref{D452DEC9-79A9-49E7-878E-D828EE381B99}" w:val=" ADDIN NE.Ref.{D452DEC9-79A9-49E7-878E-D828EE381B99}&lt;Citation&gt;&lt;Group&gt;&lt;References&gt;&lt;Item&gt;&lt;ID&gt;973&lt;/ID&gt;&lt;UID&gt;{3772DCEC-A7C0-470B-BD72-470727399173}&lt;/UID&gt;&lt;Title&gt;Stress intensity factors for fatigue cracking of round bars&lt;/Title&gt;&lt;Template&gt;Journal Article&lt;/Template&gt;&lt;Star&gt;0&lt;/Star&gt;&lt;Tag&gt;0&lt;/Tag&gt;&lt;Author&gt;Salah El Din, A S; Lovegrove, J M&lt;/Author&gt;&lt;Year&gt;1981&lt;/Year&gt;&lt;Details&gt;&lt;_alternate_title&gt;International Journal of Fatigue&lt;/_alternate_title&gt;&lt;_date_display&gt;1981/7//&lt;/_date_display&gt;&lt;_date&gt;1981-07-01&lt;/_date&gt;&lt;_doi&gt;10.1016/0142-1123(81)90059-1&lt;/_doi&gt;&lt;_isbn&gt;0142-1123&lt;/_isbn&gt;&lt;_issue&gt;3&lt;/_issue&gt;&lt;_journal&gt;International Journal of Fatigue&lt;/_journal&gt;&lt;_pages&gt;117-123&lt;/_pages&gt;&lt;_url&gt;http://www.sciencedirect.com/science/article/pii/0142112381900591&lt;/_url&gt;&lt;_volume&gt;3&lt;/_volume&gt;&lt;_created&gt;60463494&lt;/_created&gt;&lt;_modified&gt;60463494&lt;/_modified&gt;&lt;/Details&gt;&lt;Extra&gt;&lt;DBUID&gt;{9AB83740-6ABA-4A72-A13F-52F897BABDEC}&lt;/DBUID&gt;&lt;/Extra&gt;&lt;/Item&gt;&lt;/References&gt;&lt;/Group&gt;&lt;/Citation&gt;_x000a_"/>
    <w:docVar w:name="NE.Ref{D51349B8-2925-48EE-9B58-EEFB4FC19AFA}" w:val=" ADDIN NE.Ref.{D51349B8-2925-48EE-9B58-EEFB4FC19AFA}&lt;Citation&gt;&lt;Group&gt;&lt;References&gt;&lt;Item&gt;&lt;ID&gt;865&lt;/ID&gt;&lt;UID&gt;{14344831-22DD-47F5-AA9A-B78AF8C3E873}&lt;/UID&gt;&lt;Title&gt;A probabilistic multi-scale time dependent model for corroded structural suspension cables&lt;/Title&gt;&lt;Template&gt;Journal Article&lt;/Template&gt;&lt;Star&gt;1&lt;/Star&gt;&lt;Tag&gt;5&lt;/Tag&gt;&lt;Author&gt;Elachachi, S M; Breysse, D; Yotte, S; Cremona, C&lt;/Author&gt;&lt;Year&gt;2006&lt;/Year&gt;&lt;Details&gt;&lt;_alternate_title&gt;Probabilistic Engineering MechanicsProbability and Materials: from Nano- to Macro-Scale Probability and Materials: from Nano- to Macro-Scale&lt;/_alternate_title&gt;&lt;_created&gt;59986677&lt;/_created&gt;&lt;_date&gt;2006-07-01&lt;/_date&gt;&lt;_date_display&gt;2006/7//&lt;/_date_display&gt;&lt;_doi&gt;10.1016/j.probengmech.2005.10.006&lt;/_doi&gt;&lt;_isbn&gt;0266-8920&lt;/_isbn&gt;&lt;_issue&gt;3&lt;/_issue&gt;&lt;_journal&gt;Probabilistic Engineering Mechanics&lt;/_journal&gt;&lt;_keywords&gt;Corrosion; Probabilistic model; Steel cables; Lifespan; Multi-scale&lt;/_keywords&gt;&lt;_modified&gt;59986677&lt;/_modified&gt;&lt;_pages&gt;235-245&lt;/_pages&gt;&lt;_url&gt;http://www.sciencedirect.com/science/article/pii/S0266892005000639&lt;/_url&gt;&lt;_volume&gt;21&lt;/_volume&gt;&lt;/Details&gt;&lt;Extra&gt;&lt;DBUID&gt;{9AB83740-6ABA-4A72-A13F-52F897BABDEC}&lt;/DBUID&gt;&lt;/Extra&gt;&lt;/Item&gt;&lt;/References&gt;&lt;/Group&gt;&lt;/Citation&gt;_x000a_"/>
    <w:docVar w:name="NE.Ref{D53AF002-E90B-4471-B8E2-FAC020964BAA}" w:val=" ADDIN NE.Ref.{D53AF002-E90B-4471-B8E2-FAC020964BAA}&lt;Citation&gt;&lt;Group&gt;&lt;References&gt;&lt;Item&gt;&lt;ID&gt;944&lt;/ID&gt;&lt;UID&gt;{8BEFFCE7-25DF-4FD5-9B63-5E01E3E36B4F}&lt;/UID&gt;&lt;Title&gt;Fatigue failure analysis of stay cables with initial defects: Ewijk bridge case study&lt;/Title&gt;&lt;Template&gt;Journal Article&lt;/Template&gt;&lt;Star&gt;1&lt;/Star&gt;&lt;Tag&gt;5&lt;/Tag&gt;&lt;Author&gt;Maljaars, Johan; Vrouwenvelder, Ton&lt;/Author&gt;&lt;Year&gt;2014&lt;/Year&gt;&lt;Details&gt;&lt;_alternate_title&gt;Structural Safety&lt;/_alternate_title&gt;&lt;_created&gt;60427569&lt;/_created&gt;&lt;_date&gt;2014-11-01&lt;/_date&gt;&lt;_date_display&gt;2014/11//&lt;/_date_display&gt;&lt;_doi&gt;10.1016/j.strusafe.2014.05.007&lt;/_doi&gt;&lt;_isbn&gt;0167-4730&lt;/_isbn&gt;&lt;_issue&gt;0&lt;/_issue&gt;&lt;_journal&gt;Structural Safety&lt;/_journal&gt;&lt;_keywords&gt;Probabilistic analysis; Bayesian update; Reliability; Inspection; Fatigue; Fracture mechanics; Locked coil cable; Lamination; Bridge&lt;/_keywords&gt;&lt;_modified&gt;60427569&lt;/_modified&gt;&lt;_pages&gt;47-56&lt;/_pages&gt;&lt;_url&gt;http://www.sciencedirect.com/science/article/pii/S0167473014000587&lt;/_url&gt;&lt;_volume&gt;51&lt;/_volume&gt;&lt;/Details&gt;&lt;Extra&gt;&lt;DBUID&gt;{9AB83740-6ABA-4A72-A13F-52F897BABDEC}&lt;/DBUID&gt;&lt;/Extra&gt;&lt;/Item&gt;&lt;/References&gt;&lt;/Group&gt;&lt;/Citation&gt;_x000a_"/>
    <w:docVar w:name="NE.Ref{D6C98FD7-3B1F-4AF4-99BA-D189048413C5}" w:val=" ADDIN NE.Ref.{D6C98FD7-3B1F-4AF4-99BA-D189048413C5}&lt;Citation&gt;&lt;Group&gt;&lt;References&gt;&lt;Item&gt;&lt;ID&gt;404&lt;/ID&gt;&lt;UID&gt;{04D5AAD2-D94F-4902-8FB8-9B15A9B8B0B1}&lt;/UID&gt;&lt;Title&gt;Structural reliability of concrete bridges including improved chloride-induced corrosion models&lt;/Title&gt;&lt;Template&gt;Journal Article&lt;/Template&gt;&lt;Star&gt;1&lt;/Star&gt;&lt;Tag&gt;5&lt;/Tag&gt;&lt;Author&gt;Vu, Kim Anh T; Stewart, Mark G&lt;/Author&gt;&lt;Year&gt;2000&lt;/Year&gt;&lt;Details&gt;&lt;_alternate_title&gt;Structural Safety&lt;/_alternate_title&gt;&lt;_created&gt;59212340&lt;/_created&gt;&lt;_date_display&gt;2000///&lt;/_date_display&gt;&lt;_isbn&gt;0167-4730&lt;/_isbn&gt;&lt;_issue&gt;4&lt;/_issue&gt;&lt;_journal&gt;Structural Safety&lt;/_journal&gt;&lt;_keywords&gt;Structural reliability; Deterioration; Corrosion; Reinforced concrete; Bridges&lt;/_keywords&gt;&lt;_modified&gt;59212340&lt;/_modified&gt;&lt;_pages&gt;313-333&lt;/_pages&gt;&lt;_url&gt;http://www.sciencedirect.com/science/article/pii/S0167473000000187 _x000d__x000a_http://pdn.sciencedirect.com/science?_ob=MiamiImageURL&amp;amp;_cid=271417&amp;amp;_user=1002983&amp;amp;_pii=S0167473000000187&amp;amp;_check=y&amp;amp;_origin=article&amp;amp;_zone=toolbar&amp;amp;_coverDate=31-Dec-2000&amp;amp;view=c&amp;amp;originContentFamily=serial&amp;amp;wchp=dGLbVlV-zSkWb&amp;amp;md5=ce1ff0550b7dd6852c92d19b934a2bbb&amp;amp;pid=1-s2.0-S0167473000000187-main.pdf 全文链接_x000d__x000a_&lt;/_url&gt;&lt;_volume&gt;22&lt;/_volume&gt;&lt;/Details&gt;&lt;Extra&gt;&lt;DBUID&gt;{9AB83740-6ABA-4A72-A13F-52F897BABDEC}&lt;/DBUID&gt;&lt;/Extra&gt;&lt;/Item&gt;&lt;/References&gt;&lt;/Group&gt;&lt;/Citation&gt;_x000a_"/>
    <w:docVar w:name="NE.Ref{D6E1DC02-04C7-48E6-AEF2-C497BF2A04FB}" w:val=" ADDIN NE.Ref.{D6E1DC02-04C7-48E6-AEF2-C497BF2A04FB} ADDIN NE.Ref.{D6E1DC02-04C7-48E6-AEF2-C497BF2A04FB}&lt;Citation&gt;&lt;Group&gt;&lt;References&gt;&lt;Item&gt;&lt;ID&gt;472&lt;/ID&gt;&lt;UID&gt;{AB04C55E-4422-4C1C-BABE-C98C954CABEC}&lt;/UID&gt;&lt;Title&gt;Time-dependent reliability of deteriorating reinforced concrete bridge decks&lt;/Title&gt;&lt;Template&gt;Journal Article&lt;/Template&gt;&lt;Star&gt;1&lt;/Star&gt;&lt;Tag&gt;5&lt;/Tag&gt;&lt;Author&gt;Stewart, M G; Rosowsky, D V&lt;/Author&gt;&lt;Year&gt;1998&lt;/Year&gt;&lt;Details&gt;&lt;_created&gt;59333596&lt;/_created&gt;&lt;_isbn&gt;0167-4730&lt;/_isbn&gt;&lt;_issue&gt;1&lt;/_issue&gt;&lt;_journal&gt;Structural Safety&lt;/_journal&gt;&lt;_modified&gt;59333596&lt;/_modified&gt;&lt;_pages&gt;91-109&lt;/_pages&gt;&lt;_volume&gt;20&lt;/_volume&gt;&lt;/Details&gt;&lt;Extra&gt;&lt;DBUID&gt;{9AB83740-6ABA-4A72-A13F-52F897BABDEC}&lt;/DBUID&gt;&lt;/Extra&gt;&lt;/Item&gt;&lt;/References&gt;&lt;/Group&gt;&lt;/Citation&gt;_x000a_"/>
    <w:docVar w:name="NE.Ref{D7BC511A-BCD8-4E8E-B41D-82651BEFB5B2}" w:val=" ADDIN NE.Ref.{D7BC511A-BCD8-4E8E-B41D-82651BEFB5B2}&lt;Citation&gt;&lt;Group&gt;&lt;References&gt;&lt;Item&gt;&lt;ID&gt;698&lt;/ID&gt;&lt;UID&gt;{189904A2-D4AB-4653-BD3A-28DA941706BD}&lt;/UID&gt;&lt;Title&gt;Physical and chemical characteristics affecting the durability of concrete&lt;/Title&gt;&lt;Template&gt;Journal Article&lt;/Template&gt;&lt;Star&gt;0&lt;/Star&gt;&lt;Tag&gt;0&lt;/Tag&gt;&lt;Author&gt;Papadakis, Vagelis G; Vayenas, Costas G; Fardis, Michael N&lt;/Author&gt;&lt;Year&gt;1991&lt;/Year&gt;&lt;Details&gt;&lt;_created&gt;59673203&lt;/_created&gt;&lt;_isbn&gt;0889-325X&lt;/_isbn&gt;&lt;_issue&gt;2&lt;/_issue&gt;&lt;_journal&gt;ACI Materials Journal&lt;/_journal&gt;&lt;_modified&gt;59673203&lt;/_modified&gt;&lt;_volume&gt;88&lt;/_volume&gt;&lt;/Details&gt;&lt;Extra&gt;&lt;DBUID&gt;{9AB83740-6ABA-4A72-A13F-52F897BABDEC}&lt;/DBUID&gt;&lt;/Extra&gt;&lt;/Item&gt;&lt;/References&gt;&lt;/Group&gt;&lt;/Citation&gt;_x000a_"/>
    <w:docVar w:name="NE.Ref{D9CBFE89-41AA-492A-884A-645A828C5FBA}" w:val=" ADDIN NE.Ref.{D9CBFE89-41AA-492A-884A-645A828C5FBA}&lt;Citation&gt;&lt;Group&gt;&lt;References&gt;&lt;Item&gt;&lt;ID&gt;862&lt;/ID&gt;&lt;UID&gt;{28A953CB-40E7-4ABB-9F7D-FD49E7F02ECA}&lt;/UID&gt;&lt;Title&gt;Long-term atmospheric corrosion in Spain: results after 13 to 16 years of exposure and comparison with worldwide data&lt;/Title&gt;&lt;Template&gt;Journal Article&lt;/Template&gt;&lt;Star&gt;0&lt;/Star&gt;&lt;Tag&gt;0&lt;/Tag&gt;&lt;Author&gt;Morcillo, Manuel; Simancas, Joaquin; Feliu, Sebastian&lt;/Author&gt;&lt;Year&gt;1995&lt;/Year&gt;&lt;Details&gt;&lt;_created&gt;59979462&lt;/_created&gt;&lt;_isbn&gt;0066-0558&lt;/_isbn&gt;&lt;_journal&gt;ASTM special technical publication&lt;/_journal&gt;&lt;_modified&gt;59979462&lt;/_modified&gt;&lt;_pages&gt;195-195&lt;/_pages&gt;&lt;_volume&gt;1239&lt;/_volume&gt;&lt;/Details&gt;&lt;Extra&gt;&lt;DBUID&gt;{9AB83740-6ABA-4A72-A13F-52F897BABDEC}&lt;/DBUID&gt;&lt;/Extra&gt;&lt;/Item&gt;&lt;/References&gt;&lt;/Group&gt;&lt;/Citation&gt;_x000a_"/>
    <w:docVar w:name="NE.Ref{DAE9A15E-5890-4948-9161-2CE80B42F146}" w:val=" ADDIN NE.Ref.{DAE9A15E-5890-4948-9161-2CE80B42F146}&lt;Citation&gt;&lt;Group&gt;&lt;References&gt;&lt;Item&gt;&lt;ID&gt;694&lt;/ID&gt;&lt;UID&gt;{699AE443-FA4F-4E20-8A1C-0084D12D024E}&lt;/UID&gt;&lt;Title&gt;Behavior of wires in parallel wire stayed cable under general corrosion effects&lt;/Title&gt;&lt;Template&gt;Journal Article&lt;/Template&gt;&lt;Star&gt;1&lt;/Star&gt;&lt;Tag&gt;5&lt;/Tag&gt;&lt;Author&gt;Xu, Jun; Chen, Weizhen&lt;/Author&gt;&lt;Year&gt;2013&lt;/Year&gt;&lt;Details&gt;&lt;_alternate_title&gt;Journal of Constructional Steel Research&lt;/_alternate_title&gt;&lt;_created&gt;59671741&lt;/_created&gt;&lt;_date&gt;2013-06-01&lt;/_date&gt;&lt;_date_display&gt;2013/6//&lt;/_date_display&gt;&lt;_doi&gt;10.1016/j.jcsr.2013.02.010&lt;/_doi&gt;&lt;_isbn&gt;0143-974X&lt;/_isbn&gt;&lt;_issue&gt;0&lt;/_issue&gt;&lt;_journal&gt;Journal of Constructional Steel Research&lt;/_journal&gt;&lt;_keywords&gt;Bridges; Stayed cable; Cable; Corrosion; Strain hardening; Load distribution&lt;/_keywords&gt;&lt;_modified&gt;59671741&lt;/_modified&gt;&lt;_pages&gt;40-47&lt;/_pages&gt;&lt;_url&gt;http://www.sciencedirect.com/science/article/pii/S0143974X13000643 _x000d__x000a_http://www.sciencedirect.com/science?_ob=MiamiImageURL&amp;amp;_cid=271633&amp;amp;_user=1002983&amp;amp;_pii=S0143974X13000643&amp;amp;_check=y&amp;amp;_origin=article&amp;amp;_zone=toolbar&amp;amp;_coverDate=30-Jun-2013&amp;amp;view=c&amp;amp;originContentFamily=serial&amp;amp;wchp=dGLzVlt-zSkWz&amp;amp;md5=fa3e6dc91a55a5ecdda5a284a3eacb05&amp;amp;pid=1-s2.0-S0143974X13000643-main.pdf 全文链接_x000d__x000a_&lt;/_url&gt;&lt;_volume&gt;85&lt;/_volume&gt;&lt;/Details&gt;&lt;Extra&gt;&lt;DBUID&gt;{9AB83740-6ABA-4A72-A13F-52F897BABDEC}&lt;/DBUID&gt;&lt;/Extra&gt;&lt;/Item&gt;&lt;/References&gt;&lt;/Group&gt;&lt;/Citation&gt;_x000a_"/>
    <w:docVar w:name="NE.Ref{DB7DA2C3-EDFE-4D6B-B7B5-AFADE99278E7}" w:val=" ADDIN NE.Ref.{DB7DA2C3-EDFE-4D6B-B7B5-AFADE99278E7}&lt;Citation&gt;&lt;Group&gt;&lt;References&gt;&lt;Item&gt;&lt;ID&gt;961&lt;/ID&gt;&lt;UID&gt;{0FA444CE-5640-461F-8490-C17365BBB063}&lt;/UID&gt;&lt;Title&gt;Random fatigue crack growth—a first passage problem&lt;/Title&gt;&lt;Template&gt;Journal Article&lt;/Template&gt;&lt;Star&gt;0&lt;/Star&gt;&lt;Tag&gt;0&lt;/Tag&gt;&lt;Author&gt;Ditlevsen, Ove&lt;/Author&gt;&lt;Year&gt;1986&lt;/Year&gt;&lt;Details&gt;&lt;_isbn&gt;0013-7944&lt;/_isbn&gt;&lt;_issue&gt;2&lt;/_issue&gt;&lt;_journal&gt;Engineering Fracture Mechanics&lt;/_journal&gt;&lt;_pages&gt;467-477&lt;/_pages&gt;&lt;_volume&gt;23&lt;/_volume&gt;&lt;_created&gt;60433303&lt;/_created&gt;&lt;_modified&gt;60433303&lt;/_modified&gt;&lt;/Details&gt;&lt;Extra&gt;&lt;DBUID&gt;{9AB83740-6ABA-4A72-A13F-52F897BABDEC}&lt;/DBUID&gt;&lt;/Extra&gt;&lt;/Item&gt;&lt;/References&gt;&lt;/Group&gt;&lt;/Citation&gt;_x000a_"/>
    <w:docVar w:name="NE.Ref{DBC8AD04-8381-424E-9B5B-A10A08C60346}" w:val=" ADDIN NE.Ref.{DBC8AD04-8381-424E-9B5B-A10A08C60346}&lt;Citation&gt;&lt;Group&gt;&lt;References&gt;&lt;Item&gt;&lt;ID&gt;834&lt;/ID&gt;&lt;UID&gt;{8B928D05-F128-45D7-B6F2-1B2CE5030072}&lt;/UID&gt;&lt;Title&gt;Global climate projections&lt;/Title&gt;&lt;Template&gt;Journal Article&lt;/Template&gt;&lt;Star&gt;0&lt;/Star&gt;&lt;Tag&gt;0&lt;/Tag&gt;&lt;Author&gt;Meehl, Gerard A; Stocker, Thomas F; Collins, William D; Friedlingstein, Pierre; Gaye, Amadou T; Gregory, Jonathan M; Kitoh, Akui; Knutti, Reto; Murphy, James M; Noda, Akira&lt;/Author&gt;&lt;Year&gt;2007&lt;/Year&gt;&lt;Details&gt;&lt;_created&gt;59901794&lt;/_created&gt;&lt;_journal&gt;Climate change&lt;/_journal&gt;&lt;_modified&gt;59901794&lt;/_modified&gt;&lt;_pages&gt;747-845&lt;/_pages&gt;&lt;/Details&gt;&lt;Extra&gt;&lt;DBUID&gt;{9AB83740-6ABA-4A72-A13F-52F897BABDEC}&lt;/DBUID&gt;&lt;/Extra&gt;&lt;/Item&gt;&lt;/References&gt;&lt;/Group&gt;&lt;/Citation&gt;_x000a_"/>
    <w:docVar w:name="NE.Ref{DC2C7BD0-390D-438C-91CA-C8F7189C275E}" w:val=" ADDIN NE.Ref.{DC2C7BD0-390D-438C-91CA-C8F7189C275E}&lt;Citation&gt;&lt;Group&gt;&lt;References&gt;&lt;Item&gt;&lt;ID&gt;734&lt;/ID&gt;&lt;UID&gt;{CCDBDC4A-FF1F-4C26-8C30-5C800BB9C2D0}&lt;/UID&gt;&lt;Title&gt;Fracture strength for a high strength steel bridge cable wire with a surface crack&lt;/Title&gt;&lt;Template&gt;Journal Article&lt;/Template&gt;&lt;Star&gt;1&lt;/Star&gt;&lt;Tag&gt;5&lt;/Tag&gt;&lt;Author&gt;Mahmoud, K M&lt;/Author&gt;&lt;Year&gt;2007&lt;/Year&gt;&lt;Details&gt;&lt;_alternate_title&gt;Theoretical and Applied Fracture Mechanics&lt;/_alternate_title&gt;&lt;_created&gt;59687780&lt;/_created&gt;&lt;_date&gt;2007-10-01&lt;/_date&gt;&lt;_date_display&gt;2007/10//&lt;/_date_display&gt;&lt;_doi&gt;10.1016/j.tafmec.2007.05.006&lt;/_doi&gt;&lt;_isbn&gt;0167-8442&lt;/_isbn&gt;&lt;_issue&gt;2&lt;/_issue&gt;&lt;_journal&gt;Theoretical and Applied Fracture Mechanics&lt;/_journal&gt;&lt;_keywords&gt;Suspension bridge cable wire; Fracture toughness of bridge wire; Wire fracture strength; Cracked bridge wire; Broken bridge wire; Fracture toughness criterion; Net section theory; Hydrogen embrittlement; Stress corrosion cracking&lt;/_keywords&gt;&lt;_modified&gt;59687780&lt;/_modified&gt;&lt;_pages&gt;152-160&lt;/_pages&gt;&lt;_url&gt;http://www.sciencedirect.com/science/article/pii/S0167844207000389 _x000d__x000a_http://www.sciencedirect.com/science?_ob=MiamiImageURL&amp;amp;_cid=271492&amp;amp;_user=1002983&amp;amp;_pii=S0167844207000389&amp;amp;_check=y&amp;amp;_origin=article&amp;amp;_zone=toolbar&amp;amp;_coverDate=31-Oct-2007&amp;amp;view=c&amp;amp;originContentFamily=serial&amp;amp;wchp=dGLbVlk-zSkWb&amp;amp;md5=cb42526825c8ba6b4f5f405bb4033cc5&amp;amp;pid=1-s2.0-S0167844207000389-main.pdf 全文链接_x000d__x000a_&lt;/_url&gt;&lt;_volume&gt;48&lt;/_volume&gt;&lt;/Details&gt;&lt;Extra&gt;&lt;DBUID&gt;{9AB83740-6ABA-4A72-A13F-52F897BABDEC}&lt;/DBUID&gt;&lt;/Extra&gt;&lt;/Item&gt;&lt;/References&gt;&lt;/Group&gt;&lt;/Citation&gt;_x000a_"/>
    <w:docVar w:name="NE.Ref{DD4CFF65-115E-4D0D-B82A-984A2E02E6F5}" w:val=" ADDIN NE.Ref.{DD4CFF65-115E-4D0D-B82A-984A2E02E6F5}&lt;Citation&gt;&lt;Group&gt;&lt;References&gt;&lt;Item&gt;&lt;ID&gt;780&lt;/ID&gt;&lt;UID&gt;{6F63AA22-46B7-43B9-8BBA-220E57FF5CB6}&lt;/UID&gt;&lt;Title&gt;现代桥梁管理与养护&lt;/Title&gt;&lt;Template&gt;Book&lt;/Template&gt;&lt;Star&gt;0&lt;/Star&gt;&lt;Tag&gt;0&lt;/Tag&gt;&lt;Author&gt;陈惟珍; 徐俊; 龙培恒&lt;/Author&gt;&lt;Year&gt;2010&lt;/Year&gt;&lt;Details&gt;&lt;_accessed&gt;59881498&lt;/_accessed&gt;&lt;_created&gt;59881498&lt;/_created&gt;&lt;_modified&gt;59881498&lt;/_modified&gt;&lt;_place_published&gt;北京&lt;/_place_published&gt;&lt;_publisher&gt;人民交通出版社&lt;/_publisher&gt;&lt;/Details&gt;&lt;Extra&gt;&lt;DBUID&gt;{9AB83740-6ABA-4A72-A13F-52F897BABDEC}&lt;/DBUID&gt;&lt;/Extra&gt;&lt;/Item&gt;&lt;/References&gt;&lt;/Group&gt;&lt;/Citation&gt;_x000a_"/>
    <w:docVar w:name="NE.Ref{DDC21CE4-DB72-4F55-822D-4B2612C0518D}" w:val=" ADDIN NE.Ref.{DDC21CE4-DB72-4F55-822D-4B2612C0518D}&lt;Citation&gt;&lt;Group&gt;&lt;References&gt;&lt;Item&gt;&lt;ID&gt;962&lt;/ID&gt;&lt;UID&gt;{06A89EA6-C292-446D-9C46-8C1935ECDFEA}&lt;/UID&gt;&lt;Title&gt;A stochastic theory of fatigue crack propagation&lt;/Title&gt;&lt;Template&gt;Journal Article&lt;/Template&gt;&lt;Star&gt;0&lt;/Star&gt;&lt;Tag&gt;0&lt;/Tag&gt;&lt;Author&gt;Lin, Y K; Yang, J N&lt;/Author&gt;&lt;Year&gt;1985&lt;/Year&gt;&lt;Details&gt;&lt;_isbn&gt;0001-1452&lt;/_isbn&gt;&lt;_issue&gt;1&lt;/_issue&gt;&lt;_journal&gt;AIAA journal&lt;/_journal&gt;&lt;_pages&gt;117-124&lt;/_pages&gt;&lt;_volume&gt;23&lt;/_volume&gt;&lt;_created&gt;60433308&lt;/_created&gt;&lt;_modified&gt;60433308&lt;/_modified&gt;&lt;/Details&gt;&lt;Extra&gt;&lt;DBUID&gt;{9AB83740-6ABA-4A72-A13F-52F897BABDEC}&lt;/DBUID&gt;&lt;/Extra&gt;&lt;/Item&gt;&lt;/References&gt;&lt;/Group&gt;&lt;/Citation&gt;_x000a_"/>
    <w:docVar w:name="NE.Ref{DF7E01F4-1235-42D6-9CC6-07DE4FBD0DFE}" w:val=" ADDIN NE.Ref.{DF7E01F4-1235-42D6-9CC6-07DE4FBD0DFE}&lt;Citation&gt;&lt;Group&gt;&lt;References&gt;&lt;Item&gt;&lt;ID&gt;116&lt;/ID&gt;&lt;UID&gt;{39F0DEAF-9426-4F03-BB3F-712C36BC7491}&lt;/UID&gt;&lt;Title&gt;In-Service Evaluation of Cable-Stayed Bridges, Overview of Available Methods, and Findings&lt;/Title&gt;&lt;Template&gt;Journal Article&lt;/Template&gt;&lt;Star&gt;1&lt;/Star&gt;&lt;Tag&gt;5&lt;/Tag&gt;&lt;Author&gt;Mehrabi, Armin B&lt;/Author&gt;&lt;Year&gt;2006&lt;/Year&gt;&lt;Details&gt;&lt;_alternate_title&gt;Journal of Bridge Engineering_x000d__x000a_J. Bridge Eng.&lt;/_alternate_title&gt;&lt;_created&gt;58885879&lt;/_created&gt;&lt;_date_display&gt;2006/11/00/&lt;/_date_display&gt;&lt;_issue&gt;6&lt;/_issue&gt;&lt;_journal&gt;Journal of Bridge Engineering&lt;/_journal&gt;&lt;_keywords&gt;Bridges, cable-stayed; Inspection; Evaluation; Nondestructive tests; Damage; Vibration; Monitoring&lt;/_keywords&gt;&lt;_modified&gt;58885879&lt;/_modified&gt;&lt;_ori_publication&gt;ASCE&lt;/_ori_publication&gt;&lt;_pages&gt;716-724&lt;/_pages&gt;&lt;_url&gt;http://dx.doi.org/10.1061/(ASCE)1084-0702(2006)11:6(716)&lt;/_url&gt;&lt;_volume&gt;11&lt;/_volume&gt;&lt;/Details&gt;&lt;Extra&gt;&lt;DBUID&gt;{9AB83740-6ABA-4A72-A13F-52F897BABDEC}&lt;/DBUID&gt;&lt;/Extra&gt;&lt;/Item&gt;&lt;/References&gt;&lt;/Group&gt;&lt;/Citation&gt;_x000a_"/>
    <w:docVar w:name="NE.Ref{E0037C54-08FF-4457-BD87-6F128279F96D}" w:val=" ADDIN NE.Ref.{E0037C54-08FF-4457-BD87-6F128279F96D}&lt;Citation&gt;&lt;Group&gt;&lt;References&gt;&lt;Item&gt;&lt;ID&gt;245&lt;/ID&gt;&lt;UID&gt;{8E14C4CD-8391-425D-AB1E-B25FBF05766C}&lt;/UID&gt;&lt;Title&gt;Structural reliability methods&lt;/Title&gt;&lt;Template&gt;Book&lt;/Template&gt;&lt;Star&gt;0&lt;/Star&gt;&lt;Tag&gt;0&lt;/Tag&gt;&lt;Author&gt;Ditlevsen, O; Madsen, H O&lt;/Author&gt;&lt;Year&gt;1996&lt;/Year&gt;&lt;Details&gt;&lt;_created&gt;59083796&lt;/_created&gt;&lt;_modified&gt;59083796&lt;/_modified&gt;&lt;_publisher&gt;Wiley Chichester&lt;/_publisher&gt;&lt;_volume&gt;178&lt;/_volume&gt;&lt;/Details&gt;&lt;Extra&gt;&lt;DBUID&gt;{9AB83740-6ABA-4A72-A13F-52F897BABDEC}&lt;/DBUID&gt;&lt;/Extra&gt;&lt;/Item&gt;&lt;/References&gt;&lt;/Group&gt;&lt;/Citation&gt;_x000a_"/>
    <w:docVar w:name="NE.Ref{E16ABCF8-B638-4BE9-A9B8-C4C062BF0D60}" w:val=" ADDIN NE.Ref.{E16ABCF8-B638-4BE9-A9B8-C4C062BF0D60}&lt;Citation&gt;&lt;Group&gt;&lt;References&gt;&lt;Item&gt;&lt;ID&gt;799&lt;/ID&gt;&lt;UID&gt;{70EB1049-00B4-4238-9751-39BA1FB8AA8F}&lt;/UID&gt;&lt;Title&gt;现代公路钢桥典型细节疲劳问题分析&lt;/Title&gt;&lt;Template&gt;Journal Article&lt;/Template&gt;&lt;Star&gt;0&lt;/Star&gt;&lt;Tag&gt;0&lt;/Tag&gt;&lt;Author&gt;任伟平; 李小珍; 李俊; 卫星; 强士中&lt;/Author&gt;&lt;Year&gt;2007&lt;/Year&gt;&lt;Details&gt;&lt;_accessed&gt;59887736&lt;/_accessed&gt;&lt;_author_adr&gt;西南交通大学土木工程学院,西南交通大学土木工程学院,西南交通大学土木工程学院,西南交通大学土木工程学院,西南交通大学土木工程学院 成都市610031,成都市610031,成都市610031,成都市610031,成都市610031&lt;/_author_adr&gt;&lt;_created&gt;59887662&lt;/_created&gt;&lt;_db_provider&gt;CNKI&lt;/_db_provider&gt;&lt;_isbn&gt;0451-0712&lt;/_isbn&gt;&lt;_issue&gt;04&lt;/_issue&gt;&lt;_journal&gt;公路&lt;/_journal&gt;&lt;_keywords&gt;钢桥疲劳;疲劳荷载谱;索梁锚固;整体节点;钢桥面板;管节点;短吊杆&lt;/_keywords&gt;&lt;_modified&gt;59887662&lt;/_modified&gt;&lt;_pages&gt;82-87&lt;/_pages&gt;&lt;_url&gt;http://www.cnki.net/kcms/download.aspx?filename=vAlbB1kWNtWdGpGUv9GeqZUQY1kY5pFZ4FDTE1UQjZzQLNXRxAlewp0L2V2RQhDMENlcx40cQJ2TotEd69Ubq5GVENzTNF1drFTe5ZDUoVHV1gkY34GZ2dFbBNGTRhUYKlWTOFkWidle2oVS5kVZnVTVGRjTtl3T&amp;amp;tablename=CJFD0608&amp;amp;dflag=pdfdown 全文链接_x000d__x000a_&lt;/_url&gt;&lt;/Details&gt;&lt;Extra&gt;&lt;DBUID&gt;{9AB83740-6ABA-4A72-A13F-52F897BABDEC}&lt;/DBUID&gt;&lt;/Extra&gt;&lt;/Item&gt;&lt;/References&gt;&lt;/Group&gt;&lt;/Citation&gt;_x000a_"/>
    <w:docVar w:name="NE.Ref{E320D874-2E3D-4153-96FD-42D5B3C8205C}" w:val=" ADDIN NE.Ref.{E320D874-2E3D-4153-96FD-42D5B3C8205C}&lt;Citation&gt;&lt;Group&gt;&lt;References&gt;&lt;Item&gt;&lt;ID&gt;684&lt;/ID&gt;&lt;UID&gt;{0108C5C3-C59C-4BFA-9CD1-92CA5F5AAAFA}&lt;/UID&gt;&lt;Title&gt;混凝土结构耐久性&lt;/Title&gt;&lt;Template&gt;Book&lt;/Template&gt;&lt;Star&gt;0&lt;/Star&gt;&lt;Tag&gt;0&lt;/Tag&gt;&lt;Author&gt;金伟良; 赵羽习&lt;/Author&gt;&lt;Year&gt;2002&lt;/Year&gt;&lt;Details&gt;&lt;_accessed&gt;59665892&lt;/_accessed&gt;&lt;_created&gt;59665892&lt;/_created&gt;&lt;_modified&gt;59665893&lt;/_modified&gt;&lt;_place_published&gt;北京&lt;/_place_published&gt;&lt;_publisher&gt;科学出版社&lt;/_publisher&gt;&lt;/Details&gt;&lt;Extra&gt;&lt;DBUID&gt;{9AB83740-6ABA-4A72-A13F-52F897BABDEC}&lt;/DBUID&gt;&lt;/Extra&gt;&lt;/Item&gt;&lt;/References&gt;&lt;/Group&gt;&lt;/Citation&gt;_x000a_"/>
    <w:docVar w:name="NE.Ref{E3D4C719-BFAC-4033-8587-5CA537AB9662}" w:val=" ADDIN NE.Ref.{E3D4C719-BFAC-4033-8587-5CA537AB9662}&lt;Citation&gt;&lt;Group&gt;&lt;References&gt;&lt;Item&gt;&lt;ID&gt;416&lt;/ID&gt;&lt;UID&gt;{FF935DAC-1634-47B0-B12E-D34ECE418C10}&lt;/UID&gt;&lt;Title&gt;Reliability-based reassessment of corrosion fatigue life&lt;/Title&gt;&lt;Template&gt;Journal Article&lt;/Template&gt;&lt;Star&gt;1&lt;/Star&gt;&lt;Tag&gt;5&lt;/Tag&gt;&lt;Author&gt;Zhang, Ruoxue; Mahadevan, Sankaran&lt;/Author&gt;&lt;Year&gt;2001&lt;/Year&gt;&lt;Details&gt;&lt;_alternate_title&gt;Structural Safety&lt;/_alternate_title&gt;&lt;_created&gt;59212368&lt;/_created&gt;&lt;_date_display&gt;2001///&lt;/_date_display&gt;&lt;_isbn&gt;0167-4730&lt;/_isbn&gt;&lt;_issue&gt;1&lt;/_issue&gt;&lt;_journal&gt;Structural Safety&lt;/_journal&gt;&lt;_keywords&gt;Pitting; Corrosion fatigue; Nondestructive inspection; Reliability updating&lt;/_keywords&gt;&lt;_modified&gt;59212368&lt;/_modified&gt;&lt;_pages&gt;77-91&lt;/_pages&gt;&lt;_url&gt;http://www.sciencedirect.com/science/article/pii/S0167473001000029 _x000d__x000a_http://pdn.sciencedirect.com/science?_ob=MiamiImageURL&amp;amp;_cid=271417&amp;amp;_user=1002983&amp;amp;_pii=S0167473001000029&amp;amp;_check=y&amp;amp;_origin=article&amp;amp;_zone=toolbar&amp;amp;_coverDate=31-Dec-2001&amp;amp;view=c&amp;amp;originContentFamily=serial&amp;amp;wchp=dGLbVBA-zSkWz&amp;amp;md5=0a89612c52b48ab28413ec1827db5f90&amp;amp;pid=1-s2.0-S0167473001000029-main.pdf 全文链接_x000d__x000a_&lt;/_url&gt;&lt;_volume&gt;23&lt;/_volume&gt;&lt;/Details&gt;&lt;Extra&gt;&lt;DBUID&gt;{9AB83740-6ABA-4A72-A13F-52F897BABDEC}&lt;/DBUID&gt;&lt;/Extra&gt;&lt;/Item&gt;&lt;/References&gt;&lt;/Group&gt;&lt;/Citation&gt;_x000a_"/>
    <w:docVar w:name="NE.Ref{E4392B3E-150A-446A-AE62-2631EB328A85}" w:val=" ADDIN NE.Ref.{E4392B3E-150A-446A-AE62-2631EB328A85}&lt;Citation&gt;&lt;Group&gt;&lt;References&gt;&lt;Item&gt;&lt;ID&gt;863&lt;/ID&gt;&lt;UID&gt;{91A3D31D-0A1E-4E9F-AC45-D482870A5334}&lt;/UID&gt;&lt;Title&gt;Performance of weathering steel in bridges&lt;/Title&gt;&lt;Template&gt;Journal Article&lt;/Template&gt;&lt;Star&gt;0&lt;/Star&gt;&lt;Tag&gt;0&lt;/Tag&gt;&lt;Author&gt;Albrecht, Pedro; Naeemi, Amir H&lt;/Author&gt;&lt;Year&gt;1984&lt;/Year&gt;&lt;Details&gt;&lt;_created&gt;59979464&lt;/_created&gt;&lt;_isbn&gt;0077-5614&lt;/_isbn&gt;&lt;_issue&gt;272&lt;/_issue&gt;&lt;_journal&gt;NCHRP report&lt;/_journal&gt;&lt;_modified&gt;59979464&lt;/_modified&gt;&lt;/Details&gt;&lt;Extra&gt;&lt;DBUID&gt;{9AB83740-6ABA-4A72-A13F-52F897BABDEC}&lt;/DBUID&gt;&lt;/Extra&gt;&lt;/Item&gt;&lt;/References&gt;&lt;/Group&gt;&lt;/Citation&gt;_x000a_"/>
    <w:docVar w:name="NE.Ref{E872DD2D-4852-4038-80EA-03738C22F896}" w:val=" ADDIN NE.Ref.{E872DD2D-4852-4038-80EA-03738C22F896}&lt;Citation&gt;&lt;Group&gt;&lt;References&gt;&lt;Item&gt;&lt;ID&gt;698&lt;/ID&gt;&lt;UID&gt;{189904A2-D4AB-4653-BD3A-28DA941706BD}&lt;/UID&gt;&lt;Title&gt;Physical and chemical characteristics affecting the durability of concrete&lt;/Title&gt;&lt;Template&gt;Journal Article&lt;/Template&gt;&lt;Star&gt;0&lt;/Star&gt;&lt;Tag&gt;0&lt;/Tag&gt;&lt;Author&gt;Papadakis, Vagelis G; Vayenas, Costas G; Fardis, Michael N&lt;/Author&gt;&lt;Year&gt;1991&lt;/Year&gt;&lt;Details&gt;&lt;_created&gt;59673203&lt;/_created&gt;&lt;_isbn&gt;0889-325X&lt;/_isbn&gt;&lt;_issue&gt;2&lt;/_issue&gt;&lt;_journal&gt;ACI Materials Journal&lt;/_journal&gt;&lt;_modified&gt;59673203&lt;/_modified&gt;&lt;_volume&gt;88&lt;/_volume&gt;&lt;/Details&gt;&lt;Extra&gt;&lt;DBUID&gt;{9AB83740-6ABA-4A72-A13F-52F897BABDEC}&lt;/DBUID&gt;&lt;/Extra&gt;&lt;/Item&gt;&lt;/References&gt;&lt;/Group&gt;&lt;/Citation&gt;_x000a_"/>
    <w:docVar w:name="NE.Ref{EA4C3302-6ECF-4166-9AB7-5E3741E02E57}" w:val=" ADDIN NE.Ref.{EA4C3302-6ECF-4166-9AB7-5E3741E02E57}&lt;Citation&gt;&lt;Group&gt;&lt;References&gt;&lt;Item&gt;&lt;ID&gt;585&lt;/ID&gt;&lt;UID&gt;{49D32D00-9ADD-4F1A-BA32-1DE34F7914B4}&lt;/UID&gt;&lt;Title&gt;Chloride penetration in nonsaturated concrete&lt;/Title&gt;&lt;Template&gt;Journal Article&lt;/Template&gt;&lt;Star&gt;1&lt;/Star&gt;&lt;Tag&gt;5&lt;/Tag&gt;&lt;Author&gt;Ababneh, A; Benboudjema, F; Xi, Y&lt;/Author&gt;&lt;Year&gt;2003&lt;/Year&gt;&lt;Details&gt;&lt;_created&gt;59468695&lt;/_created&gt;&lt;_isbn&gt;0899-1561&lt;/_isbn&gt;&lt;_issue&gt;2&lt;/_issue&gt;&lt;_journal&gt;Journal of Materials in Civil Engineering&lt;/_journal&gt;&lt;_modified&gt;59468695&lt;/_modified&gt;&lt;_pages&gt;183-191&lt;/_pages&gt;&lt;_volume&gt;15&lt;/_volume&gt;&lt;/Details&gt;&lt;Extra&gt;&lt;DBUID&gt;{9AB83740-6ABA-4A72-A13F-52F897BABDEC}&lt;/DBUID&gt;&lt;/Extra&gt;&lt;/Item&gt;&lt;/References&gt;&lt;/Group&gt;&lt;/Citation&gt;_x000a_"/>
    <w:docVar w:name="NE.Ref{EBD27B82-24BE-4879-BA70-51111A2459F8}" w:val=" ADDIN NE.Ref.{EBD27B82-24BE-4879-BA70-51111A2459F8}&lt;Citation&gt;&lt;Group&gt;&lt;References&gt;&lt;Item&gt;&lt;ID&gt;154&lt;/ID&gt;&lt;UID&gt;{B181F8C0-8581-4836-952F-FC3086FBE09D}&lt;/UID&gt;&lt;Title&gt;Factors Affecting Life-Cycle Cost Analysis of RC Structures in Chloride Contaminated Environments&lt;/Title&gt;&lt;Template&gt;Journal Article&lt;/Template&gt;&lt;Star&gt;0&lt;/Star&gt;&lt;Tag&gt;5&lt;/Tag&gt;&lt;Author&gt;Val, Dimitri V&lt;/Author&gt;&lt;Year&gt;2007&lt;/Year&gt;&lt;Details&gt;&lt;_alternate_title&gt;Journal of Infrastructure Systems_x000d__x000a_J. Infrastruct. Syst.&lt;/_alternate_title&gt;&lt;_created&gt;58992335&lt;/_created&gt;&lt;_date_display&gt;2007/06/00/&lt;/_date_display&gt;&lt;_issue&gt;2&lt;/_issue&gt;&lt;_journal&gt;Journal of Infrastructure Systems&lt;/_journal&gt;&lt;_keywords&gt;Chlorides; Concrete, reinforced; Corrosion; Deterioration; Life cycle cost; Reliability; Concrete structures&lt;/_keywords&gt;&lt;_modified&gt;58992335&lt;/_modified&gt;&lt;_ori_publication&gt;ASCE&lt;/_ori_publication&gt;&lt;_pages&gt;135-143&lt;/_pages&gt;&lt;_url&gt;http://dx.doi.org/10.1061/(ASCE)1076-0342(2007)13:2(135)&lt;/_url&gt;&lt;_volume&gt;13&lt;/_volume&gt;&lt;/Details&gt;&lt;Extra&gt;&lt;DBUID&gt;{9AB83740-6ABA-4A72-A13F-52F897BABDEC}&lt;/DBUID&gt;&lt;/Extra&gt;&lt;/Item&gt;&lt;/References&gt;&lt;/Group&gt;&lt;/Citation&gt;_x000a_"/>
    <w:docVar w:name="NE.Ref{EE9AFFC2-19E9-4802-8A83-CD41498200EC}" w:val=" ADDIN NE.Ref.{EE9AFFC2-19E9-4802-8A83-CD41498200EC}&lt;Citation&gt;&lt;Group&gt;&lt;References&gt;&lt;Item&gt;&lt;ID&gt;839&lt;/ID&gt;&lt;UID&gt;{CE1186CE-A23E-4616-97F9-D999C086E1CF}&lt;/UID&gt;&lt;Title&gt;Predicting service life of chloride-exposed steel-reinforced concrete&lt;/Title&gt;&lt;Template&gt;Journal Article&lt;/Template&gt;&lt;Star&gt;0&lt;/Star&gt;&lt;Tag&gt;0&lt;/Tag&gt;&lt;Author&gt;Bentz, Dale P; Clifton, James R; Snyder, Kenneth A&lt;/Author&gt;&lt;Year&gt;1996&lt;/Year&gt;&lt;Details&gt;&lt;_created&gt;59902189&lt;/_created&gt;&lt;_issue&gt;12&lt;/_issue&gt;&lt;_journal&gt;Concrete International&lt;/_journal&gt;&lt;_modified&gt;59902189&lt;/_modified&gt;&lt;_pages&gt;42-47&lt;/_pages&gt;&lt;_volume&gt;18&lt;/_volume&gt;&lt;/Details&gt;&lt;Extra&gt;&lt;DBUID&gt;{9AB83740-6ABA-4A72-A13F-52F897BABDEC}&lt;/DBUID&gt;&lt;/Extra&gt;&lt;/Item&gt;&lt;/References&gt;&lt;/Group&gt;&lt;/Citation&gt;_x000a_"/>
    <w:docVar w:name="NE.Ref{EF324252-40CF-4F13-8D46-8BE664C6A532}" w:val=" ADDIN NE.Ref.{EF324252-40CF-4F13-8D46-8BE664C6A532}&lt;Citation&gt;&lt;Group&gt;&lt;References&gt;&lt;Item&gt;&lt;ID&gt;944&lt;/ID&gt;&lt;UID&gt;{8BEFFCE7-25DF-4FD5-9B63-5E01E3E36B4F}&lt;/UID&gt;&lt;Title&gt;Fatigue failure analysis of stay cables with initial defects: Ewijk bridge case study&lt;/Title&gt;&lt;Template&gt;Journal Article&lt;/Template&gt;&lt;Star&gt;1&lt;/Star&gt;&lt;Tag&gt;5&lt;/Tag&gt;&lt;Author&gt;Maljaars, Johan; Vrouwenvelder, Ton&lt;/Author&gt;&lt;Year&gt;2014&lt;/Year&gt;&lt;Details&gt;&lt;_alternate_title&gt;Structural Safety&lt;/_alternate_title&gt;&lt;_created&gt;60427569&lt;/_created&gt;&lt;_date&gt;2014-11-01&lt;/_date&gt;&lt;_date_display&gt;2014/11//&lt;/_date_display&gt;&lt;_doi&gt;10.1016/j.strusafe.2014.05.007&lt;/_doi&gt;&lt;_isbn&gt;0167-4730&lt;/_isbn&gt;&lt;_issue&gt;0&lt;/_issue&gt;&lt;_journal&gt;Structural Safety&lt;/_journal&gt;&lt;_keywords&gt;Probabilistic analysis; Bayesian update; Reliability; Inspection; Fatigue; Fracture mechanics; Locked coil cable; Lamination; Bridge&lt;/_keywords&gt;&lt;_modified&gt;60427569&lt;/_modified&gt;&lt;_pages&gt;47-56&lt;/_pages&gt;&lt;_url&gt;http://www.sciencedirect.com/science/article/pii/S0167473014000587&lt;/_url&gt;&lt;_volume&gt;51&lt;/_volume&gt;&lt;/Details&gt;&lt;Extra&gt;&lt;DBUID&gt;{9AB83740-6ABA-4A72-A13F-52F897BABDEC}&lt;/DBUID&gt;&lt;/Extra&gt;&lt;/Item&gt;&lt;/References&gt;&lt;/Group&gt;&lt;/Citation&gt;_x000a_"/>
    <w:docVar w:name="NE.Ref{F18CA54C-F4F6-4871-BE5D-56A0182AE397}" w:val=" ADDIN NE.Ref.{F18CA54C-F4F6-4871-BE5D-56A0182AE397}&lt;Citation&gt;&lt;Group&gt;&lt;References&gt;&lt;Item&gt;&lt;ID&gt;974&lt;/ID&gt;&lt;UID&gt;{4C220F8E-C1C1-4D82-B0B1-04A5D4A8E896}&lt;/UID&gt;&lt;Title&gt;Strain energy release rate for a circular-arc edge crack in a bar under tension or bending&lt;/Title&gt;&lt;Template&gt;Journal Article&lt;/Template&gt;&lt;Star&gt;0&lt;/Star&gt;&lt;Tag&gt;0&lt;/Tag&gt;&lt;Author&gt;Daoud, OEK; Cartwright, D J&lt;/Author&gt;&lt;Year&gt;1985&lt;/Year&gt;&lt;Details&gt;&lt;_isbn&gt;0309-3247&lt;/_isbn&gt;&lt;_issue&gt;1&lt;/_issue&gt;&lt;_journal&gt;The Journal of Strain Analysis for Engineering Design&lt;/_journal&gt;&lt;_pages&gt;53-58&lt;/_pages&gt;&lt;_volume&gt;20&lt;/_volume&gt;&lt;_created&gt;60463498&lt;/_created&gt;&lt;_modified&gt;60463498&lt;/_modified&gt;&lt;/Details&gt;&lt;Extra&gt;&lt;DBUID&gt;{9AB83740-6ABA-4A72-A13F-52F897BABDEC}&lt;/DBUID&gt;&lt;/Extra&gt;&lt;/Item&gt;&lt;/References&gt;&lt;/Group&gt;&lt;/Citation&gt;_x000a_"/>
    <w:docVar w:name="NE.Ref{F33EAD1B-F923-44EE-A507-862C6AB54E85}" w:val=" ADDIN NE.Ref.{F33EAD1B-F923-44EE-A507-862C6AB54E85}&lt;Citation&gt;&lt;Group&gt;&lt;References&gt;&lt;Item&gt;&lt;ID&gt;873&lt;/ID&gt;&lt;UID&gt;{6956C5EE-5345-4162-97DF-5034D112F3E4}&lt;/UID&gt;&lt;Title&gt;Effect of composition, environmental factors and cement-lime mortar coating on concrete carbonation&lt;/Title&gt;&lt;Template&gt;Journal Article&lt;/Template&gt;&lt;Star&gt;0&lt;/Star&gt;&lt;Tag&gt;0&lt;/Tag&gt;&lt;Author&gt;Papadakis, V G; Fardis, M N; Vayenas, C G&lt;/Author&gt;&lt;Year&gt;1992&lt;/Year&gt;&lt;Details&gt;&lt;_created&gt;60014527&lt;/_created&gt;&lt;_isbn&gt;1359-5997&lt;/_isbn&gt;&lt;_issue&gt;5&lt;/_issue&gt;&lt;_journal&gt;Materials and Structures&lt;/_journal&gt;&lt;_modified&gt;60014527&lt;/_modified&gt;&lt;_pages&gt;293-304&lt;/_pages&gt;&lt;_volume&gt;25&lt;/_volume&gt;&lt;/Details&gt;&lt;Extra&gt;&lt;DBUID&gt;{9AB83740-6ABA-4A72-A13F-52F897BABDEC}&lt;/DBUID&gt;&lt;/Extra&gt;&lt;/Item&gt;&lt;/References&gt;&lt;/Group&gt;&lt;Group&gt;&lt;References&gt;&lt;Item&gt;&lt;ID&gt;697&lt;/ID&gt;&lt;UID&gt;{37B063A9-3431-403B-B20A-F633AA9942E5}&lt;/UID&gt;&lt;Title&gt;Fundamental modeling and experimental investigation of concrete carbonation&lt;/Title&gt;&lt;Template&gt;Journal Article&lt;/Template&gt;&lt;Star&gt;0&lt;/Star&gt;&lt;Tag&gt;5&lt;/Tag&gt;&lt;Author&gt;Papadakis, Vagelis G; Vayenas, Costas G; Fardis, Michael N&lt;/Author&gt;&lt;Year&gt;1991&lt;/Year&gt;&lt;Details&gt;&lt;_created&gt;59673203&lt;/_created&gt;&lt;_isbn&gt;0889-325X&lt;/_isbn&gt;&lt;_issue&gt;4&lt;/_issue&gt;&lt;_journal&gt;ACI Materials Journal&lt;/_journal&gt;&lt;_modified&gt;59673203&lt;/_modified&gt;&lt;_volume&gt;88&lt;/_volume&gt;&lt;/Details&gt;&lt;Extra&gt;&lt;DBUID&gt;{9AB83740-6ABA-4A72-A13F-52F897BABDEC}&lt;/DBUID&gt;&lt;/Extra&gt;&lt;/Item&gt;&lt;/References&gt;&lt;/Group&gt;&lt;Group&gt;&lt;References&gt;&lt;Item&gt;&lt;ID&gt;874&lt;/ID&gt;&lt;UID&gt;{B006C2EE-650D-4D85-A7D6-7EC1A0784884}&lt;/UID&gt;&lt;Title&gt;Experimental investigation and mathematical modeling of the concrete carbonation problem&lt;/Title&gt;&lt;Template&gt;Journal Article&lt;/Template&gt;&lt;Star&gt;0&lt;/Star&gt;&lt;Tag&gt;0&lt;/Tag&gt;&lt;Author&gt;Papadakis, Vagelis G; Vayenas, Costas G; Fardis, Michael N&lt;/Author&gt;&lt;Year&gt;1991&lt;/Year&gt;&lt;Details&gt;&lt;_alternate_title&gt;Chemical Engineering Science&lt;/_alternate_title&gt;&lt;_created&gt;60014532&lt;/_created&gt;&lt;_date&gt;1991-01-01&lt;/_date&gt;&lt;_date_display&gt;1991///&lt;/_date_display&gt;&lt;_doi&gt;10.1016/0009-2509(91)85060-B&lt;/_doi&gt;&lt;_isbn&gt;0009-2509&lt;/_isbn&gt;&lt;_issue&gt;5–6&lt;/_issue&gt;&lt;_journal&gt;Chemical Engineering Science&lt;/_journal&gt;&lt;_modified&gt;60014532&lt;/_modified&gt;&lt;_pages&gt;1333-1338&lt;/_pages&gt;&lt;_url&gt;http://www.sciencedirect.com/science/article/pii/000925099185060B&lt;/_url&gt;&lt;_volume&gt;46&lt;/_volume&gt;&lt;/Details&gt;&lt;Extra&gt;&lt;DBUID&gt;{9AB83740-6ABA-4A72-A13F-52F897BABDEC}&lt;/DBUID&gt;&lt;/Extra&gt;&lt;/Item&gt;&lt;/References&gt;&lt;/Group&gt;&lt;/Citation&gt;_x000a_"/>
    <w:docVar w:name="NE.Ref{F4B4D412-E612-4270-8AFC-91D73702B6C7}" w:val=" ADDIN NE.Ref.{F4B4D412-E612-4270-8AFC-91D73702B6C7}&lt;Citation&gt;&lt;Group&gt;&lt;References&gt;&lt;Item&gt;&lt;ID&gt;524&lt;/ID&gt;&lt;UID&gt;{189CB8E3-64FC-4688-8608-B343D8F953FF}&lt;/UID&gt;&lt;Title&gt;混凝土结构耐久性与寿命预测&lt;/Title&gt;&lt;Template&gt;Book&lt;/Template&gt;&lt;Star&gt;0&lt;/Star&gt;&lt;Tag&gt;0&lt;/Tag&gt;&lt;Author&gt;牛荻涛&lt;/Author&gt;&lt;Year&gt;2000&lt;/Year&gt;&lt;Details&gt;&lt;_accessed&gt;59358894&lt;/_accessed&gt;&lt;_created&gt;59358894&lt;/_created&gt;&lt;_modified&gt;59358894&lt;/_modified&gt;&lt;_place_published&gt;北京&lt;/_place_published&gt;&lt;_publisher&gt;科学出版社&lt;/_publisher&gt;&lt;/Details&gt;&lt;Extra&gt;&lt;DBUID&gt;{9AB83740-6ABA-4A72-A13F-52F897BABDEC}&lt;/DBUID&gt;&lt;/Extra&gt;&lt;/Item&gt;&lt;/References&gt;&lt;/Group&gt;&lt;/Citation&gt;_x000a_"/>
    <w:docVar w:name="NE.Ref{F69B25EE-87C3-4AEC-BF1F-83E6076A466B}" w:val=" ADDIN NE.Ref.{F69B25EE-87C3-4AEC-BF1F-83E6076A466B}&lt;Citation&gt;&lt;Group&gt;&lt;References&gt;&lt;Item&gt;&lt;ID&gt;743&lt;/ID&gt;&lt;UID&gt;{059A26A8-5251-49BA-84BE-6BE31D4BAF16}&lt;/UID&gt;&lt;Title&gt;混凝土碳化与钢筋混凝土耐久性&lt;/Title&gt;&lt;Template&gt;Journal Article&lt;/Template&gt;&lt;Star&gt;0&lt;/Star&gt;&lt;Tag&gt;0&lt;/Tag&gt;&lt;Author&gt;朱安民&lt;/Author&gt;&lt;Year&gt;1992&lt;/Year&gt;&lt;Details&gt;&lt;_created&gt;59697913&lt;/_created&gt;&lt;_journal&gt;混凝土&lt;/_journal&gt;&lt;_modified&gt;59697913&lt;/_modified&gt;&lt;_pages&gt;18-22&lt;/_pages&gt;&lt;_url&gt;http://www.cnki.net/KCMS/download.aspx?filename=jaGV0ZJZFaw5kW0cEUk9UWpdHOKNjcpF1YRtSW2onNzYEbIFXMro3Syp2Z2plaFhUb4pUSsJWcpR2V=0TSh1mbDVTOQRnQ3VGaO9Eax82KHd0KoZVdmFke3ckWRlXbMNmdTRTd09WWwM1bC1mTTZzKlJkZQB&amp;amp;tablename=CJFD7993&amp;amp;dflag=pdfdown 全文链接_x000d__x000a_&lt;/_url&gt;&lt;_volume&gt;6&lt;/_volume&gt;&lt;/Details&gt;&lt;Extra&gt;&lt;DBUID&gt;{9AB83740-6ABA-4A72-A13F-52F897BABDEC}&lt;/DBUID&gt;&lt;/Extra&gt;&lt;/Item&gt;&lt;/References&gt;&lt;/Group&gt;&lt;/Citation&gt;_x000a_"/>
    <w:docVar w:name="NE.Ref{F6ADD874-A131-42E7-ACE2-300A5E6BBD75}" w:val=" ADDIN NE.Ref.{F6ADD874-A131-42E7-ACE2-300A5E6BBD75}&lt;Citation&gt;&lt;Group&gt;&lt;References&gt;&lt;Item&gt;&lt;ID&gt;977&lt;/ID&gt;&lt;UID&gt;{3B451C81-D5E8-4DF8-AE07-2D1FC954C632}&lt;/UID&gt;&lt;Title&gt;An empirical approach to determining K for surface cracks&lt;/Title&gt;&lt;Template&gt;Conference Proceedings&lt;/Template&gt;&lt;Star&gt;0&lt;/Star&gt;&lt;Tag&gt;0&lt;/Tag&gt;&lt;Author&gt;Wilhem, D; FitzGerald, J; Carter, J; Dittmer, D&lt;/Author&gt;&lt;Year&gt;1981&lt;/Year&gt;&lt;Details&gt;&lt;_secondary_title&gt;ICF5, Cannes, France&lt;/_secondary_title&gt;&lt;_created&gt;60463507&lt;/_created&gt;&lt;_modified&gt;60463507&lt;/_modified&gt;&lt;/Details&gt;&lt;Extra&gt;&lt;DBUID&gt;{9AB83740-6ABA-4A72-A13F-52F897BABDEC}&lt;/DBUID&gt;&lt;/Extra&gt;&lt;/Item&gt;&lt;/References&gt;&lt;/Group&gt;&lt;/Citation&gt;_x000a_"/>
    <w:docVar w:name="NE.Ref{F75D9A63-A687-4159-A5C7-2835E9969E2F}" w:val=" ADDIN NE.Ref.{F75D9A63-A687-4159-A5C7-2835E9969E2F}&lt;Citation&gt;&lt;Group&gt;&lt;References&gt;&lt;Item&gt;&lt;ID&gt;696&lt;/ID&gt;&lt;UID&gt;{52F93503-F4D3-4901-B182-F43D37963783}&lt;/UID&gt;&lt;Title&gt;钢筋混凝土结构中钢筋腐蚀与保护&lt;/Title&gt;&lt;Template&gt;Translated Book&lt;/Template&gt;&lt;Star&gt;0&lt;/Star&gt;&lt;Tag&gt;0&lt;/Tag&gt;&lt;Author&gt;阿列克谢耶夫&lt;/Author&gt;&lt;Year&gt;1983&lt;/Year&gt;&lt;Details&gt;&lt;_accessed&gt;59673194&lt;/_accessed&gt;&lt;_created&gt;59673194&lt;/_created&gt;&lt;_modified&gt;59673194&lt;/_modified&gt;&lt;_place_published&gt;北京&lt;/_place_published&gt;&lt;_publisher&gt;中国建筑工业出版社&lt;/_publisher&gt;&lt;_secondary_author&gt;黄可信; 吴兴祖; 蒋仁敏; 陈静云&lt;/_secondary_author&gt;&lt;/Details&gt;&lt;Extra&gt;&lt;DBUID&gt;{9AB83740-6ABA-4A72-A13F-52F897BABDEC}&lt;/DBUID&gt;&lt;/Extra&gt;&lt;/Item&gt;&lt;/References&gt;&lt;/Group&gt;&lt;/Citation&gt;_x000a_"/>
    <w:docVar w:name="NE.Ref{F7A52541-E609-4A37-B34C-DD4D4E085359}" w:val=" ADDIN NE.Ref.{F7A52541-E609-4A37-B34C-DD4D4E085359}&lt;Citation&gt;&lt;Group&gt;&lt;References&gt;&lt;Item&gt;&lt;ID&gt;524&lt;/ID&gt;&lt;UID&gt;{189CB8E3-64FC-4688-8608-B343D8F953FF}&lt;/UID&gt;&lt;Title&gt;混凝土结构耐久性与寿命预测&lt;/Title&gt;&lt;Template&gt;Book&lt;/Template&gt;&lt;Star&gt;0&lt;/Star&gt;&lt;Tag&gt;0&lt;/Tag&gt;&lt;Author&gt;牛荻涛&lt;/Author&gt;&lt;Year&gt;2000&lt;/Year&gt;&lt;Details&gt;&lt;_accessed&gt;59358894&lt;/_accessed&gt;&lt;_created&gt;59358894&lt;/_created&gt;&lt;_modified&gt;59358894&lt;/_modified&gt;&lt;_place_published&gt;北京&lt;/_place_published&gt;&lt;_publisher&gt;科学出版社&lt;/_publisher&gt;&lt;/Details&gt;&lt;Extra&gt;&lt;DBUID&gt;{9AB83740-6ABA-4A72-A13F-52F897BABDEC}&lt;/DBUID&gt;&lt;/Extra&gt;&lt;/Item&gt;&lt;/References&gt;&lt;/Group&gt;&lt;/Citation&gt;_x000a_"/>
    <w:docVar w:name="NE.Ref{F7C60D23-69D4-40EB-A738-2BA455629FFF}" w:val=" ADDIN NE.Ref.{F7C60D23-69D4-40EB-A738-2BA455629FFF}&lt;Citation&gt;&lt;Group&gt;&lt;References&gt;&lt;Item&gt;&lt;ID&gt;567&lt;/ID&gt;&lt;UID&gt;{7B0AAD3D-A6B8-4EAF-AB81-0789D86B11A8}&lt;/UID&gt;&lt;Title&gt;Reliability assessment of maintained ship hulls with correlated corroded elements&lt;/Title&gt;&lt;Template&gt;Journal Article&lt;/Template&gt;&lt;Star&gt;1&lt;/Star&gt;&lt;Tag&gt;5&lt;/Tag&gt;&lt;Author&gt;Guedes Soares, C; Garbatov, Y&lt;/Author&gt;&lt;Year&gt;1997&lt;/Year&gt;&lt;Details&gt;&lt;_alternate_title&gt;Marine Structures&lt;/_alternate_title&gt;&lt;_created&gt;59468508&lt;/_created&gt;&lt;_date_display&gt;1997/9/1/&lt;/_date_display&gt;&lt;_isbn&gt;0951-8339&lt;/_isbn&gt;&lt;_issue&gt;8–10&lt;/_issue&gt;&lt;_journal&gt;Marine Structures&lt;/_journal&gt;&lt;_modified&gt;59468508&lt;/_modified&gt;&lt;_pages&gt;629-653&lt;/_pages&gt;&lt;_url&gt;http://www.sciencedirect.com/science/article/pii/S0951833998000045 _x000d__x000a_http://pdn.sciencedirect.com/science?_ob=MiamiImageURL&amp;amp;_cid=271453&amp;amp;_user=1002983&amp;amp;_pii=S0951833998000045&amp;amp;_check=y&amp;amp;_origin=article&amp;amp;_zone=toolbar&amp;amp;_coverDate=1997--01&amp;amp;view=c&amp;amp;originContentFamily=serial&amp;amp;wchp=dGLzVlS-zSkWA&amp;amp;md5=e754a7b8f0abf06ccfe11bbffcdff197&amp;amp;pid=1-s2.0-S0951833998000045-main.pdf 全文链接_x000d__x000a_&lt;/_url&gt;&lt;_volume&gt;10&lt;/_volume&gt;&lt;/Details&gt;&lt;Extra&gt;&lt;DBUID&gt;{9AB83740-6ABA-4A72-A13F-52F897BABDEC}&lt;/DBUID&gt;&lt;/Extra&gt;&lt;/Item&gt;&lt;/References&gt;&lt;/Group&gt;&lt;Group&gt;&lt;References&gt;&lt;Item&gt;&lt;ID&gt;565&lt;/ID&gt;&lt;UID&gt;{19570993-FB83-4B8F-8010-4694C25B02CF}&lt;/UID&gt;&lt;Title&gt;Reliability of maintained ship hull girders subjected to corrosion and fatigue&lt;/Title&gt;&lt;Template&gt;Journal Article&lt;/Template&gt;&lt;Star&gt;1&lt;/Star&gt;&lt;Tag&gt;5&lt;/Tag&gt;&lt;Author&gt;Guedes Soares, C; Garbatov, Y&lt;/Author&gt;&lt;Year&gt;1998&lt;/Year&gt;&lt;Details&gt;&lt;_alternate_title&gt;Structural Safety&lt;/_alternate_title&gt;&lt;_created&gt;59468504&lt;/_created&gt;&lt;_date_display&gt;1998/9//&lt;/_date_display&gt;&lt;_isbn&gt;0167-4730&lt;/_isbn&gt;&lt;_issue&gt;3&lt;/_issue&gt;&lt;_journal&gt;Structural Safety&lt;/_journal&gt;&lt;_keywords&gt;Maintained ship hull girders; Corrosion; Fatigue&lt;/_keywords&gt;&lt;_modified&gt;59468504&lt;/_modified&gt;&lt;_pages&gt;201-219&lt;/_pages&gt;&lt;_url&gt;http://www.sciencedirect.com/science/article/pii/S0167473098000058 _x000d__x000a_http://pdn.sciencedirect.com/science?_ob=MiamiImageURL&amp;amp;_cid=271417&amp;amp;_user=1002983&amp;amp;_pii=S0167473098000058&amp;amp;_check=y&amp;amp;_origin=article&amp;amp;_zone=toolbar&amp;amp;_coverDate=1998--30&amp;amp;view=c&amp;amp;originContentFamily=serial&amp;amp;wchp=dGLbVBA-zSkzV&amp;amp;md5=08af05563e02778c2930806ad0e11b43&amp;amp;pid=1-s2.0-S0167473098000058-main.pdf 全文链接_x000d__x000a_&lt;/_url&gt;&lt;_volume&gt;20&lt;/_volume&gt;&lt;/Details&gt;&lt;Extra&gt;&lt;DBUID&gt;{9AB83740-6ABA-4A72-A13F-52F897BABDEC}&lt;/DBUID&gt;&lt;/Extra&gt;&lt;/Item&gt;&lt;/References&gt;&lt;/Group&gt;&lt;Group&gt;&lt;References&gt;&lt;Item&gt;&lt;ID&gt;540&lt;/ID&gt;&lt;UID&gt;{A3BE650F-B13D-4D81-9AED-C55BE9357ED7}&lt;/UID&gt;&lt;Title&gt;Reliability of maintained, corrosion protected plates subjected to non-linear corrosion and compressive loads&lt;/Title&gt;&lt;Template&gt;Journal Article&lt;/Template&gt;&lt;Star&gt;1&lt;/Star&gt;&lt;Tag&gt;5&lt;/Tag&gt;&lt;Author&gt;Soares, C Guedes; Garbatov, Y&lt;/Author&gt;&lt;Year&gt;1999&lt;/Year&gt;&lt;Details&gt;&lt;_alternate_title&gt;Marine Structures&lt;/_alternate_title&gt;&lt;_created&gt;59366442&lt;/_created&gt;&lt;_date_display&gt;1999/7//&lt;/_date_display&gt;&lt;_isbn&gt;0951-8339&lt;/_isbn&gt;&lt;_issue&gt;6&lt;/_issue&gt;&lt;_journal&gt;Marine Structures&lt;/_journal&gt;&lt;_modified&gt;59366442&lt;/_modified&gt;&lt;_pages&gt;425-445&lt;/_pages&gt;&lt;_url&gt;http://www.sciencedirect.com/science/article/pii/S0951833999000283 _x000d__x000a_http://pdn.sciencedirect.com/science?_ob=MiamiImageURL&amp;amp;_cid=271453&amp;amp;_user=1002983&amp;amp;_pii=S0951833999000283&amp;amp;_check=y&amp;amp;_origin=article&amp;amp;_zone=toolbar&amp;amp;_coverDate=31-Jul-1999&amp;amp;view=c&amp;amp;originContentFamily=serial&amp;amp;wchp=dGLbVlB-zSkzV&amp;amp;md5=59973c8bc0c07e2ef5bf6c0faeadee7c&amp;amp;pid=1-s2.0-S0951833999000283-main.pdf 全文链接_x000d__x000a_&lt;/_url&gt;&lt;_volume&gt;12&lt;/_volume&gt;&lt;/Details&gt;&lt;Extra&gt;&lt;DBUID&gt;{9AB83740-6ABA-4A72-A13F-52F897BABDEC}&lt;/DBUID&gt;&lt;/Extra&gt;&lt;/Item&gt;&lt;/References&gt;&lt;/Group&gt;&lt;/Citation&gt;_x000a_"/>
    <w:docVar w:name="NE.Ref{FC71BCE7-0CCE-4A36-9E2B-A5FA38A2277D}" w:val=" ADDIN NE.Ref.{FC71BCE7-0CCE-4A36-9E2B-A5FA38A2277D}&lt;Citation&gt;&lt;Group&gt;&lt;References&gt;&lt;Item&gt;&lt;ID&gt;417&lt;/ID&gt;&lt;UID&gt;{143C1A96-F0A9-4AD4-9C72-7D43C9064B91}&lt;/UID&gt;&lt;Title&gt;Fatigue reliability of welded steel structures&lt;/Title&gt;&lt;Template&gt;Journal Article&lt;/Template&gt;&lt;Star&gt;1&lt;/Star&gt;&lt;Tag&gt;5&lt;/Tag&gt;&lt;Author&gt;Chryssanthopoulos, M K; Righiniotis, T D&lt;/Author&gt;&lt;Year&gt;2006&lt;/Year&gt;&lt;Details&gt;&lt;_alternate_title&gt;Journal of Constructional Steel Research_x000d__x000a_In Honour of Professor Patrick Dowling. Proceedings of a Symposium on Innovative and Sustainable Steel Construction held at the University of Surrey In honour of Professor Patrick Dowling. Proceedings of a Symposium on Innovative and Sustainable Steel Construction&lt;/_alternate_title&gt;&lt;_created&gt;59212369&lt;/_created&gt;&lt;_date_display&gt;2006/11//&lt;/_date_display&gt;&lt;_isbn&gt;0143-974X&lt;/_isbn&gt;&lt;_issue&gt;11&lt;/_issue&gt;&lt;_journal&gt;Journal of Constructional Steel Research&lt;/_journal&gt;&lt;_keywords&gt;Crack growth; Fatigue; Fracture mechanics; Inspection; Steel bridges; Structural reliability&lt;/_keywords&gt;&lt;_modified&gt;59212369&lt;/_modified&gt;&lt;_pages&gt;1199-1209&lt;/_pages&gt;&lt;_url&gt;http://www.sciencedirect.com/science/article/pii/S0143974X0600126X _x000d__x000a_http://pdn.sciencedirect.com/science?_ob=MiamiImageURL&amp;amp;_cid=271633&amp;amp;_user=1002983&amp;amp;_pii=S0143974X0600126X&amp;amp;_check=y&amp;amp;_origin=article&amp;amp;_zone=toolbar&amp;amp;_coverDate=30-Nov-2006&amp;amp;view=c&amp;amp;originContentFamily=serial&amp;amp;wchp=dGLbVlB-zSkzk&amp;amp;md5=9641cf1c62fa04daa4c77b4970d61659&amp;amp;pid=1-s2.0-S0143974X0600126X-main.pdf 全文链接_x000d__x000a_&lt;/_url&gt;&lt;_volume&gt;62&lt;/_volume&gt;&lt;/Details&gt;&lt;Extra&gt;&lt;DBUID&gt;{9AB83740-6ABA-4A72-A13F-52F897BABDEC}&lt;/DBUID&gt;&lt;/Extra&gt;&lt;/Item&gt;&lt;/References&gt;&lt;/Group&gt;&lt;/Citation&gt;_x000a_"/>
    <w:docVar w:name="NE.Ref{FF741F25-B2C3-4056-9EFD-4EE45C2523D4}" w:val=" ADDIN NE.Ref.{FF741F25-B2C3-4056-9EFD-4EE45C2523D4}&lt;Citation&gt;&lt;Group&gt;&lt;References&gt;&lt;Item&gt;&lt;ID&gt;175&lt;/ID&gt;&lt;UID&gt;{DA39A61A-815C-41D0-BD56-07ED10474161}&lt;/UID&gt;&lt;Title&gt;Lifetime performance analysis of existing steel girder bridge superstructures&lt;/Title&gt;&lt;Template&gt;Journal Article&lt;/Template&gt;&lt;Star&gt;1&lt;/Star&gt;&lt;Tag&gt;5&lt;/Tag&gt;&lt;Author&gt;Akgül, F; Frangopol, D M&lt;/Author&gt;&lt;Year&gt;2004&lt;/Year&gt;&lt;Details&gt;&lt;_created&gt;58999049&lt;/_created&gt;&lt;_journal&gt;Journal of Structural Engineering&lt;/_journal&gt;&lt;_modified&gt;58999049&lt;/_modified&gt;&lt;_pages&gt;1875&lt;/_pages&gt;&lt;_volume&gt;130&lt;/_volume&gt;&lt;/Details&gt;&lt;Extra&gt;&lt;DBUID&gt;{9AB83740-6ABA-4A72-A13F-52F897BABDEC}&lt;/DBUID&gt;&lt;/Extra&gt;&lt;/Item&gt;&lt;/References&gt;&lt;/Group&gt;&lt;/Citation&gt;_x000a_"/>
    <w:docVar w:name="ne_docsoft" w:val="MSWord"/>
    <w:docVar w:name="ne_docversion" w:val="NoteExpress 2.0"/>
    <w:docVar w:name="ne_stylename" w:val="同济大学学报.自然科学版"/>
  </w:docVars>
  <w:rsids>
    <w:rsidRoot w:val="000C0A17"/>
    <w:rsid w:val="000001F8"/>
    <w:rsid w:val="00000582"/>
    <w:rsid w:val="00000E9F"/>
    <w:rsid w:val="00002047"/>
    <w:rsid w:val="000031D9"/>
    <w:rsid w:val="0000330D"/>
    <w:rsid w:val="00003C86"/>
    <w:rsid w:val="00003D10"/>
    <w:rsid w:val="00004497"/>
    <w:rsid w:val="00005560"/>
    <w:rsid w:val="00005587"/>
    <w:rsid w:val="00006363"/>
    <w:rsid w:val="000066BF"/>
    <w:rsid w:val="00006E93"/>
    <w:rsid w:val="000072DD"/>
    <w:rsid w:val="00007557"/>
    <w:rsid w:val="00007B78"/>
    <w:rsid w:val="00007E0B"/>
    <w:rsid w:val="000105A4"/>
    <w:rsid w:val="00010681"/>
    <w:rsid w:val="00010A5E"/>
    <w:rsid w:val="00010B6F"/>
    <w:rsid w:val="00011D79"/>
    <w:rsid w:val="000125E5"/>
    <w:rsid w:val="00012AED"/>
    <w:rsid w:val="00012BC1"/>
    <w:rsid w:val="00013E15"/>
    <w:rsid w:val="0001450F"/>
    <w:rsid w:val="00014534"/>
    <w:rsid w:val="00016073"/>
    <w:rsid w:val="000166DE"/>
    <w:rsid w:val="00016E06"/>
    <w:rsid w:val="00017253"/>
    <w:rsid w:val="00020220"/>
    <w:rsid w:val="000211DF"/>
    <w:rsid w:val="0002151F"/>
    <w:rsid w:val="000230AF"/>
    <w:rsid w:val="000241F3"/>
    <w:rsid w:val="000246BD"/>
    <w:rsid w:val="00024893"/>
    <w:rsid w:val="00025EFD"/>
    <w:rsid w:val="00026168"/>
    <w:rsid w:val="00026F47"/>
    <w:rsid w:val="00027113"/>
    <w:rsid w:val="00027970"/>
    <w:rsid w:val="000312D6"/>
    <w:rsid w:val="00031455"/>
    <w:rsid w:val="000315B1"/>
    <w:rsid w:val="00031946"/>
    <w:rsid w:val="00031FBB"/>
    <w:rsid w:val="00032112"/>
    <w:rsid w:val="00033E87"/>
    <w:rsid w:val="00034870"/>
    <w:rsid w:val="00034D91"/>
    <w:rsid w:val="0003503C"/>
    <w:rsid w:val="00035355"/>
    <w:rsid w:val="00037130"/>
    <w:rsid w:val="0004071E"/>
    <w:rsid w:val="00040D7A"/>
    <w:rsid w:val="00041A26"/>
    <w:rsid w:val="000428EE"/>
    <w:rsid w:val="00042D17"/>
    <w:rsid w:val="00043864"/>
    <w:rsid w:val="00044757"/>
    <w:rsid w:val="00044DDC"/>
    <w:rsid w:val="00044FFE"/>
    <w:rsid w:val="00045405"/>
    <w:rsid w:val="00046969"/>
    <w:rsid w:val="0005057B"/>
    <w:rsid w:val="00051271"/>
    <w:rsid w:val="00052654"/>
    <w:rsid w:val="00054097"/>
    <w:rsid w:val="000540D8"/>
    <w:rsid w:val="000542B4"/>
    <w:rsid w:val="00055D54"/>
    <w:rsid w:val="00056200"/>
    <w:rsid w:val="00056A52"/>
    <w:rsid w:val="00056BAB"/>
    <w:rsid w:val="000577F0"/>
    <w:rsid w:val="00057995"/>
    <w:rsid w:val="00057EEA"/>
    <w:rsid w:val="000611A6"/>
    <w:rsid w:val="00061E6D"/>
    <w:rsid w:val="0006231E"/>
    <w:rsid w:val="000625AD"/>
    <w:rsid w:val="000625C6"/>
    <w:rsid w:val="00062609"/>
    <w:rsid w:val="00064821"/>
    <w:rsid w:val="0006496E"/>
    <w:rsid w:val="00064A51"/>
    <w:rsid w:val="00065F05"/>
    <w:rsid w:val="00066403"/>
    <w:rsid w:val="00066548"/>
    <w:rsid w:val="000665AE"/>
    <w:rsid w:val="00066C77"/>
    <w:rsid w:val="000670ED"/>
    <w:rsid w:val="000706E5"/>
    <w:rsid w:val="00071EA6"/>
    <w:rsid w:val="00072310"/>
    <w:rsid w:val="0007263C"/>
    <w:rsid w:val="00074E97"/>
    <w:rsid w:val="000757D6"/>
    <w:rsid w:val="00075B27"/>
    <w:rsid w:val="000761E3"/>
    <w:rsid w:val="0007788A"/>
    <w:rsid w:val="00077F6B"/>
    <w:rsid w:val="000817A8"/>
    <w:rsid w:val="0008198C"/>
    <w:rsid w:val="00084ACC"/>
    <w:rsid w:val="000852CA"/>
    <w:rsid w:val="000873B0"/>
    <w:rsid w:val="00087A32"/>
    <w:rsid w:val="00087FAA"/>
    <w:rsid w:val="00091357"/>
    <w:rsid w:val="000917E8"/>
    <w:rsid w:val="00092447"/>
    <w:rsid w:val="00092F5D"/>
    <w:rsid w:val="0009342F"/>
    <w:rsid w:val="000938CD"/>
    <w:rsid w:val="00094300"/>
    <w:rsid w:val="00095A1E"/>
    <w:rsid w:val="00095B30"/>
    <w:rsid w:val="000960B1"/>
    <w:rsid w:val="00096F4D"/>
    <w:rsid w:val="000975D7"/>
    <w:rsid w:val="000A0E5E"/>
    <w:rsid w:val="000A32E6"/>
    <w:rsid w:val="000A3EC2"/>
    <w:rsid w:val="000A41C5"/>
    <w:rsid w:val="000A46E4"/>
    <w:rsid w:val="000A4C1A"/>
    <w:rsid w:val="000A5B12"/>
    <w:rsid w:val="000B01FE"/>
    <w:rsid w:val="000B0FAD"/>
    <w:rsid w:val="000B194E"/>
    <w:rsid w:val="000B1FC5"/>
    <w:rsid w:val="000B282D"/>
    <w:rsid w:val="000B3089"/>
    <w:rsid w:val="000B477D"/>
    <w:rsid w:val="000B5F97"/>
    <w:rsid w:val="000B6220"/>
    <w:rsid w:val="000B6761"/>
    <w:rsid w:val="000B76B1"/>
    <w:rsid w:val="000C0A17"/>
    <w:rsid w:val="000C0C59"/>
    <w:rsid w:val="000C1C02"/>
    <w:rsid w:val="000C1DE2"/>
    <w:rsid w:val="000C207C"/>
    <w:rsid w:val="000C2D69"/>
    <w:rsid w:val="000C4FFC"/>
    <w:rsid w:val="000C5381"/>
    <w:rsid w:val="000C5645"/>
    <w:rsid w:val="000C7C43"/>
    <w:rsid w:val="000D2737"/>
    <w:rsid w:val="000D2BA0"/>
    <w:rsid w:val="000D4074"/>
    <w:rsid w:val="000D4905"/>
    <w:rsid w:val="000D4FFA"/>
    <w:rsid w:val="000D60E4"/>
    <w:rsid w:val="000D621A"/>
    <w:rsid w:val="000D7279"/>
    <w:rsid w:val="000E021B"/>
    <w:rsid w:val="000E0E12"/>
    <w:rsid w:val="000E1DE9"/>
    <w:rsid w:val="000E4441"/>
    <w:rsid w:val="000F2D2F"/>
    <w:rsid w:val="000F34D3"/>
    <w:rsid w:val="000F39BD"/>
    <w:rsid w:val="000F473E"/>
    <w:rsid w:val="000F66DE"/>
    <w:rsid w:val="000F673D"/>
    <w:rsid w:val="000F67F1"/>
    <w:rsid w:val="00100112"/>
    <w:rsid w:val="00101AC9"/>
    <w:rsid w:val="00101F37"/>
    <w:rsid w:val="001026FE"/>
    <w:rsid w:val="00105883"/>
    <w:rsid w:val="00105934"/>
    <w:rsid w:val="00105AEE"/>
    <w:rsid w:val="00106397"/>
    <w:rsid w:val="00106C6E"/>
    <w:rsid w:val="00107681"/>
    <w:rsid w:val="00107B32"/>
    <w:rsid w:val="00110AA7"/>
    <w:rsid w:val="00111231"/>
    <w:rsid w:val="001113D8"/>
    <w:rsid w:val="00111888"/>
    <w:rsid w:val="00111BB0"/>
    <w:rsid w:val="00111F36"/>
    <w:rsid w:val="001133C5"/>
    <w:rsid w:val="00113648"/>
    <w:rsid w:val="001164FC"/>
    <w:rsid w:val="00116573"/>
    <w:rsid w:val="00117822"/>
    <w:rsid w:val="00117E71"/>
    <w:rsid w:val="001204ED"/>
    <w:rsid w:val="001206C5"/>
    <w:rsid w:val="00120C1D"/>
    <w:rsid w:val="001217D6"/>
    <w:rsid w:val="001217E6"/>
    <w:rsid w:val="00121899"/>
    <w:rsid w:val="001218CC"/>
    <w:rsid w:val="0012270F"/>
    <w:rsid w:val="00122FFA"/>
    <w:rsid w:val="001258A0"/>
    <w:rsid w:val="001260F8"/>
    <w:rsid w:val="00127357"/>
    <w:rsid w:val="00127496"/>
    <w:rsid w:val="00131253"/>
    <w:rsid w:val="001313A2"/>
    <w:rsid w:val="001314C8"/>
    <w:rsid w:val="00133360"/>
    <w:rsid w:val="0013350D"/>
    <w:rsid w:val="00133D2D"/>
    <w:rsid w:val="001346BA"/>
    <w:rsid w:val="0014026D"/>
    <w:rsid w:val="00140D7A"/>
    <w:rsid w:val="00140EFD"/>
    <w:rsid w:val="00141C2C"/>
    <w:rsid w:val="00142B30"/>
    <w:rsid w:val="00142BC3"/>
    <w:rsid w:val="001433D8"/>
    <w:rsid w:val="00143C5F"/>
    <w:rsid w:val="001441DE"/>
    <w:rsid w:val="00147485"/>
    <w:rsid w:val="00147DB9"/>
    <w:rsid w:val="0015033E"/>
    <w:rsid w:val="001505E5"/>
    <w:rsid w:val="00150744"/>
    <w:rsid w:val="00151435"/>
    <w:rsid w:val="001534C9"/>
    <w:rsid w:val="00153936"/>
    <w:rsid w:val="001542E9"/>
    <w:rsid w:val="0015477D"/>
    <w:rsid w:val="0015586D"/>
    <w:rsid w:val="00156909"/>
    <w:rsid w:val="00156CB4"/>
    <w:rsid w:val="001600A0"/>
    <w:rsid w:val="001601FF"/>
    <w:rsid w:val="00160324"/>
    <w:rsid w:val="00161D23"/>
    <w:rsid w:val="00161F1F"/>
    <w:rsid w:val="00162221"/>
    <w:rsid w:val="00162439"/>
    <w:rsid w:val="00163559"/>
    <w:rsid w:val="00164196"/>
    <w:rsid w:val="00164C8B"/>
    <w:rsid w:val="00165058"/>
    <w:rsid w:val="00165943"/>
    <w:rsid w:val="00166BE4"/>
    <w:rsid w:val="00166CC1"/>
    <w:rsid w:val="0017198B"/>
    <w:rsid w:val="001722FF"/>
    <w:rsid w:val="00172AF6"/>
    <w:rsid w:val="00175582"/>
    <w:rsid w:val="0017564D"/>
    <w:rsid w:val="00175AD8"/>
    <w:rsid w:val="00175E79"/>
    <w:rsid w:val="001767B2"/>
    <w:rsid w:val="0018041A"/>
    <w:rsid w:val="00181DE1"/>
    <w:rsid w:val="00182C9C"/>
    <w:rsid w:val="00182E57"/>
    <w:rsid w:val="00183837"/>
    <w:rsid w:val="001840C7"/>
    <w:rsid w:val="00184E9B"/>
    <w:rsid w:val="0018561F"/>
    <w:rsid w:val="001865CC"/>
    <w:rsid w:val="0018758B"/>
    <w:rsid w:val="001905BE"/>
    <w:rsid w:val="001911BA"/>
    <w:rsid w:val="001928B9"/>
    <w:rsid w:val="00194382"/>
    <w:rsid w:val="00195547"/>
    <w:rsid w:val="0019620E"/>
    <w:rsid w:val="00196BFA"/>
    <w:rsid w:val="001973B6"/>
    <w:rsid w:val="00197B70"/>
    <w:rsid w:val="00197E36"/>
    <w:rsid w:val="001A10CF"/>
    <w:rsid w:val="001A1645"/>
    <w:rsid w:val="001A2AB0"/>
    <w:rsid w:val="001A3D00"/>
    <w:rsid w:val="001A5E19"/>
    <w:rsid w:val="001A7046"/>
    <w:rsid w:val="001A766B"/>
    <w:rsid w:val="001A7C7D"/>
    <w:rsid w:val="001B00D5"/>
    <w:rsid w:val="001B03AD"/>
    <w:rsid w:val="001B0FEE"/>
    <w:rsid w:val="001B5BEF"/>
    <w:rsid w:val="001B6A71"/>
    <w:rsid w:val="001B71A9"/>
    <w:rsid w:val="001C0021"/>
    <w:rsid w:val="001C07AB"/>
    <w:rsid w:val="001C0E8C"/>
    <w:rsid w:val="001C0EAF"/>
    <w:rsid w:val="001C1C73"/>
    <w:rsid w:val="001C257C"/>
    <w:rsid w:val="001C3F94"/>
    <w:rsid w:val="001C404D"/>
    <w:rsid w:val="001C453D"/>
    <w:rsid w:val="001C5170"/>
    <w:rsid w:val="001C5229"/>
    <w:rsid w:val="001C532F"/>
    <w:rsid w:val="001C586E"/>
    <w:rsid w:val="001C5BEC"/>
    <w:rsid w:val="001C6848"/>
    <w:rsid w:val="001C6CC1"/>
    <w:rsid w:val="001C7410"/>
    <w:rsid w:val="001C758C"/>
    <w:rsid w:val="001D03AD"/>
    <w:rsid w:val="001D0EBA"/>
    <w:rsid w:val="001D1179"/>
    <w:rsid w:val="001D1A2F"/>
    <w:rsid w:val="001D1C2A"/>
    <w:rsid w:val="001D3641"/>
    <w:rsid w:val="001D3983"/>
    <w:rsid w:val="001D3E3C"/>
    <w:rsid w:val="001D4AB4"/>
    <w:rsid w:val="001D4F8F"/>
    <w:rsid w:val="001D559A"/>
    <w:rsid w:val="001D6B8A"/>
    <w:rsid w:val="001E1478"/>
    <w:rsid w:val="001E190C"/>
    <w:rsid w:val="001E1F3B"/>
    <w:rsid w:val="001E2F60"/>
    <w:rsid w:val="001E2FAA"/>
    <w:rsid w:val="001E3768"/>
    <w:rsid w:val="001E4B0A"/>
    <w:rsid w:val="001E4D8B"/>
    <w:rsid w:val="001E4F81"/>
    <w:rsid w:val="001E5ABF"/>
    <w:rsid w:val="001E5DE7"/>
    <w:rsid w:val="001E6B9C"/>
    <w:rsid w:val="001E6EE3"/>
    <w:rsid w:val="001E7B77"/>
    <w:rsid w:val="001F201F"/>
    <w:rsid w:val="001F4247"/>
    <w:rsid w:val="001F4289"/>
    <w:rsid w:val="001F4290"/>
    <w:rsid w:val="001F4F81"/>
    <w:rsid w:val="001F65AF"/>
    <w:rsid w:val="001F6B60"/>
    <w:rsid w:val="001F7885"/>
    <w:rsid w:val="00200897"/>
    <w:rsid w:val="00201B23"/>
    <w:rsid w:val="00201B42"/>
    <w:rsid w:val="00202667"/>
    <w:rsid w:val="00204E6A"/>
    <w:rsid w:val="00205B57"/>
    <w:rsid w:val="00207B66"/>
    <w:rsid w:val="0021002F"/>
    <w:rsid w:val="00210674"/>
    <w:rsid w:val="00210CE0"/>
    <w:rsid w:val="00211C6E"/>
    <w:rsid w:val="002131FF"/>
    <w:rsid w:val="00213876"/>
    <w:rsid w:val="00213BC4"/>
    <w:rsid w:val="00214203"/>
    <w:rsid w:val="00214B2D"/>
    <w:rsid w:val="00214EA9"/>
    <w:rsid w:val="00215AD3"/>
    <w:rsid w:val="00215EB9"/>
    <w:rsid w:val="00215F12"/>
    <w:rsid w:val="00216005"/>
    <w:rsid w:val="00216105"/>
    <w:rsid w:val="00216447"/>
    <w:rsid w:val="00217334"/>
    <w:rsid w:val="00217DFB"/>
    <w:rsid w:val="00222267"/>
    <w:rsid w:val="0022267C"/>
    <w:rsid w:val="0022326F"/>
    <w:rsid w:val="002234A4"/>
    <w:rsid w:val="00224016"/>
    <w:rsid w:val="002250F0"/>
    <w:rsid w:val="00225154"/>
    <w:rsid w:val="00225631"/>
    <w:rsid w:val="00225750"/>
    <w:rsid w:val="00225FE2"/>
    <w:rsid w:val="00226D0C"/>
    <w:rsid w:val="00227877"/>
    <w:rsid w:val="0023013C"/>
    <w:rsid w:val="00231A30"/>
    <w:rsid w:val="00231B61"/>
    <w:rsid w:val="002321BD"/>
    <w:rsid w:val="0023446E"/>
    <w:rsid w:val="00234A46"/>
    <w:rsid w:val="00234DFA"/>
    <w:rsid w:val="00234E98"/>
    <w:rsid w:val="00235CAC"/>
    <w:rsid w:val="00235F5D"/>
    <w:rsid w:val="002364FD"/>
    <w:rsid w:val="002365EE"/>
    <w:rsid w:val="0023660D"/>
    <w:rsid w:val="00237275"/>
    <w:rsid w:val="00237A9F"/>
    <w:rsid w:val="00240094"/>
    <w:rsid w:val="002401C0"/>
    <w:rsid w:val="002407C5"/>
    <w:rsid w:val="00240979"/>
    <w:rsid w:val="00240DD7"/>
    <w:rsid w:val="0024102C"/>
    <w:rsid w:val="002416DB"/>
    <w:rsid w:val="00241E82"/>
    <w:rsid w:val="00242D90"/>
    <w:rsid w:val="00244D6E"/>
    <w:rsid w:val="0024563B"/>
    <w:rsid w:val="002466A4"/>
    <w:rsid w:val="00247A83"/>
    <w:rsid w:val="0025133D"/>
    <w:rsid w:val="00251445"/>
    <w:rsid w:val="00251A4C"/>
    <w:rsid w:val="00252018"/>
    <w:rsid w:val="002522F0"/>
    <w:rsid w:val="002534E1"/>
    <w:rsid w:val="002535E2"/>
    <w:rsid w:val="0025413B"/>
    <w:rsid w:val="002558C9"/>
    <w:rsid w:val="00255D0C"/>
    <w:rsid w:val="00256284"/>
    <w:rsid w:val="0025658B"/>
    <w:rsid w:val="00256906"/>
    <w:rsid w:val="00257CA9"/>
    <w:rsid w:val="0026014E"/>
    <w:rsid w:val="00260E1E"/>
    <w:rsid w:val="00261303"/>
    <w:rsid w:val="00261535"/>
    <w:rsid w:val="002618D7"/>
    <w:rsid w:val="00263CF6"/>
    <w:rsid w:val="00264213"/>
    <w:rsid w:val="00264AD1"/>
    <w:rsid w:val="00264EF5"/>
    <w:rsid w:val="0026535C"/>
    <w:rsid w:val="00266750"/>
    <w:rsid w:val="002671CC"/>
    <w:rsid w:val="00267513"/>
    <w:rsid w:val="002675A9"/>
    <w:rsid w:val="002676ED"/>
    <w:rsid w:val="002709B7"/>
    <w:rsid w:val="002709E7"/>
    <w:rsid w:val="00270B88"/>
    <w:rsid w:val="002724E9"/>
    <w:rsid w:val="00273380"/>
    <w:rsid w:val="002739A2"/>
    <w:rsid w:val="00274046"/>
    <w:rsid w:val="00274D1E"/>
    <w:rsid w:val="0027585D"/>
    <w:rsid w:val="00276D6A"/>
    <w:rsid w:val="0027729E"/>
    <w:rsid w:val="002774A0"/>
    <w:rsid w:val="00277B77"/>
    <w:rsid w:val="00280DBC"/>
    <w:rsid w:val="002842CC"/>
    <w:rsid w:val="0028536F"/>
    <w:rsid w:val="00285888"/>
    <w:rsid w:val="002873E7"/>
    <w:rsid w:val="00290A3D"/>
    <w:rsid w:val="00290EC5"/>
    <w:rsid w:val="0029138B"/>
    <w:rsid w:val="002916D2"/>
    <w:rsid w:val="00292121"/>
    <w:rsid w:val="00293B09"/>
    <w:rsid w:val="00294915"/>
    <w:rsid w:val="00295316"/>
    <w:rsid w:val="00295346"/>
    <w:rsid w:val="00295CB4"/>
    <w:rsid w:val="002A04B7"/>
    <w:rsid w:val="002A13B5"/>
    <w:rsid w:val="002A228D"/>
    <w:rsid w:val="002A239E"/>
    <w:rsid w:val="002A2723"/>
    <w:rsid w:val="002A41A2"/>
    <w:rsid w:val="002A42BB"/>
    <w:rsid w:val="002A4A29"/>
    <w:rsid w:val="002A4F31"/>
    <w:rsid w:val="002A5009"/>
    <w:rsid w:val="002A51D3"/>
    <w:rsid w:val="002A5D5E"/>
    <w:rsid w:val="002A7C0F"/>
    <w:rsid w:val="002A7CA7"/>
    <w:rsid w:val="002A7D14"/>
    <w:rsid w:val="002B14CE"/>
    <w:rsid w:val="002B152D"/>
    <w:rsid w:val="002B1816"/>
    <w:rsid w:val="002B44ED"/>
    <w:rsid w:val="002B4DBC"/>
    <w:rsid w:val="002B54AF"/>
    <w:rsid w:val="002B55C9"/>
    <w:rsid w:val="002B6227"/>
    <w:rsid w:val="002B70F0"/>
    <w:rsid w:val="002B750B"/>
    <w:rsid w:val="002C0F9E"/>
    <w:rsid w:val="002C1288"/>
    <w:rsid w:val="002C1657"/>
    <w:rsid w:val="002C219D"/>
    <w:rsid w:val="002C22F8"/>
    <w:rsid w:val="002C285B"/>
    <w:rsid w:val="002C2A96"/>
    <w:rsid w:val="002C2BDE"/>
    <w:rsid w:val="002C360D"/>
    <w:rsid w:val="002C3D0D"/>
    <w:rsid w:val="002C4481"/>
    <w:rsid w:val="002C45B1"/>
    <w:rsid w:val="002C47E4"/>
    <w:rsid w:val="002C5205"/>
    <w:rsid w:val="002C53F7"/>
    <w:rsid w:val="002C5748"/>
    <w:rsid w:val="002C59B7"/>
    <w:rsid w:val="002C5C6A"/>
    <w:rsid w:val="002C6C06"/>
    <w:rsid w:val="002C7193"/>
    <w:rsid w:val="002C78B6"/>
    <w:rsid w:val="002D1884"/>
    <w:rsid w:val="002D2779"/>
    <w:rsid w:val="002D38DA"/>
    <w:rsid w:val="002D4774"/>
    <w:rsid w:val="002D4858"/>
    <w:rsid w:val="002D4A92"/>
    <w:rsid w:val="002D59E6"/>
    <w:rsid w:val="002D69FD"/>
    <w:rsid w:val="002D761C"/>
    <w:rsid w:val="002E1569"/>
    <w:rsid w:val="002E19A6"/>
    <w:rsid w:val="002E20CE"/>
    <w:rsid w:val="002E22AE"/>
    <w:rsid w:val="002E2F08"/>
    <w:rsid w:val="002E39AD"/>
    <w:rsid w:val="002E47B6"/>
    <w:rsid w:val="002E484A"/>
    <w:rsid w:val="002E4F1E"/>
    <w:rsid w:val="002E60CD"/>
    <w:rsid w:val="002E7B25"/>
    <w:rsid w:val="002F0A1B"/>
    <w:rsid w:val="002F12FE"/>
    <w:rsid w:val="002F16F8"/>
    <w:rsid w:val="002F171D"/>
    <w:rsid w:val="002F1D4F"/>
    <w:rsid w:val="002F24B2"/>
    <w:rsid w:val="002F26D5"/>
    <w:rsid w:val="002F42CD"/>
    <w:rsid w:val="002F5764"/>
    <w:rsid w:val="002F6602"/>
    <w:rsid w:val="002F6C4C"/>
    <w:rsid w:val="002F7208"/>
    <w:rsid w:val="002F742D"/>
    <w:rsid w:val="002F7803"/>
    <w:rsid w:val="002F7899"/>
    <w:rsid w:val="002F7F68"/>
    <w:rsid w:val="00300505"/>
    <w:rsid w:val="0030163B"/>
    <w:rsid w:val="00301D7C"/>
    <w:rsid w:val="00302D1B"/>
    <w:rsid w:val="003036D5"/>
    <w:rsid w:val="003038CD"/>
    <w:rsid w:val="003058E9"/>
    <w:rsid w:val="00310351"/>
    <w:rsid w:val="00310960"/>
    <w:rsid w:val="00310E6A"/>
    <w:rsid w:val="0031192F"/>
    <w:rsid w:val="003120F8"/>
    <w:rsid w:val="00313D97"/>
    <w:rsid w:val="003158F4"/>
    <w:rsid w:val="003175A7"/>
    <w:rsid w:val="00322B5E"/>
    <w:rsid w:val="00322D6D"/>
    <w:rsid w:val="00322DA3"/>
    <w:rsid w:val="003237FA"/>
    <w:rsid w:val="00325677"/>
    <w:rsid w:val="00327D5A"/>
    <w:rsid w:val="00330759"/>
    <w:rsid w:val="00331379"/>
    <w:rsid w:val="0033156A"/>
    <w:rsid w:val="0033170C"/>
    <w:rsid w:val="00331E82"/>
    <w:rsid w:val="003326BA"/>
    <w:rsid w:val="00332899"/>
    <w:rsid w:val="00332BA7"/>
    <w:rsid w:val="00332F32"/>
    <w:rsid w:val="00333622"/>
    <w:rsid w:val="00335A5D"/>
    <w:rsid w:val="00336408"/>
    <w:rsid w:val="00336F74"/>
    <w:rsid w:val="00337511"/>
    <w:rsid w:val="00340008"/>
    <w:rsid w:val="00341378"/>
    <w:rsid w:val="003414E7"/>
    <w:rsid w:val="003415BC"/>
    <w:rsid w:val="00342738"/>
    <w:rsid w:val="003429B2"/>
    <w:rsid w:val="00343C78"/>
    <w:rsid w:val="00344321"/>
    <w:rsid w:val="0034454A"/>
    <w:rsid w:val="003447F8"/>
    <w:rsid w:val="00346BF0"/>
    <w:rsid w:val="00346FB6"/>
    <w:rsid w:val="0034773B"/>
    <w:rsid w:val="0035027F"/>
    <w:rsid w:val="00350344"/>
    <w:rsid w:val="003509EF"/>
    <w:rsid w:val="00351587"/>
    <w:rsid w:val="00351DAA"/>
    <w:rsid w:val="0035238F"/>
    <w:rsid w:val="003523CD"/>
    <w:rsid w:val="00352D27"/>
    <w:rsid w:val="00352DCF"/>
    <w:rsid w:val="00352E10"/>
    <w:rsid w:val="00354C7B"/>
    <w:rsid w:val="00355869"/>
    <w:rsid w:val="00355A80"/>
    <w:rsid w:val="00355F06"/>
    <w:rsid w:val="00357CC9"/>
    <w:rsid w:val="0036092E"/>
    <w:rsid w:val="00362790"/>
    <w:rsid w:val="003630CC"/>
    <w:rsid w:val="00363F69"/>
    <w:rsid w:val="003652A3"/>
    <w:rsid w:val="0036535C"/>
    <w:rsid w:val="003653EC"/>
    <w:rsid w:val="00365DD4"/>
    <w:rsid w:val="00371386"/>
    <w:rsid w:val="00372582"/>
    <w:rsid w:val="00373605"/>
    <w:rsid w:val="003738FE"/>
    <w:rsid w:val="003743D6"/>
    <w:rsid w:val="00374712"/>
    <w:rsid w:val="0037514F"/>
    <w:rsid w:val="0037561F"/>
    <w:rsid w:val="003757A3"/>
    <w:rsid w:val="00376EE4"/>
    <w:rsid w:val="00376FB7"/>
    <w:rsid w:val="00380F76"/>
    <w:rsid w:val="003820C7"/>
    <w:rsid w:val="00382C96"/>
    <w:rsid w:val="00383CD7"/>
    <w:rsid w:val="0038451F"/>
    <w:rsid w:val="00384584"/>
    <w:rsid w:val="00385A42"/>
    <w:rsid w:val="0038695D"/>
    <w:rsid w:val="003874EB"/>
    <w:rsid w:val="003878C6"/>
    <w:rsid w:val="00387AC7"/>
    <w:rsid w:val="003901E7"/>
    <w:rsid w:val="003904E1"/>
    <w:rsid w:val="00390A79"/>
    <w:rsid w:val="00390CF8"/>
    <w:rsid w:val="0039156C"/>
    <w:rsid w:val="003918F8"/>
    <w:rsid w:val="00391B61"/>
    <w:rsid w:val="00392166"/>
    <w:rsid w:val="0039266A"/>
    <w:rsid w:val="00392A59"/>
    <w:rsid w:val="00392D9E"/>
    <w:rsid w:val="00393568"/>
    <w:rsid w:val="00394229"/>
    <w:rsid w:val="0039457A"/>
    <w:rsid w:val="00394704"/>
    <w:rsid w:val="003947BC"/>
    <w:rsid w:val="003956C4"/>
    <w:rsid w:val="0039592F"/>
    <w:rsid w:val="00396A40"/>
    <w:rsid w:val="00396AC3"/>
    <w:rsid w:val="003A1306"/>
    <w:rsid w:val="003A17CB"/>
    <w:rsid w:val="003A1D56"/>
    <w:rsid w:val="003A2856"/>
    <w:rsid w:val="003A3633"/>
    <w:rsid w:val="003A3805"/>
    <w:rsid w:val="003A3D98"/>
    <w:rsid w:val="003A4EF1"/>
    <w:rsid w:val="003A50BE"/>
    <w:rsid w:val="003A7051"/>
    <w:rsid w:val="003A7796"/>
    <w:rsid w:val="003B0450"/>
    <w:rsid w:val="003B09EB"/>
    <w:rsid w:val="003B1443"/>
    <w:rsid w:val="003B25F3"/>
    <w:rsid w:val="003B2EA7"/>
    <w:rsid w:val="003B322B"/>
    <w:rsid w:val="003B34BA"/>
    <w:rsid w:val="003B495F"/>
    <w:rsid w:val="003B5732"/>
    <w:rsid w:val="003B5C02"/>
    <w:rsid w:val="003B5F1A"/>
    <w:rsid w:val="003C0809"/>
    <w:rsid w:val="003C0A03"/>
    <w:rsid w:val="003C1058"/>
    <w:rsid w:val="003C11DD"/>
    <w:rsid w:val="003C12AF"/>
    <w:rsid w:val="003C1636"/>
    <w:rsid w:val="003C1A08"/>
    <w:rsid w:val="003C2A2B"/>
    <w:rsid w:val="003C43CA"/>
    <w:rsid w:val="003C5275"/>
    <w:rsid w:val="003C627B"/>
    <w:rsid w:val="003C749A"/>
    <w:rsid w:val="003C79B9"/>
    <w:rsid w:val="003D02F1"/>
    <w:rsid w:val="003D0D1C"/>
    <w:rsid w:val="003D1194"/>
    <w:rsid w:val="003D1F78"/>
    <w:rsid w:val="003D22C2"/>
    <w:rsid w:val="003D3093"/>
    <w:rsid w:val="003D312D"/>
    <w:rsid w:val="003D3460"/>
    <w:rsid w:val="003D4E0E"/>
    <w:rsid w:val="003D5EAC"/>
    <w:rsid w:val="003D6FA5"/>
    <w:rsid w:val="003D776A"/>
    <w:rsid w:val="003D7865"/>
    <w:rsid w:val="003D7D7A"/>
    <w:rsid w:val="003E010F"/>
    <w:rsid w:val="003E02BF"/>
    <w:rsid w:val="003E0783"/>
    <w:rsid w:val="003E1267"/>
    <w:rsid w:val="003E15FE"/>
    <w:rsid w:val="003E3000"/>
    <w:rsid w:val="003E3572"/>
    <w:rsid w:val="003E419C"/>
    <w:rsid w:val="003E590D"/>
    <w:rsid w:val="003E6668"/>
    <w:rsid w:val="003F01B5"/>
    <w:rsid w:val="003F0515"/>
    <w:rsid w:val="003F0609"/>
    <w:rsid w:val="003F07BE"/>
    <w:rsid w:val="003F0FDD"/>
    <w:rsid w:val="003F1211"/>
    <w:rsid w:val="003F18DE"/>
    <w:rsid w:val="003F373B"/>
    <w:rsid w:val="003F47F7"/>
    <w:rsid w:val="003F5548"/>
    <w:rsid w:val="003F5735"/>
    <w:rsid w:val="003F6D43"/>
    <w:rsid w:val="003F71AF"/>
    <w:rsid w:val="003F7EBB"/>
    <w:rsid w:val="00400637"/>
    <w:rsid w:val="00401299"/>
    <w:rsid w:val="00401C41"/>
    <w:rsid w:val="00401EF6"/>
    <w:rsid w:val="004021A3"/>
    <w:rsid w:val="00402AF0"/>
    <w:rsid w:val="00402C14"/>
    <w:rsid w:val="004033DB"/>
    <w:rsid w:val="00403E5E"/>
    <w:rsid w:val="0040455D"/>
    <w:rsid w:val="00404570"/>
    <w:rsid w:val="0040457E"/>
    <w:rsid w:val="004047C5"/>
    <w:rsid w:val="00404823"/>
    <w:rsid w:val="00405D98"/>
    <w:rsid w:val="0040652C"/>
    <w:rsid w:val="00406A34"/>
    <w:rsid w:val="00407D8D"/>
    <w:rsid w:val="00407F84"/>
    <w:rsid w:val="0041038D"/>
    <w:rsid w:val="00412434"/>
    <w:rsid w:val="004146F8"/>
    <w:rsid w:val="00414B02"/>
    <w:rsid w:val="00415441"/>
    <w:rsid w:val="004167F1"/>
    <w:rsid w:val="00416D61"/>
    <w:rsid w:val="00417A36"/>
    <w:rsid w:val="00417DBF"/>
    <w:rsid w:val="004225AC"/>
    <w:rsid w:val="00423723"/>
    <w:rsid w:val="00424615"/>
    <w:rsid w:val="00424A0A"/>
    <w:rsid w:val="00424E2B"/>
    <w:rsid w:val="00425010"/>
    <w:rsid w:val="0042562D"/>
    <w:rsid w:val="00425990"/>
    <w:rsid w:val="004261BE"/>
    <w:rsid w:val="00426564"/>
    <w:rsid w:val="00426A3D"/>
    <w:rsid w:val="00426CB1"/>
    <w:rsid w:val="00426FD4"/>
    <w:rsid w:val="00427194"/>
    <w:rsid w:val="00427303"/>
    <w:rsid w:val="0042798E"/>
    <w:rsid w:val="00427D27"/>
    <w:rsid w:val="004307C5"/>
    <w:rsid w:val="00430966"/>
    <w:rsid w:val="00430FEC"/>
    <w:rsid w:val="00431E8F"/>
    <w:rsid w:val="00432B07"/>
    <w:rsid w:val="00433232"/>
    <w:rsid w:val="00436B2C"/>
    <w:rsid w:val="0044058D"/>
    <w:rsid w:val="00440F9A"/>
    <w:rsid w:val="004410AD"/>
    <w:rsid w:val="00442615"/>
    <w:rsid w:val="0044293E"/>
    <w:rsid w:val="00442946"/>
    <w:rsid w:val="00442FDE"/>
    <w:rsid w:val="00443A85"/>
    <w:rsid w:val="00444497"/>
    <w:rsid w:val="004446A4"/>
    <w:rsid w:val="00444E5D"/>
    <w:rsid w:val="00445281"/>
    <w:rsid w:val="00445A4B"/>
    <w:rsid w:val="00446E58"/>
    <w:rsid w:val="00447298"/>
    <w:rsid w:val="00447491"/>
    <w:rsid w:val="00452496"/>
    <w:rsid w:val="00452B01"/>
    <w:rsid w:val="00452DBB"/>
    <w:rsid w:val="00452E67"/>
    <w:rsid w:val="004532B0"/>
    <w:rsid w:val="004534A8"/>
    <w:rsid w:val="004536D8"/>
    <w:rsid w:val="004539D3"/>
    <w:rsid w:val="00453D1A"/>
    <w:rsid w:val="00454562"/>
    <w:rsid w:val="00454B70"/>
    <w:rsid w:val="00454EDA"/>
    <w:rsid w:val="00455A8D"/>
    <w:rsid w:val="00457C71"/>
    <w:rsid w:val="00457F90"/>
    <w:rsid w:val="004603B1"/>
    <w:rsid w:val="0046049A"/>
    <w:rsid w:val="00460A18"/>
    <w:rsid w:val="00462F4E"/>
    <w:rsid w:val="00464476"/>
    <w:rsid w:val="00464D6C"/>
    <w:rsid w:val="00464DAE"/>
    <w:rsid w:val="00464E5E"/>
    <w:rsid w:val="00466222"/>
    <w:rsid w:val="00466592"/>
    <w:rsid w:val="004676C4"/>
    <w:rsid w:val="00467912"/>
    <w:rsid w:val="00470051"/>
    <w:rsid w:val="00470B82"/>
    <w:rsid w:val="0047153F"/>
    <w:rsid w:val="0047196F"/>
    <w:rsid w:val="00472D81"/>
    <w:rsid w:val="0047319C"/>
    <w:rsid w:val="004736F4"/>
    <w:rsid w:val="00473BA6"/>
    <w:rsid w:val="004741B0"/>
    <w:rsid w:val="004743B8"/>
    <w:rsid w:val="004748E7"/>
    <w:rsid w:val="004771BE"/>
    <w:rsid w:val="004809AE"/>
    <w:rsid w:val="00480C50"/>
    <w:rsid w:val="00480FA8"/>
    <w:rsid w:val="00480FF6"/>
    <w:rsid w:val="00481431"/>
    <w:rsid w:val="00481EC6"/>
    <w:rsid w:val="00481F02"/>
    <w:rsid w:val="004848FE"/>
    <w:rsid w:val="00485162"/>
    <w:rsid w:val="004855DD"/>
    <w:rsid w:val="00487400"/>
    <w:rsid w:val="004876B3"/>
    <w:rsid w:val="00487A8F"/>
    <w:rsid w:val="00491CE7"/>
    <w:rsid w:val="00491F1F"/>
    <w:rsid w:val="00493DEF"/>
    <w:rsid w:val="0049427D"/>
    <w:rsid w:val="004944AA"/>
    <w:rsid w:val="004A1A7A"/>
    <w:rsid w:val="004A1B08"/>
    <w:rsid w:val="004A1F7D"/>
    <w:rsid w:val="004A2516"/>
    <w:rsid w:val="004A265E"/>
    <w:rsid w:val="004A49B6"/>
    <w:rsid w:val="004A6DAC"/>
    <w:rsid w:val="004A7150"/>
    <w:rsid w:val="004A758D"/>
    <w:rsid w:val="004A7F54"/>
    <w:rsid w:val="004B0643"/>
    <w:rsid w:val="004B07AB"/>
    <w:rsid w:val="004B1057"/>
    <w:rsid w:val="004B1F9F"/>
    <w:rsid w:val="004B4156"/>
    <w:rsid w:val="004B4208"/>
    <w:rsid w:val="004B450B"/>
    <w:rsid w:val="004B4E3A"/>
    <w:rsid w:val="004B56E7"/>
    <w:rsid w:val="004B63B8"/>
    <w:rsid w:val="004B6407"/>
    <w:rsid w:val="004B647E"/>
    <w:rsid w:val="004B6DDB"/>
    <w:rsid w:val="004B7A59"/>
    <w:rsid w:val="004B7A8B"/>
    <w:rsid w:val="004C0290"/>
    <w:rsid w:val="004C1522"/>
    <w:rsid w:val="004C1A98"/>
    <w:rsid w:val="004C2A07"/>
    <w:rsid w:val="004C3166"/>
    <w:rsid w:val="004C38B8"/>
    <w:rsid w:val="004C4F69"/>
    <w:rsid w:val="004C5A3B"/>
    <w:rsid w:val="004C7A4E"/>
    <w:rsid w:val="004C7E9F"/>
    <w:rsid w:val="004D060D"/>
    <w:rsid w:val="004D0856"/>
    <w:rsid w:val="004D0F30"/>
    <w:rsid w:val="004D1944"/>
    <w:rsid w:val="004D21F3"/>
    <w:rsid w:val="004D3A1A"/>
    <w:rsid w:val="004D3C56"/>
    <w:rsid w:val="004D47D9"/>
    <w:rsid w:val="004D59CD"/>
    <w:rsid w:val="004D5A60"/>
    <w:rsid w:val="004D637F"/>
    <w:rsid w:val="004D65BF"/>
    <w:rsid w:val="004D79AD"/>
    <w:rsid w:val="004E0294"/>
    <w:rsid w:val="004E17DF"/>
    <w:rsid w:val="004E1D87"/>
    <w:rsid w:val="004E1F10"/>
    <w:rsid w:val="004E2291"/>
    <w:rsid w:val="004E2C49"/>
    <w:rsid w:val="004E375D"/>
    <w:rsid w:val="004E4045"/>
    <w:rsid w:val="004E4525"/>
    <w:rsid w:val="004E5F2E"/>
    <w:rsid w:val="004E6F36"/>
    <w:rsid w:val="004E7FD9"/>
    <w:rsid w:val="004F0DA8"/>
    <w:rsid w:val="004F1D83"/>
    <w:rsid w:val="004F59AD"/>
    <w:rsid w:val="004F64A3"/>
    <w:rsid w:val="004F7117"/>
    <w:rsid w:val="005007E8"/>
    <w:rsid w:val="005019BF"/>
    <w:rsid w:val="0050235E"/>
    <w:rsid w:val="00502B7D"/>
    <w:rsid w:val="0050661B"/>
    <w:rsid w:val="00506ECD"/>
    <w:rsid w:val="00507589"/>
    <w:rsid w:val="00510015"/>
    <w:rsid w:val="00512156"/>
    <w:rsid w:val="00512242"/>
    <w:rsid w:val="00515DC0"/>
    <w:rsid w:val="00515E71"/>
    <w:rsid w:val="00515FDA"/>
    <w:rsid w:val="00517104"/>
    <w:rsid w:val="00517186"/>
    <w:rsid w:val="005175A0"/>
    <w:rsid w:val="00517F96"/>
    <w:rsid w:val="00521175"/>
    <w:rsid w:val="00521987"/>
    <w:rsid w:val="00521B18"/>
    <w:rsid w:val="00521EA3"/>
    <w:rsid w:val="0052200F"/>
    <w:rsid w:val="005224F9"/>
    <w:rsid w:val="00522BF5"/>
    <w:rsid w:val="005238C9"/>
    <w:rsid w:val="005244C8"/>
    <w:rsid w:val="005245A4"/>
    <w:rsid w:val="005247A3"/>
    <w:rsid w:val="00525485"/>
    <w:rsid w:val="005259DA"/>
    <w:rsid w:val="00526275"/>
    <w:rsid w:val="005263E4"/>
    <w:rsid w:val="00526511"/>
    <w:rsid w:val="00526CA8"/>
    <w:rsid w:val="00527BFD"/>
    <w:rsid w:val="00531C8C"/>
    <w:rsid w:val="00531D6E"/>
    <w:rsid w:val="00532592"/>
    <w:rsid w:val="00533B8A"/>
    <w:rsid w:val="0053526F"/>
    <w:rsid w:val="00535A68"/>
    <w:rsid w:val="005364B6"/>
    <w:rsid w:val="005364E2"/>
    <w:rsid w:val="00536CD7"/>
    <w:rsid w:val="00537033"/>
    <w:rsid w:val="00537464"/>
    <w:rsid w:val="0053759C"/>
    <w:rsid w:val="005402BD"/>
    <w:rsid w:val="00540411"/>
    <w:rsid w:val="00541004"/>
    <w:rsid w:val="00542679"/>
    <w:rsid w:val="00542B6D"/>
    <w:rsid w:val="0054304E"/>
    <w:rsid w:val="005452B7"/>
    <w:rsid w:val="005452F8"/>
    <w:rsid w:val="005467D9"/>
    <w:rsid w:val="005469F3"/>
    <w:rsid w:val="00546AC2"/>
    <w:rsid w:val="005473A2"/>
    <w:rsid w:val="0054743A"/>
    <w:rsid w:val="00547763"/>
    <w:rsid w:val="005478A0"/>
    <w:rsid w:val="0055001E"/>
    <w:rsid w:val="005506E0"/>
    <w:rsid w:val="00550C05"/>
    <w:rsid w:val="00551FCD"/>
    <w:rsid w:val="0055305F"/>
    <w:rsid w:val="005548E6"/>
    <w:rsid w:val="00554C7C"/>
    <w:rsid w:val="00555CD9"/>
    <w:rsid w:val="005563BD"/>
    <w:rsid w:val="005563C7"/>
    <w:rsid w:val="005564AD"/>
    <w:rsid w:val="0055672F"/>
    <w:rsid w:val="005605F5"/>
    <w:rsid w:val="00561956"/>
    <w:rsid w:val="00562224"/>
    <w:rsid w:val="00563099"/>
    <w:rsid w:val="00563135"/>
    <w:rsid w:val="00563148"/>
    <w:rsid w:val="0056389F"/>
    <w:rsid w:val="00564132"/>
    <w:rsid w:val="00564793"/>
    <w:rsid w:val="005651C8"/>
    <w:rsid w:val="00565D9A"/>
    <w:rsid w:val="005669F8"/>
    <w:rsid w:val="0056710D"/>
    <w:rsid w:val="0056757A"/>
    <w:rsid w:val="00567C44"/>
    <w:rsid w:val="00571057"/>
    <w:rsid w:val="00571748"/>
    <w:rsid w:val="00571D55"/>
    <w:rsid w:val="00571D7F"/>
    <w:rsid w:val="005723B7"/>
    <w:rsid w:val="005739A7"/>
    <w:rsid w:val="00573F60"/>
    <w:rsid w:val="00574621"/>
    <w:rsid w:val="00574F75"/>
    <w:rsid w:val="00576D90"/>
    <w:rsid w:val="0058040B"/>
    <w:rsid w:val="00580B98"/>
    <w:rsid w:val="005816A9"/>
    <w:rsid w:val="005819B7"/>
    <w:rsid w:val="00582CC6"/>
    <w:rsid w:val="00583489"/>
    <w:rsid w:val="00583AFC"/>
    <w:rsid w:val="00584132"/>
    <w:rsid w:val="00584A2B"/>
    <w:rsid w:val="0058516D"/>
    <w:rsid w:val="00585A28"/>
    <w:rsid w:val="00585BE0"/>
    <w:rsid w:val="00586485"/>
    <w:rsid w:val="005864A9"/>
    <w:rsid w:val="005868FA"/>
    <w:rsid w:val="00587075"/>
    <w:rsid w:val="00587304"/>
    <w:rsid w:val="005873FC"/>
    <w:rsid w:val="00590DE0"/>
    <w:rsid w:val="00591F0A"/>
    <w:rsid w:val="005920A0"/>
    <w:rsid w:val="00592D59"/>
    <w:rsid w:val="00596BF3"/>
    <w:rsid w:val="00597165"/>
    <w:rsid w:val="005A0CDA"/>
    <w:rsid w:val="005A0D5C"/>
    <w:rsid w:val="005A4790"/>
    <w:rsid w:val="005A55F8"/>
    <w:rsid w:val="005A5FE8"/>
    <w:rsid w:val="005A63CB"/>
    <w:rsid w:val="005A6732"/>
    <w:rsid w:val="005A6D6B"/>
    <w:rsid w:val="005A760B"/>
    <w:rsid w:val="005B1266"/>
    <w:rsid w:val="005B262C"/>
    <w:rsid w:val="005B3225"/>
    <w:rsid w:val="005B55B7"/>
    <w:rsid w:val="005B59AE"/>
    <w:rsid w:val="005B5BDC"/>
    <w:rsid w:val="005B7C9D"/>
    <w:rsid w:val="005C019D"/>
    <w:rsid w:val="005C03F2"/>
    <w:rsid w:val="005C0578"/>
    <w:rsid w:val="005C06E3"/>
    <w:rsid w:val="005C09FA"/>
    <w:rsid w:val="005C0BB2"/>
    <w:rsid w:val="005C0F92"/>
    <w:rsid w:val="005C22C1"/>
    <w:rsid w:val="005C3199"/>
    <w:rsid w:val="005C470B"/>
    <w:rsid w:val="005C4CE7"/>
    <w:rsid w:val="005C4D66"/>
    <w:rsid w:val="005C4EFD"/>
    <w:rsid w:val="005C52DC"/>
    <w:rsid w:val="005C5589"/>
    <w:rsid w:val="005C5CAD"/>
    <w:rsid w:val="005C67EF"/>
    <w:rsid w:val="005C7530"/>
    <w:rsid w:val="005D0E00"/>
    <w:rsid w:val="005D1001"/>
    <w:rsid w:val="005D36F9"/>
    <w:rsid w:val="005D4F67"/>
    <w:rsid w:val="005D58CC"/>
    <w:rsid w:val="005D6719"/>
    <w:rsid w:val="005D6E24"/>
    <w:rsid w:val="005D7783"/>
    <w:rsid w:val="005E00DC"/>
    <w:rsid w:val="005E099B"/>
    <w:rsid w:val="005E0A4D"/>
    <w:rsid w:val="005E1D2F"/>
    <w:rsid w:val="005E1F54"/>
    <w:rsid w:val="005E527D"/>
    <w:rsid w:val="005E5AD0"/>
    <w:rsid w:val="005E6028"/>
    <w:rsid w:val="005E6807"/>
    <w:rsid w:val="005E6C55"/>
    <w:rsid w:val="005E6DBE"/>
    <w:rsid w:val="005E783C"/>
    <w:rsid w:val="005F0D40"/>
    <w:rsid w:val="005F1319"/>
    <w:rsid w:val="005F158B"/>
    <w:rsid w:val="005F15E3"/>
    <w:rsid w:val="005F26A6"/>
    <w:rsid w:val="005F2C7A"/>
    <w:rsid w:val="005F387D"/>
    <w:rsid w:val="005F3E58"/>
    <w:rsid w:val="005F4843"/>
    <w:rsid w:val="005F4D26"/>
    <w:rsid w:val="005F5943"/>
    <w:rsid w:val="005F5A56"/>
    <w:rsid w:val="005F5FA7"/>
    <w:rsid w:val="005F7B4C"/>
    <w:rsid w:val="006001E9"/>
    <w:rsid w:val="00601BC7"/>
    <w:rsid w:val="00602258"/>
    <w:rsid w:val="00602B88"/>
    <w:rsid w:val="00604005"/>
    <w:rsid w:val="00604276"/>
    <w:rsid w:val="0060441D"/>
    <w:rsid w:val="00605161"/>
    <w:rsid w:val="00605E58"/>
    <w:rsid w:val="00606582"/>
    <w:rsid w:val="006066F4"/>
    <w:rsid w:val="0060726C"/>
    <w:rsid w:val="0061030B"/>
    <w:rsid w:val="0061059E"/>
    <w:rsid w:val="006107EA"/>
    <w:rsid w:val="006109F8"/>
    <w:rsid w:val="00611894"/>
    <w:rsid w:val="006122B5"/>
    <w:rsid w:val="0061236A"/>
    <w:rsid w:val="00612761"/>
    <w:rsid w:val="00613B81"/>
    <w:rsid w:val="00614AD7"/>
    <w:rsid w:val="00616107"/>
    <w:rsid w:val="00616905"/>
    <w:rsid w:val="00616F09"/>
    <w:rsid w:val="006176BB"/>
    <w:rsid w:val="00617F5C"/>
    <w:rsid w:val="00620C87"/>
    <w:rsid w:val="0062174E"/>
    <w:rsid w:val="00622236"/>
    <w:rsid w:val="00623983"/>
    <w:rsid w:val="00623E61"/>
    <w:rsid w:val="0062548F"/>
    <w:rsid w:val="00625AB0"/>
    <w:rsid w:val="006263D6"/>
    <w:rsid w:val="00630202"/>
    <w:rsid w:val="00630BC4"/>
    <w:rsid w:val="00630C11"/>
    <w:rsid w:val="006310B3"/>
    <w:rsid w:val="006316C0"/>
    <w:rsid w:val="00632E0D"/>
    <w:rsid w:val="00633194"/>
    <w:rsid w:val="0063347A"/>
    <w:rsid w:val="006336C2"/>
    <w:rsid w:val="00633A79"/>
    <w:rsid w:val="00633A88"/>
    <w:rsid w:val="006346CF"/>
    <w:rsid w:val="006350A2"/>
    <w:rsid w:val="0063515D"/>
    <w:rsid w:val="006354DA"/>
    <w:rsid w:val="006374D2"/>
    <w:rsid w:val="0063788C"/>
    <w:rsid w:val="00641CF3"/>
    <w:rsid w:val="00641D0D"/>
    <w:rsid w:val="0064283C"/>
    <w:rsid w:val="006437BF"/>
    <w:rsid w:val="00643830"/>
    <w:rsid w:val="006444BF"/>
    <w:rsid w:val="006468E2"/>
    <w:rsid w:val="00646A37"/>
    <w:rsid w:val="00647010"/>
    <w:rsid w:val="00647C56"/>
    <w:rsid w:val="006502D4"/>
    <w:rsid w:val="00650780"/>
    <w:rsid w:val="00650F86"/>
    <w:rsid w:val="00651FCA"/>
    <w:rsid w:val="006524FB"/>
    <w:rsid w:val="00653660"/>
    <w:rsid w:val="00654028"/>
    <w:rsid w:val="00655BFB"/>
    <w:rsid w:val="0065624A"/>
    <w:rsid w:val="00656F4F"/>
    <w:rsid w:val="006574DF"/>
    <w:rsid w:val="0065758C"/>
    <w:rsid w:val="00660178"/>
    <w:rsid w:val="00660E43"/>
    <w:rsid w:val="006612AF"/>
    <w:rsid w:val="00661B33"/>
    <w:rsid w:val="00661E7B"/>
    <w:rsid w:val="00662BB3"/>
    <w:rsid w:val="00663144"/>
    <w:rsid w:val="0066461E"/>
    <w:rsid w:val="006649BB"/>
    <w:rsid w:val="00664AD0"/>
    <w:rsid w:val="006652AF"/>
    <w:rsid w:val="0066628D"/>
    <w:rsid w:val="00666952"/>
    <w:rsid w:val="0066695D"/>
    <w:rsid w:val="00667EEB"/>
    <w:rsid w:val="00667F60"/>
    <w:rsid w:val="006707D5"/>
    <w:rsid w:val="006710F6"/>
    <w:rsid w:val="00671DC5"/>
    <w:rsid w:val="00672770"/>
    <w:rsid w:val="0067303A"/>
    <w:rsid w:val="0067339C"/>
    <w:rsid w:val="00673E9B"/>
    <w:rsid w:val="006749A0"/>
    <w:rsid w:val="00674B02"/>
    <w:rsid w:val="00674CF0"/>
    <w:rsid w:val="00675D60"/>
    <w:rsid w:val="00675DD5"/>
    <w:rsid w:val="00676C25"/>
    <w:rsid w:val="00677229"/>
    <w:rsid w:val="006808F5"/>
    <w:rsid w:val="0068167B"/>
    <w:rsid w:val="00682254"/>
    <w:rsid w:val="00683239"/>
    <w:rsid w:val="00684240"/>
    <w:rsid w:val="00686CB7"/>
    <w:rsid w:val="00687954"/>
    <w:rsid w:val="00687E1E"/>
    <w:rsid w:val="0069103F"/>
    <w:rsid w:val="00691BF4"/>
    <w:rsid w:val="00692071"/>
    <w:rsid w:val="006920BF"/>
    <w:rsid w:val="006931EF"/>
    <w:rsid w:val="006936C4"/>
    <w:rsid w:val="006941B1"/>
    <w:rsid w:val="00696191"/>
    <w:rsid w:val="0069677E"/>
    <w:rsid w:val="00696D2C"/>
    <w:rsid w:val="006A0E63"/>
    <w:rsid w:val="006A111E"/>
    <w:rsid w:val="006A1488"/>
    <w:rsid w:val="006A1C42"/>
    <w:rsid w:val="006A2571"/>
    <w:rsid w:val="006A25D1"/>
    <w:rsid w:val="006A4734"/>
    <w:rsid w:val="006A487C"/>
    <w:rsid w:val="006A565B"/>
    <w:rsid w:val="006A57BC"/>
    <w:rsid w:val="006A5857"/>
    <w:rsid w:val="006A6763"/>
    <w:rsid w:val="006A67A1"/>
    <w:rsid w:val="006A7113"/>
    <w:rsid w:val="006A7FF1"/>
    <w:rsid w:val="006B0AD1"/>
    <w:rsid w:val="006B3904"/>
    <w:rsid w:val="006B3F2C"/>
    <w:rsid w:val="006B540F"/>
    <w:rsid w:val="006B5BD8"/>
    <w:rsid w:val="006B63A2"/>
    <w:rsid w:val="006B6C74"/>
    <w:rsid w:val="006B6C77"/>
    <w:rsid w:val="006B7253"/>
    <w:rsid w:val="006B7285"/>
    <w:rsid w:val="006B72A2"/>
    <w:rsid w:val="006B7CEE"/>
    <w:rsid w:val="006C0751"/>
    <w:rsid w:val="006C13F4"/>
    <w:rsid w:val="006C15CA"/>
    <w:rsid w:val="006C21B5"/>
    <w:rsid w:val="006C3D0D"/>
    <w:rsid w:val="006C3FF1"/>
    <w:rsid w:val="006C4F6B"/>
    <w:rsid w:val="006C50F4"/>
    <w:rsid w:val="006C571A"/>
    <w:rsid w:val="006C604D"/>
    <w:rsid w:val="006C72CE"/>
    <w:rsid w:val="006C75D0"/>
    <w:rsid w:val="006C77D4"/>
    <w:rsid w:val="006C7DF7"/>
    <w:rsid w:val="006D00FC"/>
    <w:rsid w:val="006D08E5"/>
    <w:rsid w:val="006D1107"/>
    <w:rsid w:val="006D18E4"/>
    <w:rsid w:val="006D1D26"/>
    <w:rsid w:val="006D23B8"/>
    <w:rsid w:val="006D2912"/>
    <w:rsid w:val="006D2B01"/>
    <w:rsid w:val="006D3678"/>
    <w:rsid w:val="006D3A10"/>
    <w:rsid w:val="006D483A"/>
    <w:rsid w:val="006D60DD"/>
    <w:rsid w:val="006D70F6"/>
    <w:rsid w:val="006D7740"/>
    <w:rsid w:val="006D78AC"/>
    <w:rsid w:val="006D7DBD"/>
    <w:rsid w:val="006E084F"/>
    <w:rsid w:val="006E0A17"/>
    <w:rsid w:val="006E114C"/>
    <w:rsid w:val="006E119B"/>
    <w:rsid w:val="006E16FE"/>
    <w:rsid w:val="006E360C"/>
    <w:rsid w:val="006E3752"/>
    <w:rsid w:val="006E5BF0"/>
    <w:rsid w:val="006E625A"/>
    <w:rsid w:val="006E7BED"/>
    <w:rsid w:val="006E7D42"/>
    <w:rsid w:val="006F1964"/>
    <w:rsid w:val="006F1FB0"/>
    <w:rsid w:val="006F3F84"/>
    <w:rsid w:val="006F40E8"/>
    <w:rsid w:val="006F46A7"/>
    <w:rsid w:val="006F4AFD"/>
    <w:rsid w:val="006F510A"/>
    <w:rsid w:val="006F6066"/>
    <w:rsid w:val="006F65A1"/>
    <w:rsid w:val="006F66F1"/>
    <w:rsid w:val="006F6A3A"/>
    <w:rsid w:val="006F70F2"/>
    <w:rsid w:val="006F76B5"/>
    <w:rsid w:val="006F7A63"/>
    <w:rsid w:val="006F7BB8"/>
    <w:rsid w:val="006F7EBE"/>
    <w:rsid w:val="00700909"/>
    <w:rsid w:val="00700B54"/>
    <w:rsid w:val="00700CA3"/>
    <w:rsid w:val="00701E99"/>
    <w:rsid w:val="00701F13"/>
    <w:rsid w:val="00702EBB"/>
    <w:rsid w:val="0070389D"/>
    <w:rsid w:val="007047B6"/>
    <w:rsid w:val="00704D55"/>
    <w:rsid w:val="00705186"/>
    <w:rsid w:val="00705A67"/>
    <w:rsid w:val="00705BB0"/>
    <w:rsid w:val="0070645A"/>
    <w:rsid w:val="00706BC6"/>
    <w:rsid w:val="00707091"/>
    <w:rsid w:val="007072FB"/>
    <w:rsid w:val="00707BD1"/>
    <w:rsid w:val="00707CB2"/>
    <w:rsid w:val="007111BE"/>
    <w:rsid w:val="007113E3"/>
    <w:rsid w:val="0071211E"/>
    <w:rsid w:val="007121BD"/>
    <w:rsid w:val="0071304E"/>
    <w:rsid w:val="00713605"/>
    <w:rsid w:val="0071388C"/>
    <w:rsid w:val="00714B99"/>
    <w:rsid w:val="00715870"/>
    <w:rsid w:val="00715ED9"/>
    <w:rsid w:val="0071613C"/>
    <w:rsid w:val="00716724"/>
    <w:rsid w:val="00716B9C"/>
    <w:rsid w:val="0071764D"/>
    <w:rsid w:val="00717AAF"/>
    <w:rsid w:val="0072084C"/>
    <w:rsid w:val="0072086A"/>
    <w:rsid w:val="00720B3A"/>
    <w:rsid w:val="00720F93"/>
    <w:rsid w:val="00721167"/>
    <w:rsid w:val="00721254"/>
    <w:rsid w:val="00721952"/>
    <w:rsid w:val="00722E6F"/>
    <w:rsid w:val="00722FA8"/>
    <w:rsid w:val="007248A5"/>
    <w:rsid w:val="00725D41"/>
    <w:rsid w:val="00726ADF"/>
    <w:rsid w:val="0072750C"/>
    <w:rsid w:val="0073027B"/>
    <w:rsid w:val="0073105D"/>
    <w:rsid w:val="007330EF"/>
    <w:rsid w:val="00733A08"/>
    <w:rsid w:val="00734FBA"/>
    <w:rsid w:val="00735BB3"/>
    <w:rsid w:val="00736366"/>
    <w:rsid w:val="00736B51"/>
    <w:rsid w:val="00736C46"/>
    <w:rsid w:val="00736EC0"/>
    <w:rsid w:val="0073761B"/>
    <w:rsid w:val="00740005"/>
    <w:rsid w:val="0074007D"/>
    <w:rsid w:val="00740647"/>
    <w:rsid w:val="00742CF4"/>
    <w:rsid w:val="00742DFF"/>
    <w:rsid w:val="00742EF0"/>
    <w:rsid w:val="00743110"/>
    <w:rsid w:val="00743FDF"/>
    <w:rsid w:val="00744424"/>
    <w:rsid w:val="00744D77"/>
    <w:rsid w:val="007455F4"/>
    <w:rsid w:val="007457C4"/>
    <w:rsid w:val="00745A6F"/>
    <w:rsid w:val="0074601E"/>
    <w:rsid w:val="00747883"/>
    <w:rsid w:val="00747C01"/>
    <w:rsid w:val="00753022"/>
    <w:rsid w:val="0075322E"/>
    <w:rsid w:val="00753F71"/>
    <w:rsid w:val="00754CC4"/>
    <w:rsid w:val="00755B43"/>
    <w:rsid w:val="00755E57"/>
    <w:rsid w:val="00761377"/>
    <w:rsid w:val="007616E9"/>
    <w:rsid w:val="00761731"/>
    <w:rsid w:val="00761931"/>
    <w:rsid w:val="00762DCF"/>
    <w:rsid w:val="00764387"/>
    <w:rsid w:val="007656E4"/>
    <w:rsid w:val="0076583C"/>
    <w:rsid w:val="00767556"/>
    <w:rsid w:val="00770065"/>
    <w:rsid w:val="0077042B"/>
    <w:rsid w:val="00770BF8"/>
    <w:rsid w:val="00770C40"/>
    <w:rsid w:val="00773694"/>
    <w:rsid w:val="007743B1"/>
    <w:rsid w:val="00775DBC"/>
    <w:rsid w:val="0077708B"/>
    <w:rsid w:val="00777DAB"/>
    <w:rsid w:val="00777FDE"/>
    <w:rsid w:val="00780FEE"/>
    <w:rsid w:val="007825D9"/>
    <w:rsid w:val="00782DD1"/>
    <w:rsid w:val="007857C7"/>
    <w:rsid w:val="00785A8E"/>
    <w:rsid w:val="00785F98"/>
    <w:rsid w:val="007863C0"/>
    <w:rsid w:val="007909ED"/>
    <w:rsid w:val="00790E48"/>
    <w:rsid w:val="00791B92"/>
    <w:rsid w:val="00791FA3"/>
    <w:rsid w:val="007926E6"/>
    <w:rsid w:val="007936EA"/>
    <w:rsid w:val="00794031"/>
    <w:rsid w:val="007942ED"/>
    <w:rsid w:val="007946E3"/>
    <w:rsid w:val="007955D1"/>
    <w:rsid w:val="007958EA"/>
    <w:rsid w:val="007962C1"/>
    <w:rsid w:val="007969E0"/>
    <w:rsid w:val="0079701A"/>
    <w:rsid w:val="0079797F"/>
    <w:rsid w:val="007A06FC"/>
    <w:rsid w:val="007A1A4E"/>
    <w:rsid w:val="007A1DF1"/>
    <w:rsid w:val="007A2BEC"/>
    <w:rsid w:val="007A2D36"/>
    <w:rsid w:val="007A4378"/>
    <w:rsid w:val="007A583F"/>
    <w:rsid w:val="007A59E9"/>
    <w:rsid w:val="007A661D"/>
    <w:rsid w:val="007A6966"/>
    <w:rsid w:val="007A6D96"/>
    <w:rsid w:val="007A71BF"/>
    <w:rsid w:val="007A72F5"/>
    <w:rsid w:val="007A7AB2"/>
    <w:rsid w:val="007B145D"/>
    <w:rsid w:val="007B20F7"/>
    <w:rsid w:val="007B2127"/>
    <w:rsid w:val="007B255B"/>
    <w:rsid w:val="007B2C16"/>
    <w:rsid w:val="007B2EBA"/>
    <w:rsid w:val="007B3CCF"/>
    <w:rsid w:val="007B47B0"/>
    <w:rsid w:val="007B4E2B"/>
    <w:rsid w:val="007B645F"/>
    <w:rsid w:val="007B6620"/>
    <w:rsid w:val="007B66FC"/>
    <w:rsid w:val="007B6A90"/>
    <w:rsid w:val="007B7712"/>
    <w:rsid w:val="007B7D77"/>
    <w:rsid w:val="007B7F50"/>
    <w:rsid w:val="007C058B"/>
    <w:rsid w:val="007C09CD"/>
    <w:rsid w:val="007C12A3"/>
    <w:rsid w:val="007C33F0"/>
    <w:rsid w:val="007C68D1"/>
    <w:rsid w:val="007C6C53"/>
    <w:rsid w:val="007C71B5"/>
    <w:rsid w:val="007C7AAF"/>
    <w:rsid w:val="007D0020"/>
    <w:rsid w:val="007D034E"/>
    <w:rsid w:val="007D1110"/>
    <w:rsid w:val="007D129C"/>
    <w:rsid w:val="007D1681"/>
    <w:rsid w:val="007D1A19"/>
    <w:rsid w:val="007D1DFF"/>
    <w:rsid w:val="007D2252"/>
    <w:rsid w:val="007D396B"/>
    <w:rsid w:val="007D406B"/>
    <w:rsid w:val="007D578A"/>
    <w:rsid w:val="007D60F2"/>
    <w:rsid w:val="007D7500"/>
    <w:rsid w:val="007D7BDB"/>
    <w:rsid w:val="007E0BAC"/>
    <w:rsid w:val="007E11A6"/>
    <w:rsid w:val="007E18AF"/>
    <w:rsid w:val="007E2639"/>
    <w:rsid w:val="007E2EC1"/>
    <w:rsid w:val="007E371D"/>
    <w:rsid w:val="007E3C71"/>
    <w:rsid w:val="007E5515"/>
    <w:rsid w:val="007E57E1"/>
    <w:rsid w:val="007E76BD"/>
    <w:rsid w:val="007E7782"/>
    <w:rsid w:val="007E781B"/>
    <w:rsid w:val="007F04FD"/>
    <w:rsid w:val="007F1602"/>
    <w:rsid w:val="007F1656"/>
    <w:rsid w:val="007F1AA4"/>
    <w:rsid w:val="007F20D9"/>
    <w:rsid w:val="007F4279"/>
    <w:rsid w:val="007F5258"/>
    <w:rsid w:val="007F5C7C"/>
    <w:rsid w:val="007F68FC"/>
    <w:rsid w:val="007F7107"/>
    <w:rsid w:val="007F7F40"/>
    <w:rsid w:val="00800923"/>
    <w:rsid w:val="00801269"/>
    <w:rsid w:val="00801AB2"/>
    <w:rsid w:val="00802647"/>
    <w:rsid w:val="0080463C"/>
    <w:rsid w:val="00805033"/>
    <w:rsid w:val="00805E2F"/>
    <w:rsid w:val="0080609E"/>
    <w:rsid w:val="008065EA"/>
    <w:rsid w:val="008067A8"/>
    <w:rsid w:val="00806A40"/>
    <w:rsid w:val="008076D4"/>
    <w:rsid w:val="00807BB6"/>
    <w:rsid w:val="0081064E"/>
    <w:rsid w:val="00810C52"/>
    <w:rsid w:val="00811D93"/>
    <w:rsid w:val="00812128"/>
    <w:rsid w:val="008141A1"/>
    <w:rsid w:val="00814F2F"/>
    <w:rsid w:val="00816BB6"/>
    <w:rsid w:val="00817B66"/>
    <w:rsid w:val="00817CEE"/>
    <w:rsid w:val="00821E1A"/>
    <w:rsid w:val="0082201A"/>
    <w:rsid w:val="0082208C"/>
    <w:rsid w:val="00822F87"/>
    <w:rsid w:val="00823B1F"/>
    <w:rsid w:val="00824120"/>
    <w:rsid w:val="0082481C"/>
    <w:rsid w:val="00824B06"/>
    <w:rsid w:val="0082502A"/>
    <w:rsid w:val="0082717E"/>
    <w:rsid w:val="008275C8"/>
    <w:rsid w:val="00831390"/>
    <w:rsid w:val="0083179C"/>
    <w:rsid w:val="008327B8"/>
    <w:rsid w:val="008333FC"/>
    <w:rsid w:val="00833474"/>
    <w:rsid w:val="0083382A"/>
    <w:rsid w:val="00833DD8"/>
    <w:rsid w:val="00835A83"/>
    <w:rsid w:val="00835A8E"/>
    <w:rsid w:val="00835DB3"/>
    <w:rsid w:val="00836937"/>
    <w:rsid w:val="00836F36"/>
    <w:rsid w:val="00841126"/>
    <w:rsid w:val="00841A14"/>
    <w:rsid w:val="00841BA1"/>
    <w:rsid w:val="00841BA8"/>
    <w:rsid w:val="0084245D"/>
    <w:rsid w:val="00842A0C"/>
    <w:rsid w:val="00843BF0"/>
    <w:rsid w:val="008440C4"/>
    <w:rsid w:val="008444E8"/>
    <w:rsid w:val="00845124"/>
    <w:rsid w:val="00845DE1"/>
    <w:rsid w:val="00846D4C"/>
    <w:rsid w:val="0084733C"/>
    <w:rsid w:val="00847454"/>
    <w:rsid w:val="00850085"/>
    <w:rsid w:val="00850299"/>
    <w:rsid w:val="008519EF"/>
    <w:rsid w:val="00852B44"/>
    <w:rsid w:val="0085471E"/>
    <w:rsid w:val="00855022"/>
    <w:rsid w:val="0085616D"/>
    <w:rsid w:val="008563E2"/>
    <w:rsid w:val="00857736"/>
    <w:rsid w:val="00857B05"/>
    <w:rsid w:val="00862388"/>
    <w:rsid w:val="008624A3"/>
    <w:rsid w:val="00862886"/>
    <w:rsid w:val="00862967"/>
    <w:rsid w:val="00863B9E"/>
    <w:rsid w:val="00864F6E"/>
    <w:rsid w:val="008650E0"/>
    <w:rsid w:val="008662B5"/>
    <w:rsid w:val="00866782"/>
    <w:rsid w:val="00866A02"/>
    <w:rsid w:val="00866FC9"/>
    <w:rsid w:val="00867379"/>
    <w:rsid w:val="008708E5"/>
    <w:rsid w:val="00870DDA"/>
    <w:rsid w:val="008711EF"/>
    <w:rsid w:val="00871A3A"/>
    <w:rsid w:val="00872794"/>
    <w:rsid w:val="00872939"/>
    <w:rsid w:val="00873C3C"/>
    <w:rsid w:val="00873DEC"/>
    <w:rsid w:val="00873E5A"/>
    <w:rsid w:val="008746AA"/>
    <w:rsid w:val="008747A3"/>
    <w:rsid w:val="00874E2F"/>
    <w:rsid w:val="00875714"/>
    <w:rsid w:val="00875AFA"/>
    <w:rsid w:val="00875E3F"/>
    <w:rsid w:val="00875FCA"/>
    <w:rsid w:val="0087722A"/>
    <w:rsid w:val="008802BF"/>
    <w:rsid w:val="00880657"/>
    <w:rsid w:val="0088192E"/>
    <w:rsid w:val="00881FF7"/>
    <w:rsid w:val="008824A8"/>
    <w:rsid w:val="00883418"/>
    <w:rsid w:val="00884FC1"/>
    <w:rsid w:val="0088505E"/>
    <w:rsid w:val="00886C46"/>
    <w:rsid w:val="00887FC1"/>
    <w:rsid w:val="0089067C"/>
    <w:rsid w:val="00890B2C"/>
    <w:rsid w:val="00891038"/>
    <w:rsid w:val="00891557"/>
    <w:rsid w:val="008925E0"/>
    <w:rsid w:val="008926C0"/>
    <w:rsid w:val="00892CDB"/>
    <w:rsid w:val="00897A8D"/>
    <w:rsid w:val="00897EC3"/>
    <w:rsid w:val="008A130E"/>
    <w:rsid w:val="008A13EE"/>
    <w:rsid w:val="008A1992"/>
    <w:rsid w:val="008A24A1"/>
    <w:rsid w:val="008A30CF"/>
    <w:rsid w:val="008A41B9"/>
    <w:rsid w:val="008A6367"/>
    <w:rsid w:val="008A6613"/>
    <w:rsid w:val="008B0104"/>
    <w:rsid w:val="008B024C"/>
    <w:rsid w:val="008B062B"/>
    <w:rsid w:val="008B1D1F"/>
    <w:rsid w:val="008B2330"/>
    <w:rsid w:val="008B250E"/>
    <w:rsid w:val="008B2A8A"/>
    <w:rsid w:val="008B2B30"/>
    <w:rsid w:val="008B2FCB"/>
    <w:rsid w:val="008B3229"/>
    <w:rsid w:val="008B3B0A"/>
    <w:rsid w:val="008B40AC"/>
    <w:rsid w:val="008B45D3"/>
    <w:rsid w:val="008B4F07"/>
    <w:rsid w:val="008B50CF"/>
    <w:rsid w:val="008B5A49"/>
    <w:rsid w:val="008B6B1E"/>
    <w:rsid w:val="008B70A6"/>
    <w:rsid w:val="008B70EB"/>
    <w:rsid w:val="008C12F9"/>
    <w:rsid w:val="008C150E"/>
    <w:rsid w:val="008C1ACA"/>
    <w:rsid w:val="008C25C9"/>
    <w:rsid w:val="008C31EC"/>
    <w:rsid w:val="008C43E4"/>
    <w:rsid w:val="008C6C53"/>
    <w:rsid w:val="008C78B5"/>
    <w:rsid w:val="008C7C52"/>
    <w:rsid w:val="008D1EBD"/>
    <w:rsid w:val="008D34FF"/>
    <w:rsid w:val="008D3D24"/>
    <w:rsid w:val="008D4022"/>
    <w:rsid w:val="008D4736"/>
    <w:rsid w:val="008D4F69"/>
    <w:rsid w:val="008D5001"/>
    <w:rsid w:val="008D520F"/>
    <w:rsid w:val="008D5346"/>
    <w:rsid w:val="008D5EB3"/>
    <w:rsid w:val="008D69A7"/>
    <w:rsid w:val="008D7ACD"/>
    <w:rsid w:val="008E12A8"/>
    <w:rsid w:val="008E154E"/>
    <w:rsid w:val="008E158F"/>
    <w:rsid w:val="008E4B58"/>
    <w:rsid w:val="008E59EA"/>
    <w:rsid w:val="008E6594"/>
    <w:rsid w:val="008E6AE9"/>
    <w:rsid w:val="008E6F5D"/>
    <w:rsid w:val="008F073F"/>
    <w:rsid w:val="008F0950"/>
    <w:rsid w:val="008F0D6E"/>
    <w:rsid w:val="008F1805"/>
    <w:rsid w:val="008F1F1B"/>
    <w:rsid w:val="008F2B41"/>
    <w:rsid w:val="008F2B7F"/>
    <w:rsid w:val="008F2EA7"/>
    <w:rsid w:val="008F301C"/>
    <w:rsid w:val="008F4AE0"/>
    <w:rsid w:val="008F5025"/>
    <w:rsid w:val="008F60A0"/>
    <w:rsid w:val="008F7123"/>
    <w:rsid w:val="00900E24"/>
    <w:rsid w:val="00901BCD"/>
    <w:rsid w:val="00903675"/>
    <w:rsid w:val="009043A9"/>
    <w:rsid w:val="00904924"/>
    <w:rsid w:val="00904F05"/>
    <w:rsid w:val="00905A10"/>
    <w:rsid w:val="00906293"/>
    <w:rsid w:val="00906995"/>
    <w:rsid w:val="0090712E"/>
    <w:rsid w:val="009071AF"/>
    <w:rsid w:val="009105CA"/>
    <w:rsid w:val="009106FE"/>
    <w:rsid w:val="009112AA"/>
    <w:rsid w:val="00911A5F"/>
    <w:rsid w:val="009142F9"/>
    <w:rsid w:val="00914520"/>
    <w:rsid w:val="00915C72"/>
    <w:rsid w:val="00916018"/>
    <w:rsid w:val="009173D4"/>
    <w:rsid w:val="00917714"/>
    <w:rsid w:val="009200ED"/>
    <w:rsid w:val="0092026E"/>
    <w:rsid w:val="00920C88"/>
    <w:rsid w:val="0092189E"/>
    <w:rsid w:val="00921982"/>
    <w:rsid w:val="00921ED3"/>
    <w:rsid w:val="0092245D"/>
    <w:rsid w:val="00922B90"/>
    <w:rsid w:val="009237B1"/>
    <w:rsid w:val="00924EE8"/>
    <w:rsid w:val="0092501C"/>
    <w:rsid w:val="009253F8"/>
    <w:rsid w:val="00925CDA"/>
    <w:rsid w:val="009266D4"/>
    <w:rsid w:val="0092749D"/>
    <w:rsid w:val="00927553"/>
    <w:rsid w:val="0092767B"/>
    <w:rsid w:val="009276D1"/>
    <w:rsid w:val="00927893"/>
    <w:rsid w:val="00927B8A"/>
    <w:rsid w:val="00930DBC"/>
    <w:rsid w:val="00931918"/>
    <w:rsid w:val="00931C79"/>
    <w:rsid w:val="00932846"/>
    <w:rsid w:val="00934523"/>
    <w:rsid w:val="009352CF"/>
    <w:rsid w:val="009353CE"/>
    <w:rsid w:val="00935951"/>
    <w:rsid w:val="00935DDA"/>
    <w:rsid w:val="00935F1F"/>
    <w:rsid w:val="00935FA9"/>
    <w:rsid w:val="00936048"/>
    <w:rsid w:val="00942EA9"/>
    <w:rsid w:val="0094328B"/>
    <w:rsid w:val="00944291"/>
    <w:rsid w:val="009453B1"/>
    <w:rsid w:val="0094575A"/>
    <w:rsid w:val="0094587D"/>
    <w:rsid w:val="009473AB"/>
    <w:rsid w:val="00947545"/>
    <w:rsid w:val="0094757C"/>
    <w:rsid w:val="009478D6"/>
    <w:rsid w:val="00950270"/>
    <w:rsid w:val="00951533"/>
    <w:rsid w:val="00951E83"/>
    <w:rsid w:val="00952354"/>
    <w:rsid w:val="00952CB0"/>
    <w:rsid w:val="009533D3"/>
    <w:rsid w:val="00953C4A"/>
    <w:rsid w:val="00954061"/>
    <w:rsid w:val="00954732"/>
    <w:rsid w:val="00955EFD"/>
    <w:rsid w:val="00960090"/>
    <w:rsid w:val="00961BD1"/>
    <w:rsid w:val="00961EEA"/>
    <w:rsid w:val="009624D4"/>
    <w:rsid w:val="009630C0"/>
    <w:rsid w:val="00963999"/>
    <w:rsid w:val="00965F94"/>
    <w:rsid w:val="00966E19"/>
    <w:rsid w:val="00967B8D"/>
    <w:rsid w:val="00967DE1"/>
    <w:rsid w:val="00967F35"/>
    <w:rsid w:val="00970B5E"/>
    <w:rsid w:val="009715C2"/>
    <w:rsid w:val="00971BDD"/>
    <w:rsid w:val="0097218C"/>
    <w:rsid w:val="009727EA"/>
    <w:rsid w:val="00974E21"/>
    <w:rsid w:val="00975B0C"/>
    <w:rsid w:val="00976108"/>
    <w:rsid w:val="00976FF1"/>
    <w:rsid w:val="00977B42"/>
    <w:rsid w:val="00977EA6"/>
    <w:rsid w:val="00980DE2"/>
    <w:rsid w:val="009814F7"/>
    <w:rsid w:val="009820B3"/>
    <w:rsid w:val="009824D1"/>
    <w:rsid w:val="00983C23"/>
    <w:rsid w:val="0098420C"/>
    <w:rsid w:val="00985613"/>
    <w:rsid w:val="0098586F"/>
    <w:rsid w:val="0098611D"/>
    <w:rsid w:val="009861B9"/>
    <w:rsid w:val="00986DD5"/>
    <w:rsid w:val="00991004"/>
    <w:rsid w:val="00992A50"/>
    <w:rsid w:val="009950C1"/>
    <w:rsid w:val="0099522E"/>
    <w:rsid w:val="00995522"/>
    <w:rsid w:val="0099584F"/>
    <w:rsid w:val="009959ED"/>
    <w:rsid w:val="00995B77"/>
    <w:rsid w:val="00995C6F"/>
    <w:rsid w:val="00996096"/>
    <w:rsid w:val="0099620E"/>
    <w:rsid w:val="0099663D"/>
    <w:rsid w:val="00997029"/>
    <w:rsid w:val="0099713A"/>
    <w:rsid w:val="009971EC"/>
    <w:rsid w:val="009A0013"/>
    <w:rsid w:val="009A2E8C"/>
    <w:rsid w:val="009A2FEE"/>
    <w:rsid w:val="009A3547"/>
    <w:rsid w:val="009A4E45"/>
    <w:rsid w:val="009A55AF"/>
    <w:rsid w:val="009A6292"/>
    <w:rsid w:val="009A6663"/>
    <w:rsid w:val="009A68D0"/>
    <w:rsid w:val="009B0EA8"/>
    <w:rsid w:val="009B0F96"/>
    <w:rsid w:val="009B21FA"/>
    <w:rsid w:val="009B23B7"/>
    <w:rsid w:val="009B2454"/>
    <w:rsid w:val="009B3FD4"/>
    <w:rsid w:val="009B4B6D"/>
    <w:rsid w:val="009B55D2"/>
    <w:rsid w:val="009B5813"/>
    <w:rsid w:val="009B5D39"/>
    <w:rsid w:val="009B6174"/>
    <w:rsid w:val="009B6597"/>
    <w:rsid w:val="009B6871"/>
    <w:rsid w:val="009B697E"/>
    <w:rsid w:val="009B71B1"/>
    <w:rsid w:val="009B765E"/>
    <w:rsid w:val="009B79FB"/>
    <w:rsid w:val="009C0BAF"/>
    <w:rsid w:val="009C0E46"/>
    <w:rsid w:val="009C0FAB"/>
    <w:rsid w:val="009C1699"/>
    <w:rsid w:val="009C1D2D"/>
    <w:rsid w:val="009C23F2"/>
    <w:rsid w:val="009C2AF0"/>
    <w:rsid w:val="009C2D53"/>
    <w:rsid w:val="009C2E68"/>
    <w:rsid w:val="009C2FC5"/>
    <w:rsid w:val="009C3125"/>
    <w:rsid w:val="009C375E"/>
    <w:rsid w:val="009C4152"/>
    <w:rsid w:val="009C45D2"/>
    <w:rsid w:val="009C67F5"/>
    <w:rsid w:val="009C6C08"/>
    <w:rsid w:val="009C77B8"/>
    <w:rsid w:val="009C786D"/>
    <w:rsid w:val="009D0324"/>
    <w:rsid w:val="009D1631"/>
    <w:rsid w:val="009D2461"/>
    <w:rsid w:val="009D2984"/>
    <w:rsid w:val="009D2CF0"/>
    <w:rsid w:val="009D2E86"/>
    <w:rsid w:val="009D30F5"/>
    <w:rsid w:val="009D3BFF"/>
    <w:rsid w:val="009D3C2E"/>
    <w:rsid w:val="009D3FB6"/>
    <w:rsid w:val="009D4624"/>
    <w:rsid w:val="009D4E39"/>
    <w:rsid w:val="009D4F5D"/>
    <w:rsid w:val="009D5807"/>
    <w:rsid w:val="009D5B21"/>
    <w:rsid w:val="009D750F"/>
    <w:rsid w:val="009E06D7"/>
    <w:rsid w:val="009E13B1"/>
    <w:rsid w:val="009E1C17"/>
    <w:rsid w:val="009E1D20"/>
    <w:rsid w:val="009E2088"/>
    <w:rsid w:val="009E20D7"/>
    <w:rsid w:val="009E2F31"/>
    <w:rsid w:val="009E45EF"/>
    <w:rsid w:val="009E517C"/>
    <w:rsid w:val="009E58F1"/>
    <w:rsid w:val="009E7107"/>
    <w:rsid w:val="009E7F3F"/>
    <w:rsid w:val="009F0D65"/>
    <w:rsid w:val="009F21E9"/>
    <w:rsid w:val="009F28F0"/>
    <w:rsid w:val="009F2CBA"/>
    <w:rsid w:val="009F3418"/>
    <w:rsid w:val="009F37C0"/>
    <w:rsid w:val="009F4AC2"/>
    <w:rsid w:val="009F674A"/>
    <w:rsid w:val="009F7CC8"/>
    <w:rsid w:val="00A03918"/>
    <w:rsid w:val="00A04ACD"/>
    <w:rsid w:val="00A05560"/>
    <w:rsid w:val="00A058D7"/>
    <w:rsid w:val="00A05C2D"/>
    <w:rsid w:val="00A06DC5"/>
    <w:rsid w:val="00A07316"/>
    <w:rsid w:val="00A07C87"/>
    <w:rsid w:val="00A10478"/>
    <w:rsid w:val="00A112B4"/>
    <w:rsid w:val="00A11665"/>
    <w:rsid w:val="00A12A08"/>
    <w:rsid w:val="00A12BD0"/>
    <w:rsid w:val="00A14F53"/>
    <w:rsid w:val="00A15111"/>
    <w:rsid w:val="00A15805"/>
    <w:rsid w:val="00A16CDE"/>
    <w:rsid w:val="00A17113"/>
    <w:rsid w:val="00A17ED6"/>
    <w:rsid w:val="00A17F2A"/>
    <w:rsid w:val="00A20A77"/>
    <w:rsid w:val="00A21C73"/>
    <w:rsid w:val="00A224E1"/>
    <w:rsid w:val="00A23F04"/>
    <w:rsid w:val="00A2425A"/>
    <w:rsid w:val="00A243E5"/>
    <w:rsid w:val="00A262DE"/>
    <w:rsid w:val="00A2652E"/>
    <w:rsid w:val="00A26DB6"/>
    <w:rsid w:val="00A30193"/>
    <w:rsid w:val="00A31526"/>
    <w:rsid w:val="00A3157E"/>
    <w:rsid w:val="00A31D0A"/>
    <w:rsid w:val="00A31D2E"/>
    <w:rsid w:val="00A31F98"/>
    <w:rsid w:val="00A326DE"/>
    <w:rsid w:val="00A33B3C"/>
    <w:rsid w:val="00A33E30"/>
    <w:rsid w:val="00A34879"/>
    <w:rsid w:val="00A34C58"/>
    <w:rsid w:val="00A356C3"/>
    <w:rsid w:val="00A3583F"/>
    <w:rsid w:val="00A36558"/>
    <w:rsid w:val="00A369E4"/>
    <w:rsid w:val="00A36AD6"/>
    <w:rsid w:val="00A37475"/>
    <w:rsid w:val="00A37F1D"/>
    <w:rsid w:val="00A40132"/>
    <w:rsid w:val="00A4082A"/>
    <w:rsid w:val="00A40843"/>
    <w:rsid w:val="00A42128"/>
    <w:rsid w:val="00A421A5"/>
    <w:rsid w:val="00A42557"/>
    <w:rsid w:val="00A42B3B"/>
    <w:rsid w:val="00A42FCA"/>
    <w:rsid w:val="00A44A29"/>
    <w:rsid w:val="00A44C7E"/>
    <w:rsid w:val="00A45931"/>
    <w:rsid w:val="00A45DA5"/>
    <w:rsid w:val="00A475C2"/>
    <w:rsid w:val="00A50950"/>
    <w:rsid w:val="00A530C1"/>
    <w:rsid w:val="00A540B3"/>
    <w:rsid w:val="00A55352"/>
    <w:rsid w:val="00A55B8B"/>
    <w:rsid w:val="00A565B3"/>
    <w:rsid w:val="00A5676D"/>
    <w:rsid w:val="00A57518"/>
    <w:rsid w:val="00A57F1B"/>
    <w:rsid w:val="00A6063C"/>
    <w:rsid w:val="00A60DDE"/>
    <w:rsid w:val="00A62258"/>
    <w:rsid w:val="00A6337F"/>
    <w:rsid w:val="00A636DF"/>
    <w:rsid w:val="00A66D6F"/>
    <w:rsid w:val="00A70506"/>
    <w:rsid w:val="00A70AD3"/>
    <w:rsid w:val="00A7248B"/>
    <w:rsid w:val="00A729D7"/>
    <w:rsid w:val="00A73376"/>
    <w:rsid w:val="00A73774"/>
    <w:rsid w:val="00A750AD"/>
    <w:rsid w:val="00A77716"/>
    <w:rsid w:val="00A77A99"/>
    <w:rsid w:val="00A81142"/>
    <w:rsid w:val="00A811BD"/>
    <w:rsid w:val="00A8400F"/>
    <w:rsid w:val="00A848B3"/>
    <w:rsid w:val="00A84923"/>
    <w:rsid w:val="00A85074"/>
    <w:rsid w:val="00A858EE"/>
    <w:rsid w:val="00A8705B"/>
    <w:rsid w:val="00A871BE"/>
    <w:rsid w:val="00A873BE"/>
    <w:rsid w:val="00A87D7F"/>
    <w:rsid w:val="00A9265D"/>
    <w:rsid w:val="00A939BA"/>
    <w:rsid w:val="00A93D7C"/>
    <w:rsid w:val="00A95895"/>
    <w:rsid w:val="00A96145"/>
    <w:rsid w:val="00A96446"/>
    <w:rsid w:val="00A9665E"/>
    <w:rsid w:val="00A96848"/>
    <w:rsid w:val="00A97CFB"/>
    <w:rsid w:val="00A97EFB"/>
    <w:rsid w:val="00A97F73"/>
    <w:rsid w:val="00AA05B0"/>
    <w:rsid w:val="00AA071B"/>
    <w:rsid w:val="00AA16C9"/>
    <w:rsid w:val="00AA17DC"/>
    <w:rsid w:val="00AA1E42"/>
    <w:rsid w:val="00AA40AE"/>
    <w:rsid w:val="00AA475C"/>
    <w:rsid w:val="00AA51CC"/>
    <w:rsid w:val="00AA5B95"/>
    <w:rsid w:val="00AA6E8C"/>
    <w:rsid w:val="00AA733F"/>
    <w:rsid w:val="00AB05E7"/>
    <w:rsid w:val="00AB0D9E"/>
    <w:rsid w:val="00AB0F63"/>
    <w:rsid w:val="00AB188A"/>
    <w:rsid w:val="00AB2BF6"/>
    <w:rsid w:val="00AB3455"/>
    <w:rsid w:val="00AB3ED0"/>
    <w:rsid w:val="00AB3F82"/>
    <w:rsid w:val="00AB55B9"/>
    <w:rsid w:val="00AB5B1E"/>
    <w:rsid w:val="00AB5BD7"/>
    <w:rsid w:val="00AB5EE4"/>
    <w:rsid w:val="00AB636C"/>
    <w:rsid w:val="00AB6A78"/>
    <w:rsid w:val="00AB7B73"/>
    <w:rsid w:val="00AC00AC"/>
    <w:rsid w:val="00AC0183"/>
    <w:rsid w:val="00AC0ABC"/>
    <w:rsid w:val="00AC1E88"/>
    <w:rsid w:val="00AC2BDB"/>
    <w:rsid w:val="00AC2CF7"/>
    <w:rsid w:val="00AC424F"/>
    <w:rsid w:val="00AC54A3"/>
    <w:rsid w:val="00AC54E0"/>
    <w:rsid w:val="00AC580E"/>
    <w:rsid w:val="00AC63B0"/>
    <w:rsid w:val="00AD0209"/>
    <w:rsid w:val="00AD02AE"/>
    <w:rsid w:val="00AD0947"/>
    <w:rsid w:val="00AD19D3"/>
    <w:rsid w:val="00AD227D"/>
    <w:rsid w:val="00AD26D1"/>
    <w:rsid w:val="00AD32F8"/>
    <w:rsid w:val="00AD3F7E"/>
    <w:rsid w:val="00AD44F7"/>
    <w:rsid w:val="00AD486A"/>
    <w:rsid w:val="00AD4930"/>
    <w:rsid w:val="00AD4D4C"/>
    <w:rsid w:val="00AD68A8"/>
    <w:rsid w:val="00AD6B0A"/>
    <w:rsid w:val="00AE0B6F"/>
    <w:rsid w:val="00AE0D11"/>
    <w:rsid w:val="00AE11A9"/>
    <w:rsid w:val="00AE1B86"/>
    <w:rsid w:val="00AE23EB"/>
    <w:rsid w:val="00AE37E2"/>
    <w:rsid w:val="00AE39FA"/>
    <w:rsid w:val="00AE4259"/>
    <w:rsid w:val="00AE5714"/>
    <w:rsid w:val="00AE7548"/>
    <w:rsid w:val="00AF0FD7"/>
    <w:rsid w:val="00AF1956"/>
    <w:rsid w:val="00AF21B6"/>
    <w:rsid w:val="00AF2A6E"/>
    <w:rsid w:val="00AF2B3F"/>
    <w:rsid w:val="00AF384F"/>
    <w:rsid w:val="00AF3E53"/>
    <w:rsid w:val="00AF6C57"/>
    <w:rsid w:val="00AF7CD8"/>
    <w:rsid w:val="00B023CD"/>
    <w:rsid w:val="00B02921"/>
    <w:rsid w:val="00B02EB8"/>
    <w:rsid w:val="00B02FD2"/>
    <w:rsid w:val="00B03ACB"/>
    <w:rsid w:val="00B0422F"/>
    <w:rsid w:val="00B04BEC"/>
    <w:rsid w:val="00B04E4A"/>
    <w:rsid w:val="00B04FFA"/>
    <w:rsid w:val="00B06358"/>
    <w:rsid w:val="00B06B10"/>
    <w:rsid w:val="00B06E16"/>
    <w:rsid w:val="00B06F7F"/>
    <w:rsid w:val="00B07544"/>
    <w:rsid w:val="00B1005E"/>
    <w:rsid w:val="00B10334"/>
    <w:rsid w:val="00B10426"/>
    <w:rsid w:val="00B119C8"/>
    <w:rsid w:val="00B135C8"/>
    <w:rsid w:val="00B143EB"/>
    <w:rsid w:val="00B14442"/>
    <w:rsid w:val="00B15337"/>
    <w:rsid w:val="00B169EF"/>
    <w:rsid w:val="00B16BC3"/>
    <w:rsid w:val="00B17E22"/>
    <w:rsid w:val="00B20DB4"/>
    <w:rsid w:val="00B20FB8"/>
    <w:rsid w:val="00B21CD5"/>
    <w:rsid w:val="00B2215E"/>
    <w:rsid w:val="00B23CDF"/>
    <w:rsid w:val="00B23F3C"/>
    <w:rsid w:val="00B24376"/>
    <w:rsid w:val="00B24F08"/>
    <w:rsid w:val="00B25A1C"/>
    <w:rsid w:val="00B270AC"/>
    <w:rsid w:val="00B272C0"/>
    <w:rsid w:val="00B306C4"/>
    <w:rsid w:val="00B31461"/>
    <w:rsid w:val="00B316AD"/>
    <w:rsid w:val="00B3175F"/>
    <w:rsid w:val="00B31BEA"/>
    <w:rsid w:val="00B32387"/>
    <w:rsid w:val="00B32570"/>
    <w:rsid w:val="00B32F2D"/>
    <w:rsid w:val="00B34BB5"/>
    <w:rsid w:val="00B34FB6"/>
    <w:rsid w:val="00B35B24"/>
    <w:rsid w:val="00B35E83"/>
    <w:rsid w:val="00B36697"/>
    <w:rsid w:val="00B371D7"/>
    <w:rsid w:val="00B421CC"/>
    <w:rsid w:val="00B42AEA"/>
    <w:rsid w:val="00B42B3C"/>
    <w:rsid w:val="00B42C94"/>
    <w:rsid w:val="00B43D07"/>
    <w:rsid w:val="00B476AC"/>
    <w:rsid w:val="00B47DBE"/>
    <w:rsid w:val="00B50D34"/>
    <w:rsid w:val="00B50E6A"/>
    <w:rsid w:val="00B5156E"/>
    <w:rsid w:val="00B531D8"/>
    <w:rsid w:val="00B53854"/>
    <w:rsid w:val="00B544B0"/>
    <w:rsid w:val="00B54BE9"/>
    <w:rsid w:val="00B54D1C"/>
    <w:rsid w:val="00B54D79"/>
    <w:rsid w:val="00B55C04"/>
    <w:rsid w:val="00B565E3"/>
    <w:rsid w:val="00B56B40"/>
    <w:rsid w:val="00B56BC3"/>
    <w:rsid w:val="00B60A4D"/>
    <w:rsid w:val="00B61E26"/>
    <w:rsid w:val="00B623E8"/>
    <w:rsid w:val="00B6274E"/>
    <w:rsid w:val="00B62A2C"/>
    <w:rsid w:val="00B63B43"/>
    <w:rsid w:val="00B640A5"/>
    <w:rsid w:val="00B64212"/>
    <w:rsid w:val="00B64702"/>
    <w:rsid w:val="00B664E7"/>
    <w:rsid w:val="00B66732"/>
    <w:rsid w:val="00B66E6C"/>
    <w:rsid w:val="00B66FAC"/>
    <w:rsid w:val="00B676E1"/>
    <w:rsid w:val="00B702F7"/>
    <w:rsid w:val="00B70EA7"/>
    <w:rsid w:val="00B71080"/>
    <w:rsid w:val="00B7385F"/>
    <w:rsid w:val="00B73E34"/>
    <w:rsid w:val="00B741B2"/>
    <w:rsid w:val="00B7488A"/>
    <w:rsid w:val="00B74EB6"/>
    <w:rsid w:val="00B75D09"/>
    <w:rsid w:val="00B76653"/>
    <w:rsid w:val="00B8052E"/>
    <w:rsid w:val="00B81016"/>
    <w:rsid w:val="00B81249"/>
    <w:rsid w:val="00B8171A"/>
    <w:rsid w:val="00B8176A"/>
    <w:rsid w:val="00B81989"/>
    <w:rsid w:val="00B81C3F"/>
    <w:rsid w:val="00B81EAA"/>
    <w:rsid w:val="00B81F08"/>
    <w:rsid w:val="00B82E65"/>
    <w:rsid w:val="00B82F5A"/>
    <w:rsid w:val="00B83966"/>
    <w:rsid w:val="00B83ED2"/>
    <w:rsid w:val="00B8401A"/>
    <w:rsid w:val="00B850F6"/>
    <w:rsid w:val="00B85D0A"/>
    <w:rsid w:val="00B86D96"/>
    <w:rsid w:val="00B87C17"/>
    <w:rsid w:val="00B87DC0"/>
    <w:rsid w:val="00B900DE"/>
    <w:rsid w:val="00B90987"/>
    <w:rsid w:val="00B90E6B"/>
    <w:rsid w:val="00B92154"/>
    <w:rsid w:val="00B92681"/>
    <w:rsid w:val="00B932AA"/>
    <w:rsid w:val="00B95BA2"/>
    <w:rsid w:val="00B95E5E"/>
    <w:rsid w:val="00B96001"/>
    <w:rsid w:val="00B97E3B"/>
    <w:rsid w:val="00BA0111"/>
    <w:rsid w:val="00BA1BDA"/>
    <w:rsid w:val="00BA1F36"/>
    <w:rsid w:val="00BA319E"/>
    <w:rsid w:val="00BA3D4F"/>
    <w:rsid w:val="00BA52E0"/>
    <w:rsid w:val="00BA5702"/>
    <w:rsid w:val="00BA5952"/>
    <w:rsid w:val="00BA5BDD"/>
    <w:rsid w:val="00BA5CCF"/>
    <w:rsid w:val="00BA6525"/>
    <w:rsid w:val="00BA6F87"/>
    <w:rsid w:val="00BA7253"/>
    <w:rsid w:val="00BA726A"/>
    <w:rsid w:val="00BA7647"/>
    <w:rsid w:val="00BA779F"/>
    <w:rsid w:val="00BA77BD"/>
    <w:rsid w:val="00BB0E70"/>
    <w:rsid w:val="00BB408D"/>
    <w:rsid w:val="00BB4165"/>
    <w:rsid w:val="00BB4E05"/>
    <w:rsid w:val="00BB56DF"/>
    <w:rsid w:val="00BB60AB"/>
    <w:rsid w:val="00BB77F4"/>
    <w:rsid w:val="00BC0A88"/>
    <w:rsid w:val="00BC0B91"/>
    <w:rsid w:val="00BC1384"/>
    <w:rsid w:val="00BC376D"/>
    <w:rsid w:val="00BC4480"/>
    <w:rsid w:val="00BC54CE"/>
    <w:rsid w:val="00BC60B6"/>
    <w:rsid w:val="00BC6CF7"/>
    <w:rsid w:val="00BC6EA2"/>
    <w:rsid w:val="00BD126F"/>
    <w:rsid w:val="00BD223D"/>
    <w:rsid w:val="00BD3590"/>
    <w:rsid w:val="00BD3E62"/>
    <w:rsid w:val="00BD3F4F"/>
    <w:rsid w:val="00BD4341"/>
    <w:rsid w:val="00BD43B0"/>
    <w:rsid w:val="00BD50C7"/>
    <w:rsid w:val="00BD525F"/>
    <w:rsid w:val="00BD568B"/>
    <w:rsid w:val="00BD5E18"/>
    <w:rsid w:val="00BD67DE"/>
    <w:rsid w:val="00BD6C8F"/>
    <w:rsid w:val="00BD707F"/>
    <w:rsid w:val="00BE1C77"/>
    <w:rsid w:val="00BE2706"/>
    <w:rsid w:val="00BE361F"/>
    <w:rsid w:val="00BE3A8A"/>
    <w:rsid w:val="00BE5C44"/>
    <w:rsid w:val="00BE673C"/>
    <w:rsid w:val="00BE6DA2"/>
    <w:rsid w:val="00BF0398"/>
    <w:rsid w:val="00BF1C78"/>
    <w:rsid w:val="00BF318E"/>
    <w:rsid w:val="00BF3228"/>
    <w:rsid w:val="00BF32FF"/>
    <w:rsid w:val="00BF3783"/>
    <w:rsid w:val="00BF47F1"/>
    <w:rsid w:val="00BF4878"/>
    <w:rsid w:val="00BF5BB5"/>
    <w:rsid w:val="00BF6625"/>
    <w:rsid w:val="00BF7635"/>
    <w:rsid w:val="00BF76BE"/>
    <w:rsid w:val="00C005D7"/>
    <w:rsid w:val="00C01AD9"/>
    <w:rsid w:val="00C04C35"/>
    <w:rsid w:val="00C04FD7"/>
    <w:rsid w:val="00C06516"/>
    <w:rsid w:val="00C06CF3"/>
    <w:rsid w:val="00C06D83"/>
    <w:rsid w:val="00C06EF3"/>
    <w:rsid w:val="00C072DD"/>
    <w:rsid w:val="00C07A2D"/>
    <w:rsid w:val="00C07B7A"/>
    <w:rsid w:val="00C10FF9"/>
    <w:rsid w:val="00C11A0A"/>
    <w:rsid w:val="00C12629"/>
    <w:rsid w:val="00C12F8E"/>
    <w:rsid w:val="00C13C05"/>
    <w:rsid w:val="00C140BC"/>
    <w:rsid w:val="00C140EB"/>
    <w:rsid w:val="00C14DC3"/>
    <w:rsid w:val="00C15012"/>
    <w:rsid w:val="00C15CE1"/>
    <w:rsid w:val="00C15DFB"/>
    <w:rsid w:val="00C160CD"/>
    <w:rsid w:val="00C16281"/>
    <w:rsid w:val="00C16E92"/>
    <w:rsid w:val="00C170D0"/>
    <w:rsid w:val="00C17506"/>
    <w:rsid w:val="00C177AA"/>
    <w:rsid w:val="00C17A26"/>
    <w:rsid w:val="00C17DAC"/>
    <w:rsid w:val="00C21794"/>
    <w:rsid w:val="00C218AC"/>
    <w:rsid w:val="00C21B97"/>
    <w:rsid w:val="00C224DB"/>
    <w:rsid w:val="00C22509"/>
    <w:rsid w:val="00C23BD9"/>
    <w:rsid w:val="00C24096"/>
    <w:rsid w:val="00C241DA"/>
    <w:rsid w:val="00C26262"/>
    <w:rsid w:val="00C27987"/>
    <w:rsid w:val="00C307FB"/>
    <w:rsid w:val="00C30FFF"/>
    <w:rsid w:val="00C31E13"/>
    <w:rsid w:val="00C323E6"/>
    <w:rsid w:val="00C35988"/>
    <w:rsid w:val="00C35DBE"/>
    <w:rsid w:val="00C360C6"/>
    <w:rsid w:val="00C36BC1"/>
    <w:rsid w:val="00C37262"/>
    <w:rsid w:val="00C377B5"/>
    <w:rsid w:val="00C37C94"/>
    <w:rsid w:val="00C40CE2"/>
    <w:rsid w:val="00C41100"/>
    <w:rsid w:val="00C42287"/>
    <w:rsid w:val="00C43451"/>
    <w:rsid w:val="00C437F4"/>
    <w:rsid w:val="00C4390E"/>
    <w:rsid w:val="00C43F98"/>
    <w:rsid w:val="00C4492B"/>
    <w:rsid w:val="00C44B7F"/>
    <w:rsid w:val="00C46A67"/>
    <w:rsid w:val="00C46E21"/>
    <w:rsid w:val="00C47591"/>
    <w:rsid w:val="00C47A44"/>
    <w:rsid w:val="00C47B38"/>
    <w:rsid w:val="00C50104"/>
    <w:rsid w:val="00C518C6"/>
    <w:rsid w:val="00C51D9B"/>
    <w:rsid w:val="00C520DF"/>
    <w:rsid w:val="00C521FA"/>
    <w:rsid w:val="00C524C0"/>
    <w:rsid w:val="00C53C6B"/>
    <w:rsid w:val="00C54BB0"/>
    <w:rsid w:val="00C54CE0"/>
    <w:rsid w:val="00C5652C"/>
    <w:rsid w:val="00C5658F"/>
    <w:rsid w:val="00C576E9"/>
    <w:rsid w:val="00C60393"/>
    <w:rsid w:val="00C608B5"/>
    <w:rsid w:val="00C6170E"/>
    <w:rsid w:val="00C6379C"/>
    <w:rsid w:val="00C657DF"/>
    <w:rsid w:val="00C65A6A"/>
    <w:rsid w:val="00C66C14"/>
    <w:rsid w:val="00C67089"/>
    <w:rsid w:val="00C67516"/>
    <w:rsid w:val="00C67FFD"/>
    <w:rsid w:val="00C70104"/>
    <w:rsid w:val="00C70395"/>
    <w:rsid w:val="00C70709"/>
    <w:rsid w:val="00C70CC0"/>
    <w:rsid w:val="00C71811"/>
    <w:rsid w:val="00C724EE"/>
    <w:rsid w:val="00C73A5F"/>
    <w:rsid w:val="00C73B6D"/>
    <w:rsid w:val="00C73C45"/>
    <w:rsid w:val="00C73D0A"/>
    <w:rsid w:val="00C755D3"/>
    <w:rsid w:val="00C75E6D"/>
    <w:rsid w:val="00C76836"/>
    <w:rsid w:val="00C76F16"/>
    <w:rsid w:val="00C809F8"/>
    <w:rsid w:val="00C80DF5"/>
    <w:rsid w:val="00C81001"/>
    <w:rsid w:val="00C81FF9"/>
    <w:rsid w:val="00C82030"/>
    <w:rsid w:val="00C82577"/>
    <w:rsid w:val="00C833E4"/>
    <w:rsid w:val="00C83985"/>
    <w:rsid w:val="00C839A2"/>
    <w:rsid w:val="00C83CB7"/>
    <w:rsid w:val="00C84308"/>
    <w:rsid w:val="00C844AE"/>
    <w:rsid w:val="00C8484F"/>
    <w:rsid w:val="00C84E3A"/>
    <w:rsid w:val="00C851C9"/>
    <w:rsid w:val="00C85AD4"/>
    <w:rsid w:val="00C861A2"/>
    <w:rsid w:val="00C86F9E"/>
    <w:rsid w:val="00C87A35"/>
    <w:rsid w:val="00C920FA"/>
    <w:rsid w:val="00C933FB"/>
    <w:rsid w:val="00C93F73"/>
    <w:rsid w:val="00C94828"/>
    <w:rsid w:val="00C94BCA"/>
    <w:rsid w:val="00C9519F"/>
    <w:rsid w:val="00C95C9D"/>
    <w:rsid w:val="00C9659E"/>
    <w:rsid w:val="00C96AAD"/>
    <w:rsid w:val="00C97703"/>
    <w:rsid w:val="00CA04AF"/>
    <w:rsid w:val="00CA10E4"/>
    <w:rsid w:val="00CA14D7"/>
    <w:rsid w:val="00CA1E2B"/>
    <w:rsid w:val="00CA211A"/>
    <w:rsid w:val="00CA21AE"/>
    <w:rsid w:val="00CA302C"/>
    <w:rsid w:val="00CA3208"/>
    <w:rsid w:val="00CA3365"/>
    <w:rsid w:val="00CA4064"/>
    <w:rsid w:val="00CA45CB"/>
    <w:rsid w:val="00CA5B68"/>
    <w:rsid w:val="00CA63F0"/>
    <w:rsid w:val="00CA6DA4"/>
    <w:rsid w:val="00CA7228"/>
    <w:rsid w:val="00CB0765"/>
    <w:rsid w:val="00CB231B"/>
    <w:rsid w:val="00CB41FA"/>
    <w:rsid w:val="00CB4359"/>
    <w:rsid w:val="00CB65EF"/>
    <w:rsid w:val="00CB6758"/>
    <w:rsid w:val="00CB6DEC"/>
    <w:rsid w:val="00CB71A0"/>
    <w:rsid w:val="00CB7F47"/>
    <w:rsid w:val="00CC049F"/>
    <w:rsid w:val="00CC083F"/>
    <w:rsid w:val="00CC1AFA"/>
    <w:rsid w:val="00CC2C0D"/>
    <w:rsid w:val="00CC5B2F"/>
    <w:rsid w:val="00CC66EF"/>
    <w:rsid w:val="00CD0135"/>
    <w:rsid w:val="00CD0271"/>
    <w:rsid w:val="00CD0714"/>
    <w:rsid w:val="00CD0F70"/>
    <w:rsid w:val="00CD2719"/>
    <w:rsid w:val="00CD2DB4"/>
    <w:rsid w:val="00CD2DDF"/>
    <w:rsid w:val="00CD3D88"/>
    <w:rsid w:val="00CD43BC"/>
    <w:rsid w:val="00CD55F5"/>
    <w:rsid w:val="00CD56D3"/>
    <w:rsid w:val="00CD6070"/>
    <w:rsid w:val="00CD7AC9"/>
    <w:rsid w:val="00CE087D"/>
    <w:rsid w:val="00CE1916"/>
    <w:rsid w:val="00CE1B3E"/>
    <w:rsid w:val="00CE26D7"/>
    <w:rsid w:val="00CE5AF6"/>
    <w:rsid w:val="00CE5B81"/>
    <w:rsid w:val="00CE6C50"/>
    <w:rsid w:val="00CE6E0E"/>
    <w:rsid w:val="00CE794D"/>
    <w:rsid w:val="00CF057E"/>
    <w:rsid w:val="00CF0FBF"/>
    <w:rsid w:val="00CF1042"/>
    <w:rsid w:val="00CF1E4A"/>
    <w:rsid w:val="00CF20C5"/>
    <w:rsid w:val="00CF29BF"/>
    <w:rsid w:val="00CF3070"/>
    <w:rsid w:val="00CF3455"/>
    <w:rsid w:val="00CF35FF"/>
    <w:rsid w:val="00CF4340"/>
    <w:rsid w:val="00CF4439"/>
    <w:rsid w:val="00CF4E84"/>
    <w:rsid w:val="00CF5CFD"/>
    <w:rsid w:val="00CF64B6"/>
    <w:rsid w:val="00CF6BDE"/>
    <w:rsid w:val="00CF77C1"/>
    <w:rsid w:val="00CF7AB3"/>
    <w:rsid w:val="00D0004B"/>
    <w:rsid w:val="00D00272"/>
    <w:rsid w:val="00D0260B"/>
    <w:rsid w:val="00D02C4B"/>
    <w:rsid w:val="00D02F0B"/>
    <w:rsid w:val="00D03619"/>
    <w:rsid w:val="00D04338"/>
    <w:rsid w:val="00D054E5"/>
    <w:rsid w:val="00D05D04"/>
    <w:rsid w:val="00D067B4"/>
    <w:rsid w:val="00D11070"/>
    <w:rsid w:val="00D11C83"/>
    <w:rsid w:val="00D11E2A"/>
    <w:rsid w:val="00D13388"/>
    <w:rsid w:val="00D158ED"/>
    <w:rsid w:val="00D15E7E"/>
    <w:rsid w:val="00D16105"/>
    <w:rsid w:val="00D1613B"/>
    <w:rsid w:val="00D164F0"/>
    <w:rsid w:val="00D17323"/>
    <w:rsid w:val="00D17763"/>
    <w:rsid w:val="00D17E19"/>
    <w:rsid w:val="00D20120"/>
    <w:rsid w:val="00D20599"/>
    <w:rsid w:val="00D211D3"/>
    <w:rsid w:val="00D22D92"/>
    <w:rsid w:val="00D2483E"/>
    <w:rsid w:val="00D26ABD"/>
    <w:rsid w:val="00D2720F"/>
    <w:rsid w:val="00D27783"/>
    <w:rsid w:val="00D27995"/>
    <w:rsid w:val="00D27B7D"/>
    <w:rsid w:val="00D3069A"/>
    <w:rsid w:val="00D30A97"/>
    <w:rsid w:val="00D31123"/>
    <w:rsid w:val="00D31718"/>
    <w:rsid w:val="00D31A2B"/>
    <w:rsid w:val="00D330A4"/>
    <w:rsid w:val="00D33840"/>
    <w:rsid w:val="00D33846"/>
    <w:rsid w:val="00D33E59"/>
    <w:rsid w:val="00D34745"/>
    <w:rsid w:val="00D34C71"/>
    <w:rsid w:val="00D35175"/>
    <w:rsid w:val="00D3759F"/>
    <w:rsid w:val="00D37A26"/>
    <w:rsid w:val="00D37F55"/>
    <w:rsid w:val="00D40513"/>
    <w:rsid w:val="00D4072E"/>
    <w:rsid w:val="00D408C5"/>
    <w:rsid w:val="00D41513"/>
    <w:rsid w:val="00D41D82"/>
    <w:rsid w:val="00D43198"/>
    <w:rsid w:val="00D436D8"/>
    <w:rsid w:val="00D44637"/>
    <w:rsid w:val="00D47CA4"/>
    <w:rsid w:val="00D47EA8"/>
    <w:rsid w:val="00D500FD"/>
    <w:rsid w:val="00D51D74"/>
    <w:rsid w:val="00D53446"/>
    <w:rsid w:val="00D5439A"/>
    <w:rsid w:val="00D547F2"/>
    <w:rsid w:val="00D54C08"/>
    <w:rsid w:val="00D562E3"/>
    <w:rsid w:val="00D5698D"/>
    <w:rsid w:val="00D579A8"/>
    <w:rsid w:val="00D60DAA"/>
    <w:rsid w:val="00D6169C"/>
    <w:rsid w:val="00D61ED8"/>
    <w:rsid w:val="00D62B77"/>
    <w:rsid w:val="00D634A9"/>
    <w:rsid w:val="00D672B4"/>
    <w:rsid w:val="00D67567"/>
    <w:rsid w:val="00D67698"/>
    <w:rsid w:val="00D678ED"/>
    <w:rsid w:val="00D70C55"/>
    <w:rsid w:val="00D731CE"/>
    <w:rsid w:val="00D75186"/>
    <w:rsid w:val="00D75AA9"/>
    <w:rsid w:val="00D76520"/>
    <w:rsid w:val="00D779C1"/>
    <w:rsid w:val="00D77BDC"/>
    <w:rsid w:val="00D8051B"/>
    <w:rsid w:val="00D80B1A"/>
    <w:rsid w:val="00D813CC"/>
    <w:rsid w:val="00D82D97"/>
    <w:rsid w:val="00D831DE"/>
    <w:rsid w:val="00D8495D"/>
    <w:rsid w:val="00D84ED6"/>
    <w:rsid w:val="00D85E3F"/>
    <w:rsid w:val="00D86476"/>
    <w:rsid w:val="00D86C5E"/>
    <w:rsid w:val="00D874C8"/>
    <w:rsid w:val="00D877C8"/>
    <w:rsid w:val="00D90505"/>
    <w:rsid w:val="00D90A84"/>
    <w:rsid w:val="00D9117D"/>
    <w:rsid w:val="00D91261"/>
    <w:rsid w:val="00D9151A"/>
    <w:rsid w:val="00D92CDB"/>
    <w:rsid w:val="00D9490E"/>
    <w:rsid w:val="00D94D35"/>
    <w:rsid w:val="00D94E64"/>
    <w:rsid w:val="00D951E1"/>
    <w:rsid w:val="00D95C39"/>
    <w:rsid w:val="00D95E74"/>
    <w:rsid w:val="00D95F92"/>
    <w:rsid w:val="00D96BB5"/>
    <w:rsid w:val="00D972B2"/>
    <w:rsid w:val="00D97B74"/>
    <w:rsid w:val="00DA1BA1"/>
    <w:rsid w:val="00DA1C09"/>
    <w:rsid w:val="00DA25E8"/>
    <w:rsid w:val="00DA2FFA"/>
    <w:rsid w:val="00DA3668"/>
    <w:rsid w:val="00DA42FB"/>
    <w:rsid w:val="00DA4554"/>
    <w:rsid w:val="00DA48CC"/>
    <w:rsid w:val="00DA5A6F"/>
    <w:rsid w:val="00DA6ED7"/>
    <w:rsid w:val="00DA787A"/>
    <w:rsid w:val="00DB09EB"/>
    <w:rsid w:val="00DB106F"/>
    <w:rsid w:val="00DB157E"/>
    <w:rsid w:val="00DB17EB"/>
    <w:rsid w:val="00DB200F"/>
    <w:rsid w:val="00DB24B5"/>
    <w:rsid w:val="00DB2A41"/>
    <w:rsid w:val="00DB41C8"/>
    <w:rsid w:val="00DB45A3"/>
    <w:rsid w:val="00DB4B06"/>
    <w:rsid w:val="00DB541C"/>
    <w:rsid w:val="00DB549B"/>
    <w:rsid w:val="00DB7195"/>
    <w:rsid w:val="00DC03A4"/>
    <w:rsid w:val="00DC0E74"/>
    <w:rsid w:val="00DC161F"/>
    <w:rsid w:val="00DC2CEE"/>
    <w:rsid w:val="00DC2EC7"/>
    <w:rsid w:val="00DC35F8"/>
    <w:rsid w:val="00DC38CA"/>
    <w:rsid w:val="00DC4B15"/>
    <w:rsid w:val="00DC5268"/>
    <w:rsid w:val="00DC5280"/>
    <w:rsid w:val="00DC5B44"/>
    <w:rsid w:val="00DC6037"/>
    <w:rsid w:val="00DC6051"/>
    <w:rsid w:val="00DC62C5"/>
    <w:rsid w:val="00DC6E11"/>
    <w:rsid w:val="00DC72E0"/>
    <w:rsid w:val="00DC77AC"/>
    <w:rsid w:val="00DC7AF9"/>
    <w:rsid w:val="00DD1A11"/>
    <w:rsid w:val="00DD3333"/>
    <w:rsid w:val="00DD374E"/>
    <w:rsid w:val="00DD3F13"/>
    <w:rsid w:val="00DD442A"/>
    <w:rsid w:val="00DD4719"/>
    <w:rsid w:val="00DE0A56"/>
    <w:rsid w:val="00DE0E95"/>
    <w:rsid w:val="00DE196B"/>
    <w:rsid w:val="00DE19B5"/>
    <w:rsid w:val="00DE2900"/>
    <w:rsid w:val="00DE2A0E"/>
    <w:rsid w:val="00DE308D"/>
    <w:rsid w:val="00DE416A"/>
    <w:rsid w:val="00DE419D"/>
    <w:rsid w:val="00DE45EC"/>
    <w:rsid w:val="00DE5722"/>
    <w:rsid w:val="00DE6332"/>
    <w:rsid w:val="00DE64F3"/>
    <w:rsid w:val="00DE680F"/>
    <w:rsid w:val="00DE714E"/>
    <w:rsid w:val="00DF0A14"/>
    <w:rsid w:val="00DF0A55"/>
    <w:rsid w:val="00DF3322"/>
    <w:rsid w:val="00DF3BF4"/>
    <w:rsid w:val="00DF48F4"/>
    <w:rsid w:val="00DF49C0"/>
    <w:rsid w:val="00DF6247"/>
    <w:rsid w:val="00DF6890"/>
    <w:rsid w:val="00DF7FDB"/>
    <w:rsid w:val="00E0013F"/>
    <w:rsid w:val="00E010AD"/>
    <w:rsid w:val="00E01168"/>
    <w:rsid w:val="00E01360"/>
    <w:rsid w:val="00E015C6"/>
    <w:rsid w:val="00E01CD4"/>
    <w:rsid w:val="00E020DE"/>
    <w:rsid w:val="00E0263E"/>
    <w:rsid w:val="00E02765"/>
    <w:rsid w:val="00E02880"/>
    <w:rsid w:val="00E028F4"/>
    <w:rsid w:val="00E0346B"/>
    <w:rsid w:val="00E04761"/>
    <w:rsid w:val="00E0530E"/>
    <w:rsid w:val="00E115D9"/>
    <w:rsid w:val="00E11F43"/>
    <w:rsid w:val="00E12B68"/>
    <w:rsid w:val="00E1505E"/>
    <w:rsid w:val="00E1539E"/>
    <w:rsid w:val="00E15507"/>
    <w:rsid w:val="00E16344"/>
    <w:rsid w:val="00E17995"/>
    <w:rsid w:val="00E17FB4"/>
    <w:rsid w:val="00E200F2"/>
    <w:rsid w:val="00E201B3"/>
    <w:rsid w:val="00E203DE"/>
    <w:rsid w:val="00E207ED"/>
    <w:rsid w:val="00E2083B"/>
    <w:rsid w:val="00E214F4"/>
    <w:rsid w:val="00E21947"/>
    <w:rsid w:val="00E22403"/>
    <w:rsid w:val="00E22617"/>
    <w:rsid w:val="00E2317D"/>
    <w:rsid w:val="00E245D1"/>
    <w:rsid w:val="00E250B2"/>
    <w:rsid w:val="00E252BD"/>
    <w:rsid w:val="00E26DF1"/>
    <w:rsid w:val="00E3002A"/>
    <w:rsid w:val="00E30337"/>
    <w:rsid w:val="00E31266"/>
    <w:rsid w:val="00E325C1"/>
    <w:rsid w:val="00E3283A"/>
    <w:rsid w:val="00E33BAE"/>
    <w:rsid w:val="00E33D0C"/>
    <w:rsid w:val="00E34406"/>
    <w:rsid w:val="00E3481F"/>
    <w:rsid w:val="00E34A61"/>
    <w:rsid w:val="00E36FB9"/>
    <w:rsid w:val="00E37672"/>
    <w:rsid w:val="00E4030E"/>
    <w:rsid w:val="00E41883"/>
    <w:rsid w:val="00E424B3"/>
    <w:rsid w:val="00E42C89"/>
    <w:rsid w:val="00E4322B"/>
    <w:rsid w:val="00E445E8"/>
    <w:rsid w:val="00E44E7A"/>
    <w:rsid w:val="00E44F87"/>
    <w:rsid w:val="00E4647E"/>
    <w:rsid w:val="00E46652"/>
    <w:rsid w:val="00E46DA1"/>
    <w:rsid w:val="00E46EFD"/>
    <w:rsid w:val="00E479A8"/>
    <w:rsid w:val="00E47DCF"/>
    <w:rsid w:val="00E5016D"/>
    <w:rsid w:val="00E507EA"/>
    <w:rsid w:val="00E51263"/>
    <w:rsid w:val="00E51EC6"/>
    <w:rsid w:val="00E535F3"/>
    <w:rsid w:val="00E53746"/>
    <w:rsid w:val="00E537F9"/>
    <w:rsid w:val="00E542F7"/>
    <w:rsid w:val="00E56697"/>
    <w:rsid w:val="00E61BCE"/>
    <w:rsid w:val="00E6241F"/>
    <w:rsid w:val="00E62A81"/>
    <w:rsid w:val="00E62FBD"/>
    <w:rsid w:val="00E65557"/>
    <w:rsid w:val="00E661E8"/>
    <w:rsid w:val="00E66FFE"/>
    <w:rsid w:val="00E70BCC"/>
    <w:rsid w:val="00E71D9A"/>
    <w:rsid w:val="00E72F6B"/>
    <w:rsid w:val="00E731C2"/>
    <w:rsid w:val="00E73AD0"/>
    <w:rsid w:val="00E73C8A"/>
    <w:rsid w:val="00E741A3"/>
    <w:rsid w:val="00E7525E"/>
    <w:rsid w:val="00E7538A"/>
    <w:rsid w:val="00E758BE"/>
    <w:rsid w:val="00E758E8"/>
    <w:rsid w:val="00E75D81"/>
    <w:rsid w:val="00E76C09"/>
    <w:rsid w:val="00E7715D"/>
    <w:rsid w:val="00E77279"/>
    <w:rsid w:val="00E77501"/>
    <w:rsid w:val="00E779B1"/>
    <w:rsid w:val="00E77B70"/>
    <w:rsid w:val="00E80A9D"/>
    <w:rsid w:val="00E80DC8"/>
    <w:rsid w:val="00E81AF9"/>
    <w:rsid w:val="00E825F2"/>
    <w:rsid w:val="00E8289E"/>
    <w:rsid w:val="00E83E0D"/>
    <w:rsid w:val="00E84623"/>
    <w:rsid w:val="00E846C0"/>
    <w:rsid w:val="00E85AC4"/>
    <w:rsid w:val="00E85F47"/>
    <w:rsid w:val="00E85FC8"/>
    <w:rsid w:val="00E86180"/>
    <w:rsid w:val="00E870C6"/>
    <w:rsid w:val="00E870D4"/>
    <w:rsid w:val="00E8776C"/>
    <w:rsid w:val="00E87FB3"/>
    <w:rsid w:val="00E90353"/>
    <w:rsid w:val="00E90825"/>
    <w:rsid w:val="00E91795"/>
    <w:rsid w:val="00E91BF6"/>
    <w:rsid w:val="00E91C01"/>
    <w:rsid w:val="00E91C98"/>
    <w:rsid w:val="00E925BE"/>
    <w:rsid w:val="00E93DEA"/>
    <w:rsid w:val="00E9625D"/>
    <w:rsid w:val="00EA0DEA"/>
    <w:rsid w:val="00EA176A"/>
    <w:rsid w:val="00EA1F08"/>
    <w:rsid w:val="00EA2CC9"/>
    <w:rsid w:val="00EA3F0B"/>
    <w:rsid w:val="00EA4790"/>
    <w:rsid w:val="00EA507E"/>
    <w:rsid w:val="00EA73F7"/>
    <w:rsid w:val="00EB069A"/>
    <w:rsid w:val="00EB19FD"/>
    <w:rsid w:val="00EB1EB4"/>
    <w:rsid w:val="00EB241B"/>
    <w:rsid w:val="00EB253A"/>
    <w:rsid w:val="00EB26A8"/>
    <w:rsid w:val="00EB2E6E"/>
    <w:rsid w:val="00EB3D64"/>
    <w:rsid w:val="00EB3DC8"/>
    <w:rsid w:val="00EB4BB1"/>
    <w:rsid w:val="00EB537B"/>
    <w:rsid w:val="00EB53AA"/>
    <w:rsid w:val="00EB56E1"/>
    <w:rsid w:val="00EB5EA2"/>
    <w:rsid w:val="00EB741F"/>
    <w:rsid w:val="00EB7A00"/>
    <w:rsid w:val="00EC0100"/>
    <w:rsid w:val="00EC2B9A"/>
    <w:rsid w:val="00EC3A67"/>
    <w:rsid w:val="00EC444C"/>
    <w:rsid w:val="00EC513A"/>
    <w:rsid w:val="00EC5340"/>
    <w:rsid w:val="00EC6049"/>
    <w:rsid w:val="00EC70AC"/>
    <w:rsid w:val="00ED00CC"/>
    <w:rsid w:val="00ED091D"/>
    <w:rsid w:val="00ED0DD0"/>
    <w:rsid w:val="00ED1576"/>
    <w:rsid w:val="00ED21BC"/>
    <w:rsid w:val="00ED2276"/>
    <w:rsid w:val="00ED2773"/>
    <w:rsid w:val="00ED2F68"/>
    <w:rsid w:val="00ED4515"/>
    <w:rsid w:val="00ED477B"/>
    <w:rsid w:val="00ED582D"/>
    <w:rsid w:val="00ED5A4B"/>
    <w:rsid w:val="00ED5E91"/>
    <w:rsid w:val="00ED6A60"/>
    <w:rsid w:val="00ED6FAF"/>
    <w:rsid w:val="00ED7309"/>
    <w:rsid w:val="00ED7480"/>
    <w:rsid w:val="00ED77A4"/>
    <w:rsid w:val="00ED7A3F"/>
    <w:rsid w:val="00EE0AF0"/>
    <w:rsid w:val="00EE2183"/>
    <w:rsid w:val="00EE35B8"/>
    <w:rsid w:val="00EE4605"/>
    <w:rsid w:val="00EE4EF9"/>
    <w:rsid w:val="00EE726E"/>
    <w:rsid w:val="00EF03E8"/>
    <w:rsid w:val="00EF227D"/>
    <w:rsid w:val="00EF55B4"/>
    <w:rsid w:val="00EF578E"/>
    <w:rsid w:val="00EF6ADE"/>
    <w:rsid w:val="00F003E8"/>
    <w:rsid w:val="00F00E0C"/>
    <w:rsid w:val="00F01DC1"/>
    <w:rsid w:val="00F02F4E"/>
    <w:rsid w:val="00F03900"/>
    <w:rsid w:val="00F03FAF"/>
    <w:rsid w:val="00F03FCD"/>
    <w:rsid w:val="00F04721"/>
    <w:rsid w:val="00F051DA"/>
    <w:rsid w:val="00F07494"/>
    <w:rsid w:val="00F07B8B"/>
    <w:rsid w:val="00F10351"/>
    <w:rsid w:val="00F1081F"/>
    <w:rsid w:val="00F10D87"/>
    <w:rsid w:val="00F1136E"/>
    <w:rsid w:val="00F1198F"/>
    <w:rsid w:val="00F119BD"/>
    <w:rsid w:val="00F12CDF"/>
    <w:rsid w:val="00F13F81"/>
    <w:rsid w:val="00F1469B"/>
    <w:rsid w:val="00F1482C"/>
    <w:rsid w:val="00F14BF9"/>
    <w:rsid w:val="00F1535C"/>
    <w:rsid w:val="00F155AD"/>
    <w:rsid w:val="00F15BD4"/>
    <w:rsid w:val="00F16328"/>
    <w:rsid w:val="00F16929"/>
    <w:rsid w:val="00F17ADB"/>
    <w:rsid w:val="00F20216"/>
    <w:rsid w:val="00F20645"/>
    <w:rsid w:val="00F20A0C"/>
    <w:rsid w:val="00F20BFE"/>
    <w:rsid w:val="00F212A4"/>
    <w:rsid w:val="00F2190B"/>
    <w:rsid w:val="00F219B5"/>
    <w:rsid w:val="00F226E4"/>
    <w:rsid w:val="00F22994"/>
    <w:rsid w:val="00F22D96"/>
    <w:rsid w:val="00F24C4D"/>
    <w:rsid w:val="00F25376"/>
    <w:rsid w:val="00F26451"/>
    <w:rsid w:val="00F269B4"/>
    <w:rsid w:val="00F278F7"/>
    <w:rsid w:val="00F30D4F"/>
    <w:rsid w:val="00F3128A"/>
    <w:rsid w:val="00F3136C"/>
    <w:rsid w:val="00F313AF"/>
    <w:rsid w:val="00F329D5"/>
    <w:rsid w:val="00F32F4B"/>
    <w:rsid w:val="00F36D3A"/>
    <w:rsid w:val="00F41084"/>
    <w:rsid w:val="00F41134"/>
    <w:rsid w:val="00F416AD"/>
    <w:rsid w:val="00F41C62"/>
    <w:rsid w:val="00F42598"/>
    <w:rsid w:val="00F42890"/>
    <w:rsid w:val="00F43977"/>
    <w:rsid w:val="00F43BE4"/>
    <w:rsid w:val="00F43C65"/>
    <w:rsid w:val="00F43D03"/>
    <w:rsid w:val="00F43E16"/>
    <w:rsid w:val="00F4477B"/>
    <w:rsid w:val="00F44FBB"/>
    <w:rsid w:val="00F46745"/>
    <w:rsid w:val="00F476FA"/>
    <w:rsid w:val="00F5010E"/>
    <w:rsid w:val="00F501DC"/>
    <w:rsid w:val="00F50721"/>
    <w:rsid w:val="00F50A3C"/>
    <w:rsid w:val="00F50B1B"/>
    <w:rsid w:val="00F516E3"/>
    <w:rsid w:val="00F51B70"/>
    <w:rsid w:val="00F5281E"/>
    <w:rsid w:val="00F535C7"/>
    <w:rsid w:val="00F539FE"/>
    <w:rsid w:val="00F53A1B"/>
    <w:rsid w:val="00F54980"/>
    <w:rsid w:val="00F56107"/>
    <w:rsid w:val="00F56BA5"/>
    <w:rsid w:val="00F5732F"/>
    <w:rsid w:val="00F57C47"/>
    <w:rsid w:val="00F57D06"/>
    <w:rsid w:val="00F57DD2"/>
    <w:rsid w:val="00F60C38"/>
    <w:rsid w:val="00F6283F"/>
    <w:rsid w:val="00F62D8A"/>
    <w:rsid w:val="00F644DB"/>
    <w:rsid w:val="00F66A8F"/>
    <w:rsid w:val="00F66D6E"/>
    <w:rsid w:val="00F6780D"/>
    <w:rsid w:val="00F67908"/>
    <w:rsid w:val="00F709AF"/>
    <w:rsid w:val="00F72499"/>
    <w:rsid w:val="00F73AC0"/>
    <w:rsid w:val="00F755EF"/>
    <w:rsid w:val="00F758F8"/>
    <w:rsid w:val="00F75932"/>
    <w:rsid w:val="00F7595D"/>
    <w:rsid w:val="00F766D7"/>
    <w:rsid w:val="00F76F02"/>
    <w:rsid w:val="00F777AD"/>
    <w:rsid w:val="00F81F27"/>
    <w:rsid w:val="00F81FB5"/>
    <w:rsid w:val="00F84372"/>
    <w:rsid w:val="00F854E7"/>
    <w:rsid w:val="00F8780B"/>
    <w:rsid w:val="00F87FA0"/>
    <w:rsid w:val="00F902C9"/>
    <w:rsid w:val="00F90A5A"/>
    <w:rsid w:val="00F90AC1"/>
    <w:rsid w:val="00F92318"/>
    <w:rsid w:val="00F92415"/>
    <w:rsid w:val="00F925F1"/>
    <w:rsid w:val="00F930EF"/>
    <w:rsid w:val="00F943A0"/>
    <w:rsid w:val="00F94746"/>
    <w:rsid w:val="00F94CBC"/>
    <w:rsid w:val="00F958AA"/>
    <w:rsid w:val="00F95D50"/>
    <w:rsid w:val="00F965E0"/>
    <w:rsid w:val="00F96714"/>
    <w:rsid w:val="00F974F0"/>
    <w:rsid w:val="00FA089C"/>
    <w:rsid w:val="00FA10BA"/>
    <w:rsid w:val="00FA1DD9"/>
    <w:rsid w:val="00FA1FA9"/>
    <w:rsid w:val="00FA240C"/>
    <w:rsid w:val="00FA261D"/>
    <w:rsid w:val="00FA282C"/>
    <w:rsid w:val="00FA2E5D"/>
    <w:rsid w:val="00FA4AE1"/>
    <w:rsid w:val="00FA4E8E"/>
    <w:rsid w:val="00FA505F"/>
    <w:rsid w:val="00FA5DB3"/>
    <w:rsid w:val="00FA6A25"/>
    <w:rsid w:val="00FA6A6A"/>
    <w:rsid w:val="00FA6FC5"/>
    <w:rsid w:val="00FA73B7"/>
    <w:rsid w:val="00FA7A7F"/>
    <w:rsid w:val="00FB028F"/>
    <w:rsid w:val="00FB04A6"/>
    <w:rsid w:val="00FB22DA"/>
    <w:rsid w:val="00FB24AA"/>
    <w:rsid w:val="00FB4314"/>
    <w:rsid w:val="00FB4F79"/>
    <w:rsid w:val="00FB6383"/>
    <w:rsid w:val="00FB70CD"/>
    <w:rsid w:val="00FC022C"/>
    <w:rsid w:val="00FC0384"/>
    <w:rsid w:val="00FC1072"/>
    <w:rsid w:val="00FC1CCD"/>
    <w:rsid w:val="00FC1FC5"/>
    <w:rsid w:val="00FC4130"/>
    <w:rsid w:val="00FC48D0"/>
    <w:rsid w:val="00FC50FF"/>
    <w:rsid w:val="00FC53FA"/>
    <w:rsid w:val="00FC5D86"/>
    <w:rsid w:val="00FC5FA8"/>
    <w:rsid w:val="00FC6748"/>
    <w:rsid w:val="00FC68D7"/>
    <w:rsid w:val="00FD06F5"/>
    <w:rsid w:val="00FD0E38"/>
    <w:rsid w:val="00FD125E"/>
    <w:rsid w:val="00FD12E5"/>
    <w:rsid w:val="00FD1F76"/>
    <w:rsid w:val="00FD27C6"/>
    <w:rsid w:val="00FD3EE2"/>
    <w:rsid w:val="00FD64BB"/>
    <w:rsid w:val="00FD6A80"/>
    <w:rsid w:val="00FE06A8"/>
    <w:rsid w:val="00FE11D6"/>
    <w:rsid w:val="00FE1A53"/>
    <w:rsid w:val="00FE24DB"/>
    <w:rsid w:val="00FE3D7E"/>
    <w:rsid w:val="00FE45D3"/>
    <w:rsid w:val="00FE4BDC"/>
    <w:rsid w:val="00FE54AB"/>
    <w:rsid w:val="00FE570C"/>
    <w:rsid w:val="00FE5C87"/>
    <w:rsid w:val="00FE6C7C"/>
    <w:rsid w:val="00FE6F16"/>
    <w:rsid w:val="00FF01E9"/>
    <w:rsid w:val="00FF1856"/>
    <w:rsid w:val="00FF261B"/>
    <w:rsid w:val="00FF2DBA"/>
    <w:rsid w:val="00FF362C"/>
    <w:rsid w:val="00FF5DAA"/>
    <w:rsid w:val="00FF60D3"/>
    <w:rsid w:val="00FF6224"/>
    <w:rsid w:val="00FF72C7"/>
    <w:rsid w:val="00FF765A"/>
    <w:rsid w:val="00FF7799"/>
    <w:rsid w:val="03176D13"/>
    <w:rsid w:val="03C9502F"/>
    <w:rsid w:val="18D37F50"/>
    <w:rsid w:val="23223F40"/>
    <w:rsid w:val="2BE37B20"/>
    <w:rsid w:val="31AE73FF"/>
    <w:rsid w:val="32E54F11"/>
    <w:rsid w:val="5BF155FD"/>
    <w:rsid w:val="61C43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imes New Roman" w:hAnsi="Times New Roman" w:eastAsia="宋体" w:cstheme="minorBidi"/>
      <w:kern w:val="2"/>
      <w:sz w:val="28"/>
      <w:szCs w:val="22"/>
      <w:lang w:val="en-US" w:eastAsia="zh-CN" w:bidi="ar-SA"/>
    </w:rPr>
  </w:style>
  <w:style w:type="paragraph" w:styleId="2">
    <w:name w:val="heading 1"/>
    <w:basedOn w:val="1"/>
    <w:next w:val="1"/>
    <w:link w:val="24"/>
    <w:uiPriority w:val="9"/>
    <w:pPr>
      <w:keepNext/>
      <w:keepLines/>
      <w:spacing w:before="340" w:after="330" w:line="578" w:lineRule="auto"/>
      <w:outlineLvl w:val="0"/>
    </w:pPr>
    <w:rPr>
      <w:b/>
      <w:bCs/>
      <w:kern w:val="44"/>
      <w:sz w:val="44"/>
      <w:szCs w:val="44"/>
    </w:rPr>
  </w:style>
  <w:style w:type="character" w:default="1" w:styleId="18">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3">
    <w:name w:val="caption"/>
    <w:next w:val="1"/>
    <w:link w:val="31"/>
    <w:unhideWhenUsed/>
    <w:qFormat/>
    <w:uiPriority w:val="35"/>
    <w:pPr>
      <w:spacing w:before="120" w:after="240"/>
      <w:jc w:val="center"/>
    </w:pPr>
    <w:rPr>
      <w:rFonts w:ascii="宋体" w:eastAsia="宋体" w:hAnsiTheme="majorHAnsi" w:cstheme="majorBidi"/>
      <w:kern w:val="2"/>
      <w:sz w:val="21"/>
      <w:lang w:val="en-US" w:eastAsia="zh-CN" w:bidi="ar-SA"/>
    </w:rPr>
  </w:style>
  <w:style w:type="paragraph" w:styleId="4">
    <w:name w:val="annotation text"/>
    <w:basedOn w:val="1"/>
    <w:link w:val="22"/>
    <w:semiHidden/>
    <w:unhideWhenUsed/>
    <w:qFormat/>
    <w:uiPriority w:val="99"/>
    <w:pPr>
      <w:jc w:val="left"/>
    </w:pPr>
  </w:style>
  <w:style w:type="paragraph" w:styleId="5">
    <w:name w:val="Body Text Indent"/>
    <w:basedOn w:val="1"/>
    <w:link w:val="49"/>
    <w:qFormat/>
    <w:uiPriority w:val="0"/>
    <w:pPr>
      <w:ind w:firstLine="560"/>
    </w:pPr>
    <w:rPr>
      <w:rFonts w:cs="Times New Roman"/>
      <w:szCs w:val="28"/>
    </w:rPr>
  </w:style>
  <w:style w:type="paragraph" w:styleId="6">
    <w:name w:val="toc 3"/>
    <w:basedOn w:val="1"/>
    <w:next w:val="1"/>
    <w:unhideWhenUsed/>
    <w:qFormat/>
    <w:uiPriority w:val="39"/>
    <w:pPr>
      <w:ind w:left="840" w:leftChars="400"/>
    </w:pPr>
  </w:style>
  <w:style w:type="paragraph" w:styleId="7">
    <w:name w:val="Plain Text"/>
    <w:basedOn w:val="1"/>
    <w:link w:val="50"/>
    <w:semiHidden/>
    <w:qFormat/>
    <w:uiPriority w:val="0"/>
    <w:pPr>
      <w:spacing w:line="240" w:lineRule="auto"/>
      <w:ind w:firstLine="0" w:firstLineChars="0"/>
    </w:pPr>
    <w:rPr>
      <w:rFonts w:ascii="宋体" w:hAnsi="Courier New" w:cs="Times New Roman"/>
      <w:sz w:val="21"/>
      <w:szCs w:val="20"/>
    </w:rPr>
  </w:style>
  <w:style w:type="paragraph" w:styleId="8">
    <w:name w:val="Date"/>
    <w:basedOn w:val="1"/>
    <w:next w:val="1"/>
    <w:link w:val="40"/>
    <w:semiHidden/>
    <w:unhideWhenUsed/>
    <w:qFormat/>
    <w:uiPriority w:val="99"/>
    <w:pPr>
      <w:ind w:left="100" w:leftChars="2500"/>
    </w:pPr>
  </w:style>
  <w:style w:type="paragraph" w:styleId="9">
    <w:name w:val="Balloon Text"/>
    <w:basedOn w:val="1"/>
    <w:link w:val="23"/>
    <w:semiHidden/>
    <w:unhideWhenUsed/>
    <w:uiPriority w:val="99"/>
    <w:pPr>
      <w:spacing w:line="240" w:lineRule="auto"/>
    </w:pPr>
    <w:rPr>
      <w:sz w:val="18"/>
      <w:szCs w:val="18"/>
    </w:rPr>
  </w:style>
  <w:style w:type="paragraph" w:styleId="10">
    <w:name w:val="footer"/>
    <w:basedOn w:val="1"/>
    <w:link w:val="43"/>
    <w:unhideWhenUsed/>
    <w:qFormat/>
    <w:uiPriority w:val="99"/>
    <w:pPr>
      <w:tabs>
        <w:tab w:val="center" w:pos="4153"/>
        <w:tab w:val="right" w:pos="8306"/>
      </w:tabs>
      <w:snapToGrid w:val="0"/>
      <w:spacing w:line="240" w:lineRule="atLeast"/>
      <w:jc w:val="left"/>
    </w:pPr>
    <w:rPr>
      <w:sz w:val="18"/>
      <w:szCs w:val="18"/>
    </w:rPr>
  </w:style>
  <w:style w:type="paragraph" w:styleId="11">
    <w:name w:val="header"/>
    <w:basedOn w:val="1"/>
    <w:link w:val="42"/>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unhideWhenUsed/>
    <w:qFormat/>
    <w:uiPriority w:val="39"/>
    <w:pPr>
      <w:widowControl/>
      <w:spacing w:after="100" w:line="276" w:lineRule="auto"/>
      <w:ind w:firstLine="0" w:firstLineChars="0"/>
      <w:jc w:val="left"/>
    </w:pPr>
    <w:rPr>
      <w:rFonts w:asciiTheme="minorHAnsi" w:hAnsiTheme="minorHAnsi" w:eastAsiaTheme="minorEastAsia"/>
      <w:kern w:val="0"/>
      <w:sz w:val="22"/>
    </w:rPr>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15">
    <w:name w:val="annotation subject"/>
    <w:basedOn w:val="4"/>
    <w:next w:val="4"/>
    <w:link w:val="55"/>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paragraph" w:customStyle="1" w:styleId="21">
    <w:name w:val="样式1"/>
    <w:basedOn w:val="1"/>
    <w:qFormat/>
    <w:uiPriority w:val="0"/>
    <w:rPr>
      <w:rFonts w:cs="Times New Roman"/>
      <w:spacing w:val="20"/>
      <w:szCs w:val="24"/>
    </w:rPr>
  </w:style>
  <w:style w:type="character" w:customStyle="1" w:styleId="22">
    <w:name w:val="批注文字 Char"/>
    <w:basedOn w:val="18"/>
    <w:link w:val="4"/>
    <w:semiHidden/>
    <w:qFormat/>
    <w:uiPriority w:val="99"/>
    <w:rPr>
      <w:rFonts w:ascii="Times New Roman" w:hAnsi="Times New Roman" w:eastAsia="宋体"/>
      <w:sz w:val="24"/>
    </w:rPr>
  </w:style>
  <w:style w:type="character" w:customStyle="1" w:styleId="23">
    <w:name w:val="批注框文本 Char"/>
    <w:basedOn w:val="18"/>
    <w:link w:val="9"/>
    <w:semiHidden/>
    <w:qFormat/>
    <w:uiPriority w:val="99"/>
    <w:rPr>
      <w:rFonts w:ascii="Times New Roman" w:hAnsi="Times New Roman" w:eastAsia="宋体"/>
      <w:sz w:val="18"/>
      <w:szCs w:val="18"/>
    </w:rPr>
  </w:style>
  <w:style w:type="character" w:customStyle="1" w:styleId="24">
    <w:name w:val="标题 1 Char"/>
    <w:basedOn w:val="18"/>
    <w:link w:val="2"/>
    <w:uiPriority w:val="9"/>
    <w:rPr>
      <w:rFonts w:ascii="Times New Roman" w:hAnsi="Times New Roman" w:eastAsia="宋体"/>
      <w:b/>
      <w:bCs/>
      <w:kern w:val="44"/>
      <w:sz w:val="44"/>
      <w:szCs w:val="44"/>
    </w:rPr>
  </w:style>
  <w:style w:type="paragraph" w:customStyle="1" w:styleId="25">
    <w:name w:val="题目"/>
    <w:next w:val="26"/>
    <w:link w:val="28"/>
    <w:qFormat/>
    <w:uiPriority w:val="0"/>
    <w:pPr>
      <w:spacing w:before="480" w:after="360"/>
      <w:jc w:val="center"/>
      <w:outlineLvl w:val="0"/>
    </w:pPr>
    <w:rPr>
      <w:rFonts w:ascii="黑体" w:hAnsi="Times New Roman" w:eastAsia="黑体" w:cstheme="minorBidi"/>
      <w:b/>
      <w:kern w:val="2"/>
      <w:sz w:val="32"/>
      <w:szCs w:val="32"/>
      <w:lang w:val="en-US" w:eastAsia="zh-CN" w:bidi="ar-SA"/>
    </w:rPr>
  </w:style>
  <w:style w:type="paragraph" w:customStyle="1" w:styleId="26">
    <w:name w:val="1级标题"/>
    <w:next w:val="1"/>
    <w:link w:val="27"/>
    <w:qFormat/>
    <w:uiPriority w:val="0"/>
    <w:pPr>
      <w:spacing w:before="480" w:after="120"/>
      <w:outlineLvl w:val="0"/>
    </w:pPr>
    <w:rPr>
      <w:rFonts w:ascii="黑体" w:hAnsi="Times New Roman" w:eastAsia="黑体" w:cstheme="minorBidi"/>
      <w:bCs/>
      <w:kern w:val="2"/>
      <w:sz w:val="30"/>
      <w:szCs w:val="30"/>
      <w:lang w:val="en-US" w:eastAsia="zh-CN" w:bidi="ar-SA"/>
    </w:rPr>
  </w:style>
  <w:style w:type="character" w:customStyle="1" w:styleId="27">
    <w:name w:val="1级标题 Char"/>
    <w:basedOn w:val="28"/>
    <w:link w:val="26"/>
    <w:uiPriority w:val="0"/>
    <w:rPr>
      <w:rFonts w:ascii="黑体" w:hAnsi="Times New Roman" w:eastAsia="黑体"/>
      <w:b w:val="0"/>
      <w:bCs/>
      <w:sz w:val="30"/>
      <w:szCs w:val="30"/>
    </w:rPr>
  </w:style>
  <w:style w:type="character" w:customStyle="1" w:styleId="28">
    <w:name w:val="题目 Char"/>
    <w:basedOn w:val="18"/>
    <w:link w:val="25"/>
    <w:uiPriority w:val="0"/>
    <w:rPr>
      <w:rFonts w:ascii="黑体" w:hAnsi="Times New Roman" w:eastAsia="黑体"/>
      <w:b/>
      <w:sz w:val="32"/>
      <w:szCs w:val="32"/>
    </w:rPr>
  </w:style>
  <w:style w:type="paragraph" w:customStyle="1" w:styleId="29">
    <w:name w:val="2级标题"/>
    <w:next w:val="1"/>
    <w:link w:val="30"/>
    <w:qFormat/>
    <w:uiPriority w:val="0"/>
    <w:pPr>
      <w:spacing w:before="240"/>
      <w:outlineLvl w:val="1"/>
    </w:pPr>
    <w:rPr>
      <w:rFonts w:ascii="黑体" w:hAnsi="Times New Roman" w:eastAsia="黑体" w:cstheme="minorBidi"/>
      <w:kern w:val="2"/>
      <w:sz w:val="28"/>
      <w:szCs w:val="28"/>
      <w:lang w:val="en-US" w:eastAsia="zh-CN" w:bidi="ar-SA"/>
    </w:rPr>
  </w:style>
  <w:style w:type="character" w:customStyle="1" w:styleId="30">
    <w:name w:val="2级标题 Char"/>
    <w:basedOn w:val="27"/>
    <w:link w:val="29"/>
    <w:uiPriority w:val="0"/>
    <w:rPr>
      <w:rFonts w:ascii="黑体" w:hAnsi="Times New Roman" w:eastAsia="黑体"/>
      <w:bCs w:val="0"/>
      <w:sz w:val="28"/>
      <w:szCs w:val="28"/>
    </w:rPr>
  </w:style>
  <w:style w:type="character" w:customStyle="1" w:styleId="31">
    <w:name w:val="题注 Char"/>
    <w:basedOn w:val="18"/>
    <w:link w:val="3"/>
    <w:qFormat/>
    <w:uiPriority w:val="35"/>
    <w:rPr>
      <w:rFonts w:ascii="宋体" w:eastAsia="宋体" w:hAnsiTheme="majorHAnsi" w:cstheme="majorBidi"/>
      <w:szCs w:val="20"/>
    </w:rPr>
  </w:style>
  <w:style w:type="paragraph" w:customStyle="1" w:styleId="32">
    <w:name w:val="图名"/>
    <w:next w:val="1"/>
    <w:link w:val="33"/>
    <w:qFormat/>
    <w:uiPriority w:val="0"/>
    <w:pPr>
      <w:spacing w:before="120" w:after="240"/>
      <w:jc w:val="center"/>
    </w:pPr>
    <w:rPr>
      <w:rFonts w:ascii="Times New Roman" w:hAnsi="Times New Roman" w:eastAsia="宋体" w:cstheme="majorBidi"/>
      <w:kern w:val="2"/>
      <w:sz w:val="21"/>
      <w:lang w:val="en-US" w:eastAsia="zh-CN" w:bidi="ar-SA"/>
    </w:rPr>
  </w:style>
  <w:style w:type="character" w:customStyle="1" w:styleId="33">
    <w:name w:val="图名 Char"/>
    <w:basedOn w:val="31"/>
    <w:link w:val="32"/>
    <w:qFormat/>
    <w:uiPriority w:val="0"/>
    <w:rPr>
      <w:rFonts w:ascii="Times New Roman" w:hAnsi="Times New Roman" w:eastAsia="宋体" w:cstheme="majorBidi"/>
      <w:szCs w:val="20"/>
    </w:rPr>
  </w:style>
  <w:style w:type="paragraph" w:customStyle="1" w:styleId="34">
    <w:name w:val="表名"/>
    <w:next w:val="1"/>
    <w:link w:val="35"/>
    <w:qFormat/>
    <w:uiPriority w:val="0"/>
    <w:pPr>
      <w:spacing w:before="120" w:after="120"/>
      <w:jc w:val="center"/>
    </w:pPr>
    <w:rPr>
      <w:rFonts w:ascii="Times New Roman" w:hAnsi="Times New Roman" w:eastAsia="宋体" w:cstheme="majorBidi"/>
      <w:kern w:val="2"/>
      <w:sz w:val="21"/>
      <w:lang w:val="en-US" w:eastAsia="zh-CN" w:bidi="ar-SA"/>
    </w:rPr>
  </w:style>
  <w:style w:type="character" w:customStyle="1" w:styleId="35">
    <w:name w:val="表名 Char"/>
    <w:basedOn w:val="33"/>
    <w:link w:val="34"/>
    <w:qFormat/>
    <w:uiPriority w:val="0"/>
    <w:rPr>
      <w:rFonts w:ascii="Times New Roman" w:hAnsi="Times New Roman" w:eastAsia="宋体" w:cstheme="majorBidi"/>
      <w:szCs w:val="20"/>
    </w:rPr>
  </w:style>
  <w:style w:type="character" w:customStyle="1" w:styleId="36">
    <w:name w:val="MTEquationSection"/>
    <w:basedOn w:val="18"/>
    <w:qFormat/>
    <w:uiPriority w:val="0"/>
    <w:rPr>
      <w:vanish/>
      <w:color w:val="FF0000"/>
    </w:rPr>
  </w:style>
  <w:style w:type="paragraph" w:customStyle="1" w:styleId="37">
    <w:name w:val="MTDisplayEquation"/>
    <w:next w:val="1"/>
    <w:link w:val="38"/>
    <w:uiPriority w:val="0"/>
    <w:pPr>
      <w:tabs>
        <w:tab w:val="center" w:pos="4160"/>
        <w:tab w:val="right" w:pos="8300"/>
      </w:tabs>
    </w:pPr>
    <w:rPr>
      <w:rFonts w:ascii="Times New Roman" w:hAnsi="Times New Roman" w:eastAsia="宋体" w:cstheme="minorBidi"/>
      <w:kern w:val="2"/>
      <w:sz w:val="24"/>
      <w:szCs w:val="22"/>
      <w:lang w:val="en-US" w:eastAsia="zh-CN" w:bidi="ar-SA"/>
    </w:rPr>
  </w:style>
  <w:style w:type="character" w:customStyle="1" w:styleId="38">
    <w:name w:val="MTDisplayEquation Char"/>
    <w:basedOn w:val="18"/>
    <w:link w:val="37"/>
    <w:qFormat/>
    <w:uiPriority w:val="0"/>
    <w:rPr>
      <w:rFonts w:ascii="Times New Roman" w:hAnsi="Times New Roman" w:eastAsia="宋体"/>
      <w:sz w:val="24"/>
    </w:rPr>
  </w:style>
  <w:style w:type="paragraph" w:customStyle="1" w:styleId="39">
    <w:name w:val="表格"/>
    <w:basedOn w:val="1"/>
    <w:next w:val="1"/>
    <w:qFormat/>
    <w:uiPriority w:val="0"/>
    <w:pPr>
      <w:spacing w:line="240" w:lineRule="auto"/>
      <w:ind w:firstLine="0" w:firstLineChars="0"/>
      <w:jc w:val="center"/>
    </w:pPr>
    <w:rPr>
      <w:sz w:val="20"/>
    </w:rPr>
  </w:style>
  <w:style w:type="character" w:customStyle="1" w:styleId="40">
    <w:name w:val="日期 Char"/>
    <w:basedOn w:val="18"/>
    <w:link w:val="8"/>
    <w:semiHidden/>
    <w:qFormat/>
    <w:uiPriority w:val="99"/>
    <w:rPr>
      <w:rFonts w:ascii="Times New Roman" w:hAnsi="Times New Roman" w:eastAsia="宋体"/>
      <w:sz w:val="24"/>
    </w:rPr>
  </w:style>
  <w:style w:type="character" w:styleId="41">
    <w:name w:val="Placeholder Text"/>
    <w:basedOn w:val="18"/>
    <w:semiHidden/>
    <w:qFormat/>
    <w:uiPriority w:val="99"/>
    <w:rPr>
      <w:color w:val="808080"/>
    </w:rPr>
  </w:style>
  <w:style w:type="character" w:customStyle="1" w:styleId="42">
    <w:name w:val="页眉 Char"/>
    <w:basedOn w:val="18"/>
    <w:link w:val="11"/>
    <w:qFormat/>
    <w:uiPriority w:val="99"/>
    <w:rPr>
      <w:rFonts w:ascii="Times New Roman" w:hAnsi="Times New Roman" w:eastAsia="宋体"/>
      <w:sz w:val="18"/>
      <w:szCs w:val="18"/>
    </w:rPr>
  </w:style>
  <w:style w:type="character" w:customStyle="1" w:styleId="43">
    <w:name w:val="页脚 Char"/>
    <w:basedOn w:val="18"/>
    <w:link w:val="10"/>
    <w:qFormat/>
    <w:uiPriority w:val="99"/>
    <w:rPr>
      <w:rFonts w:ascii="Times New Roman" w:hAnsi="Times New Roman" w:eastAsia="宋体"/>
      <w:sz w:val="18"/>
      <w:szCs w:val="18"/>
    </w:rPr>
  </w:style>
  <w:style w:type="character" w:customStyle="1" w:styleId="44">
    <w:name w:val="MTConvertedEquation"/>
    <w:basedOn w:val="18"/>
    <w:qFormat/>
    <w:uiPriority w:val="0"/>
  </w:style>
  <w:style w:type="paragraph" w:customStyle="1" w:styleId="45">
    <w:name w:val="公式"/>
    <w:basedOn w:val="1"/>
    <w:link w:val="46"/>
    <w:qFormat/>
    <w:uiPriority w:val="0"/>
    <w:pPr>
      <w:spacing w:line="240" w:lineRule="auto"/>
      <w:ind w:firstLine="0" w:firstLineChars="0"/>
      <w:jc w:val="center"/>
    </w:pPr>
    <w:rPr>
      <w:rFonts w:eastAsia="黑体"/>
      <w:sz w:val="21"/>
    </w:rPr>
  </w:style>
  <w:style w:type="character" w:customStyle="1" w:styleId="46">
    <w:name w:val="公式 Char"/>
    <w:basedOn w:val="18"/>
    <w:link w:val="45"/>
    <w:qFormat/>
    <w:uiPriority w:val="0"/>
    <w:rPr>
      <w:rFonts w:ascii="Times New Roman" w:hAnsi="Times New Roman" w:eastAsia="黑体"/>
    </w:rPr>
  </w:style>
  <w:style w:type="paragraph" w:customStyle="1" w:styleId="47">
    <w:name w:val="图片"/>
    <w:basedOn w:val="32"/>
    <w:link w:val="48"/>
    <w:qFormat/>
    <w:uiPriority w:val="0"/>
    <w:pPr>
      <w:keepNext/>
      <w:spacing w:after="0"/>
    </w:pPr>
    <w:rPr>
      <w:sz w:val="18"/>
    </w:rPr>
  </w:style>
  <w:style w:type="character" w:customStyle="1" w:styleId="48">
    <w:name w:val="图片 Char"/>
    <w:basedOn w:val="33"/>
    <w:link w:val="47"/>
    <w:qFormat/>
    <w:uiPriority w:val="0"/>
    <w:rPr>
      <w:rFonts w:ascii="宋体" w:eastAsia="宋体" w:hAnsiTheme="majorHAnsi" w:cstheme="majorBidi"/>
      <w:sz w:val="18"/>
      <w:szCs w:val="20"/>
    </w:rPr>
  </w:style>
  <w:style w:type="character" w:customStyle="1" w:styleId="49">
    <w:name w:val="正文文本缩进 Char"/>
    <w:basedOn w:val="18"/>
    <w:link w:val="5"/>
    <w:qFormat/>
    <w:uiPriority w:val="0"/>
    <w:rPr>
      <w:rFonts w:ascii="Times New Roman" w:hAnsi="Times New Roman" w:eastAsia="宋体" w:cs="Times New Roman"/>
      <w:sz w:val="28"/>
      <w:szCs w:val="28"/>
    </w:rPr>
  </w:style>
  <w:style w:type="character" w:customStyle="1" w:styleId="50">
    <w:name w:val="纯文本 Char"/>
    <w:basedOn w:val="18"/>
    <w:link w:val="7"/>
    <w:semiHidden/>
    <w:qFormat/>
    <w:uiPriority w:val="0"/>
    <w:rPr>
      <w:rFonts w:ascii="宋体" w:hAnsi="Courier New" w:eastAsia="宋体" w:cs="Times New Roman"/>
      <w:szCs w:val="20"/>
    </w:rPr>
  </w:style>
  <w:style w:type="paragraph" w:customStyle="1" w:styleId="51">
    <w:name w:val="3级标题"/>
    <w:next w:val="1"/>
    <w:link w:val="52"/>
    <w:qFormat/>
    <w:uiPriority w:val="0"/>
    <w:pPr>
      <w:spacing w:line="480" w:lineRule="auto"/>
      <w:outlineLvl w:val="2"/>
    </w:pPr>
    <w:rPr>
      <w:rFonts w:ascii="Times New Roman" w:hAnsi="Times New Roman" w:eastAsia="宋体" w:cstheme="minorBidi"/>
      <w:b/>
      <w:kern w:val="2"/>
      <w:sz w:val="24"/>
      <w:szCs w:val="22"/>
      <w:lang w:val="en-US" w:eastAsia="zh-CN" w:bidi="ar-SA"/>
    </w:rPr>
  </w:style>
  <w:style w:type="character" w:customStyle="1" w:styleId="52">
    <w:name w:val="3级标题 Char"/>
    <w:basedOn w:val="18"/>
    <w:link w:val="51"/>
    <w:qFormat/>
    <w:uiPriority w:val="0"/>
    <w:rPr>
      <w:rFonts w:ascii="Times New Roman" w:hAnsi="Times New Roman" w:eastAsia="宋体"/>
      <w:b/>
      <w:sz w:val="24"/>
    </w:rPr>
  </w:style>
  <w:style w:type="paragraph" w:styleId="53">
    <w:name w:val="List Paragraph"/>
    <w:basedOn w:val="1"/>
    <w:qFormat/>
    <w:uiPriority w:val="34"/>
    <w:pPr>
      <w:ind w:firstLine="420"/>
    </w:pPr>
  </w:style>
  <w:style w:type="paragraph" w:customStyle="1" w:styleId="54">
    <w:name w:val="TOC 标题1"/>
    <w:basedOn w:val="2"/>
    <w:next w:val="1"/>
    <w:semiHidden/>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5">
    <w:name w:val="批注主题 Char"/>
    <w:basedOn w:val="22"/>
    <w:link w:val="15"/>
    <w:semiHidden/>
    <w:qFormat/>
    <w:uiPriority w:val="99"/>
    <w:rPr>
      <w:rFonts w:ascii="Times New Roman" w:hAnsi="Times New Roman" w:eastAsia="宋体"/>
      <w:b/>
      <w:bCs/>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pu.SMEDI_GK\AppData\Roaming\Microsoft\Templates\&#21338;&#22763;&#35770;&#25991;&#39118;&#26684;A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6997E-F9FB-4AC5-B995-C8A7A509E0AE}">
  <ds:schemaRefs/>
</ds:datastoreItem>
</file>

<file path=docProps/app.xml><?xml version="1.0" encoding="utf-8"?>
<Properties xmlns="http://schemas.openxmlformats.org/officeDocument/2006/extended-properties" xmlns:vt="http://schemas.openxmlformats.org/officeDocument/2006/docPropsVTypes">
  <Template>博士论文风格A4.dotx</Template>
  <Company>Microsoft</Company>
  <Pages>13</Pages>
  <Words>1045</Words>
  <Characters>5962</Characters>
  <Lines>49</Lines>
  <Paragraphs>13</Paragraphs>
  <TotalTime>175</TotalTime>
  <ScaleCrop>false</ScaleCrop>
  <LinksUpToDate>false</LinksUpToDate>
  <CharactersWithSpaces>6994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2019-06-03T13:18:00Z</dcterms:created>
  <dc:creator>卫璞</dc:creator>
  <dc:description>NE.Ref</dc:description>
  <cp:lastModifiedBy>gfc</cp:lastModifiedBy>
  <cp:lastPrinted>2019-02-15T08:21:00Z</cp:lastPrinted>
  <dcterms:modified xsi:type="dcterms:W3CDTF">2019-07-29T09:24:19Z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12.eqp</vt:lpwstr>
  </property>
  <property fmtid="{D5CDD505-2E9C-101B-9397-08002B2CF9AE}" pid="8" name="MTWinEqns">
    <vt:bool>true</vt:bool>
  </property>
  <property fmtid="{D5CDD505-2E9C-101B-9397-08002B2CF9AE}" pid="9" name="MTEquationSection">
    <vt:lpwstr>1</vt:lpwstr>
  </property>
  <property fmtid="{D5CDD505-2E9C-101B-9397-08002B2CF9AE}" pid="10" name="MTEqnNumsOnRight">
    <vt:bool>false</vt:bool>
  </property>
  <property fmtid="{D5CDD505-2E9C-101B-9397-08002B2CF9AE}" pid="11" name="KSOProductBuildVer">
    <vt:lpwstr>2052-11.1.0.8894</vt:lpwstr>
  </property>
</Properties>
</file>